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98" w:rsidRDefault="001B1398" w:rsidP="0078570A">
      <w:pPr>
        <w:rPr>
          <w:b/>
          <w:bCs/>
        </w:rPr>
      </w:pPr>
      <w:bookmarkStart w:id="0" w:name="_GoBack"/>
    </w:p>
    <w:p w:rsidR="001B1398" w:rsidRDefault="001B1398" w:rsidP="0078570A">
      <w:pPr>
        <w:rPr>
          <w:b/>
          <w:bCs/>
        </w:rPr>
      </w:pPr>
      <w:r>
        <w:rPr>
          <w:b/>
          <w:bCs/>
        </w:rPr>
        <w:t xml:space="preserve">IFFTI conference 2012: </w:t>
      </w:r>
      <w:r w:rsidRPr="0099214E">
        <w:rPr>
          <w:b/>
          <w:bCs/>
        </w:rPr>
        <w:t>Fashion Beyond Borders</w:t>
      </w:r>
    </w:p>
    <w:p w:rsidR="001B1398" w:rsidRDefault="001B1398" w:rsidP="0078570A">
      <w:pPr>
        <w:rPr>
          <w:b/>
          <w:bCs/>
        </w:rPr>
      </w:pPr>
      <w:r>
        <w:rPr>
          <w:b/>
          <w:bCs/>
        </w:rPr>
        <w:t xml:space="preserve">Theme: Educational Responses </w:t>
      </w:r>
    </w:p>
    <w:p w:rsidR="001B1398" w:rsidRDefault="001B1398" w:rsidP="0078570A">
      <w:pPr>
        <w:rPr>
          <w:b/>
          <w:bCs/>
        </w:rPr>
      </w:pPr>
    </w:p>
    <w:p w:rsidR="001B1398" w:rsidRDefault="001B1398" w:rsidP="0078570A">
      <w:pPr>
        <w:rPr>
          <w:b/>
          <w:bCs/>
        </w:rPr>
      </w:pPr>
      <w:r w:rsidRPr="0099214E">
        <w:rPr>
          <w:b/>
          <w:bCs/>
        </w:rPr>
        <w:t>Merchandise Management the solution to</w:t>
      </w:r>
      <w:r>
        <w:rPr>
          <w:b/>
          <w:bCs/>
        </w:rPr>
        <w:t xml:space="preserve"> profitable </w:t>
      </w:r>
      <w:r w:rsidRPr="0099214E">
        <w:rPr>
          <w:b/>
          <w:bCs/>
        </w:rPr>
        <w:t xml:space="preserve">global expansion  </w:t>
      </w:r>
    </w:p>
    <w:p w:rsidR="001B1398" w:rsidRDefault="001B1398" w:rsidP="0078570A">
      <w:pPr>
        <w:rPr>
          <w:b/>
          <w:bCs/>
        </w:rPr>
      </w:pPr>
      <w:r>
        <w:rPr>
          <w:b/>
          <w:bCs/>
        </w:rPr>
        <w:t xml:space="preserve">Jacqueline Shorrocks. </w:t>
      </w:r>
      <w:smartTag w:uri="urn:schemas-microsoft-com:office:smarttags" w:element="place">
        <w:smartTag w:uri="urn:schemas-microsoft-com:office:smarttags" w:element="PlaceName">
          <w:r>
            <w:rPr>
              <w:b/>
              <w:bCs/>
            </w:rPr>
            <w:t>Nottingham</w:t>
          </w:r>
        </w:smartTag>
        <w:r>
          <w:rPr>
            <w:b/>
            <w:bCs/>
          </w:rPr>
          <w:t xml:space="preserve"> </w:t>
        </w:r>
        <w:smartTag w:uri="urn:schemas-microsoft-com:office:smarttags" w:element="PlaceName">
          <w:r>
            <w:rPr>
              <w:b/>
              <w:bCs/>
            </w:rPr>
            <w:t>Trent</w:t>
          </w:r>
        </w:smartTag>
        <w:r>
          <w:rPr>
            <w:b/>
            <w:bCs/>
          </w:rPr>
          <w:t xml:space="preserve"> </w:t>
        </w:r>
        <w:smartTag w:uri="urn:schemas-microsoft-com:office:smarttags" w:element="PlaceName">
          <w:r>
            <w:rPr>
              <w:b/>
              <w:bCs/>
            </w:rPr>
            <w:t>University</w:t>
          </w:r>
        </w:smartTag>
      </w:smartTag>
      <w:r>
        <w:rPr>
          <w:b/>
          <w:bCs/>
        </w:rPr>
        <w:t xml:space="preserve">  </w:t>
      </w:r>
    </w:p>
    <w:p w:rsidR="001B1398" w:rsidRDefault="001B1398" w:rsidP="0078570A">
      <w:pPr>
        <w:rPr>
          <w:b/>
          <w:bCs/>
        </w:rPr>
      </w:pPr>
    </w:p>
    <w:p w:rsidR="001B1398" w:rsidRPr="0099214E" w:rsidRDefault="001B1398" w:rsidP="0078570A">
      <w:pPr>
        <w:rPr>
          <w:b/>
          <w:bCs/>
        </w:rPr>
      </w:pPr>
      <w:r>
        <w:rPr>
          <w:b/>
          <w:bCs/>
        </w:rPr>
        <w:t xml:space="preserve">Abstract </w:t>
      </w:r>
    </w:p>
    <w:bookmarkEnd w:id="0"/>
    <w:p w:rsidR="001B1398" w:rsidRDefault="001B1398" w:rsidP="00846B10">
      <w:r>
        <w:t xml:space="preserve">It is widely accepted that the key to success in the fashion industry is excellent product that meets or exceeds the customer’s expectations. Much effort and resource is allocated to the design and the marketing of the product and the development of these skills within universities and the industry.  This is not the case for merchandising. The author believes that the role of the merchandiser is not suitably supported and that the reason for this is that the role varies across the globe to such an extent that it is hard to identify what skills and knowledge are needed. The author also recognises that the increased global nature of the fashion industry requires a new definition of what merchandise management should cover. </w:t>
      </w:r>
    </w:p>
    <w:p w:rsidR="001B1398" w:rsidRPr="0099214E" w:rsidRDefault="001B1398" w:rsidP="00846B10">
      <w:r>
        <w:t>This paper proposes that the role of the merchandiser is the part of the business that is often overlooked by higher education and this role is essential in securing profitable growth. With increased global expansion the knowledge and control provided by this role are becoming even more essential. Within most successful fashion brands and retailers, m</w:t>
      </w:r>
      <w:r w:rsidRPr="0099214E">
        <w:t xml:space="preserve">erchandising is recognised as pivotal </w:t>
      </w:r>
      <w:r>
        <w:t xml:space="preserve">to </w:t>
      </w:r>
      <w:r w:rsidRPr="0099214E">
        <w:t>success</w:t>
      </w:r>
      <w:r>
        <w:t>.</w:t>
      </w:r>
      <w:r w:rsidRPr="0099214E">
        <w:t xml:space="preserve"> </w:t>
      </w:r>
      <w:r>
        <w:t>M</w:t>
      </w:r>
      <w:r w:rsidRPr="0099214E">
        <w:t>erchandisers command high salaries and progress to senior roles within businesses</w:t>
      </w:r>
      <w:r>
        <w:t>.</w:t>
      </w:r>
      <w:r w:rsidRPr="0099214E">
        <w:t xml:space="preserve"> </w:t>
      </w:r>
      <w:r>
        <w:t xml:space="preserve">However those who go into merchandising are often not from a fashion education background and very </w:t>
      </w:r>
      <w:r w:rsidRPr="0099214E">
        <w:t>few university courses specifically focus on the education of personnel for this profession</w:t>
      </w:r>
      <w:r>
        <w:t>.</w:t>
      </w:r>
      <w:r w:rsidRPr="0099214E">
        <w:t xml:space="preserve"> </w:t>
      </w:r>
      <w:r>
        <w:t>S</w:t>
      </w:r>
      <w:r w:rsidRPr="0099214E">
        <w:t>tudents</w:t>
      </w:r>
      <w:r>
        <w:t xml:space="preserve"> of fashion </w:t>
      </w:r>
      <w:r w:rsidRPr="0099214E">
        <w:t>are less attracted to this role seeing it a purely a numbers role</w:t>
      </w:r>
      <w:r>
        <w:t xml:space="preserve"> in the UK, a product development role in the US and a manufacturing role in China or India .Conversely numerate or analytical prospective students are often put off fashion courses as the profession is not seen to be credible or they may feel they need to be fashionable or be able to design.</w:t>
      </w:r>
    </w:p>
    <w:p w:rsidR="001B1398" w:rsidRDefault="001B1398" w:rsidP="0078570A">
      <w:pPr>
        <w:rPr>
          <w:b/>
        </w:rPr>
      </w:pPr>
      <w:r w:rsidRPr="0099214E">
        <w:t xml:space="preserve">The </w:t>
      </w:r>
      <w:r>
        <w:t xml:space="preserve">paper </w:t>
      </w:r>
      <w:r w:rsidRPr="0099214E">
        <w:t>explores</w:t>
      </w:r>
      <w:r>
        <w:t xml:space="preserve"> some of the reasons for this situation and looks to offer some solutions for the future.</w:t>
      </w:r>
      <w:r w:rsidRPr="0099214E">
        <w:t xml:space="preserve"> </w:t>
      </w:r>
    </w:p>
    <w:p w:rsidR="001B1398" w:rsidRDefault="001B1398" w:rsidP="00352971">
      <w:pPr>
        <w:rPr>
          <w:b/>
        </w:rPr>
      </w:pPr>
    </w:p>
    <w:p w:rsidR="001B1398" w:rsidRPr="00EF6467" w:rsidRDefault="001B1398" w:rsidP="00352971">
      <w:pPr>
        <w:rPr>
          <w:b/>
        </w:rPr>
      </w:pPr>
      <w:r w:rsidRPr="00EF6467">
        <w:rPr>
          <w:b/>
        </w:rPr>
        <w:t>Introduction</w:t>
      </w:r>
    </w:p>
    <w:p w:rsidR="001B1398" w:rsidRPr="00EF6467" w:rsidRDefault="001B1398" w:rsidP="006B6F64">
      <w:pPr>
        <w:rPr>
          <w:color w:val="339966"/>
        </w:rPr>
      </w:pPr>
      <w:r>
        <w:t xml:space="preserve">This paper is intended to be an introductory and explanatory paper on the subject of merchandising and is expected to identify the need for more, in depth research by raising a series of unanswered questions and contradictions that need resolution. </w:t>
      </w:r>
    </w:p>
    <w:p w:rsidR="001B1398" w:rsidRDefault="001B1398" w:rsidP="006B6F64">
      <w:r>
        <w:t xml:space="preserve">The paper will discuss concepts around the subject of merchandising from the skills and knowledge needed, the varying roles and responsibilities the job title can cover and its relationship to better known academic subjects or job roles. </w:t>
      </w:r>
    </w:p>
    <w:p w:rsidR="001B1398" w:rsidRDefault="001B1398" w:rsidP="006B6F64"/>
    <w:p w:rsidR="001B1398" w:rsidRDefault="001B1398" w:rsidP="006B6F64">
      <w:r>
        <w:t>The paper’s objective is to start by defining the problem as discussed above and will do this by describing in detail the merchandise function within the fashion industry around the world and then show how this role has changed and continues to change. From understanding the role we can then identify the knowledge, skills and personal attributes required for this function to perform effectively and what can be done by universities to support this.</w:t>
      </w:r>
    </w:p>
    <w:p w:rsidR="001B1398" w:rsidRDefault="001B1398" w:rsidP="005C5E20">
      <w:r>
        <w:t>The paper will look at what is delivered by universities. Universities particularly in the US, Canada and more recently India and Hong Kong run courses on fashion merchandising, this indicates a recognition of the importance of this role however this paper will challenge whether the universities are attracting the right students and whether the students are learning what they need for the role today and in the future.</w:t>
      </w:r>
    </w:p>
    <w:p w:rsidR="001B1398" w:rsidRDefault="001B1398" w:rsidP="005C5E20"/>
    <w:p w:rsidR="001B1398" w:rsidRPr="005C5E20" w:rsidRDefault="001B1398" w:rsidP="00604466">
      <w:pPr>
        <w:rPr>
          <w:color w:val="339966"/>
        </w:rPr>
      </w:pPr>
      <w:r w:rsidRPr="00BE6DD5">
        <w:t xml:space="preserve">This paper will question whether universities should be doing “specialist” </w:t>
      </w:r>
      <w:r>
        <w:t>m</w:t>
      </w:r>
      <w:r w:rsidRPr="00BE6DD5">
        <w:t>erchandising courses at all or should this role be recruited from a range of other more general academic subjects</w:t>
      </w:r>
      <w:r>
        <w:t>.</w:t>
      </w:r>
    </w:p>
    <w:p w:rsidR="001B1398" w:rsidRDefault="001B1398" w:rsidP="00604466">
      <w:r w:rsidRPr="00390B69">
        <w:t>The fashion industry is becoming truly global in not only its convergence of taste (Levitt, 1983)</w:t>
      </w:r>
      <w:r>
        <w:t xml:space="preserve"> but also </w:t>
      </w:r>
      <w:r w:rsidRPr="00390B69">
        <w:t xml:space="preserve">the </w:t>
      </w:r>
      <w:r>
        <w:t xml:space="preserve">location of </w:t>
      </w:r>
      <w:r w:rsidRPr="00390B69">
        <w:t>consumption and production</w:t>
      </w:r>
      <w:r>
        <w:t xml:space="preserve"> within the fashion industry. This is also leading to a change in where the origins of fashion style are originating as the </w:t>
      </w:r>
      <w:r w:rsidRPr="00390B69">
        <w:t xml:space="preserve">indications are that influences and determiners of fashion trends will increasingly come from places not dominated by US or European culture. </w:t>
      </w:r>
      <w:r>
        <w:t>This situation has resulted in competition and expansion from developing e</w:t>
      </w:r>
      <w:r w:rsidRPr="00390B69">
        <w:t>conomies and companies</w:t>
      </w:r>
      <w:r>
        <w:t>,</w:t>
      </w:r>
      <w:r w:rsidRPr="00390B69">
        <w:t xml:space="preserve"> </w:t>
      </w:r>
      <w:r>
        <w:t xml:space="preserve">especially those who have been traditionally in manufacturing or on the periphery or service aspect of the fashion industry. They wish to move along the supply chain to have more control of the outputs of the industry and have access to the greater profits this allows. At the same time those consuming countries are also facing increased pressure on their profits with alternative methods of selling and higher customer demands from ethical assurances to greater choice, better service, increased styling and better value. The pressure is on the fashion industry to deliver more. To make “better” product, quicker, cheaper and have higher profits and this is no longer happening in one country - this is global. </w:t>
      </w:r>
    </w:p>
    <w:p w:rsidR="001B1398" w:rsidRPr="0099214E" w:rsidRDefault="001B1398" w:rsidP="008E6E10">
      <w:r w:rsidRPr="00BC4621">
        <w:t>The paper will discuss how the merchandiser’s unique skills and knowledge is core to help the fashion industry in facing this challenge.</w:t>
      </w:r>
      <w:r>
        <w:t xml:space="preserve"> </w:t>
      </w:r>
      <w:r w:rsidRPr="00BC4621">
        <w:t xml:space="preserve">The paper will start by defining the problem by answering the question. What is merchandising?  It will do this by showing how the very different industry structures and economic importance of certain aspects of the fashion industry in </w:t>
      </w:r>
      <w:smartTag w:uri="urn:schemas-microsoft-com:office:smarttags" w:element="country-region">
        <w:r w:rsidRPr="00BC4621">
          <w:t>UK</w:t>
        </w:r>
      </w:smartTag>
      <w:r w:rsidRPr="00BC4621">
        <w:t xml:space="preserve">, US, </w:t>
      </w:r>
      <w:smartTag w:uri="urn:schemas-microsoft-com:office:smarttags" w:element="country-region">
        <w:r w:rsidRPr="00BC4621">
          <w:t>India</w:t>
        </w:r>
      </w:smartTag>
      <w:r w:rsidRPr="00BC4621">
        <w:t xml:space="preserve"> and </w:t>
      </w:r>
      <w:smartTag w:uri="urn:schemas-microsoft-com:office:smarttags" w:element="country-region">
        <w:smartTag w:uri="urn:schemas-microsoft-com:office:smarttags" w:element="place">
          <w:r w:rsidRPr="00BC4621">
            <w:t>China</w:t>
          </w:r>
        </w:smartTag>
      </w:smartTag>
      <w:r w:rsidRPr="00BC4621">
        <w:t xml:space="preserve"> have determined distinctly different version of the same job title role</w:t>
      </w:r>
      <w:r>
        <w:rPr>
          <w:color w:val="339966"/>
        </w:rPr>
        <w:t xml:space="preserve">. </w:t>
      </w:r>
      <w:r>
        <w:t>T</w:t>
      </w:r>
      <w:r w:rsidRPr="0099214E">
        <w:t xml:space="preserve">he </w:t>
      </w:r>
      <w:r>
        <w:t xml:space="preserve">paper </w:t>
      </w:r>
      <w:r w:rsidRPr="0099214E">
        <w:t>will then evaluate the various merchandising roles and consider what the role should encompass to meet the</w:t>
      </w:r>
      <w:r>
        <w:t xml:space="preserve"> future </w:t>
      </w:r>
      <w:r w:rsidRPr="0099214E">
        <w:t>global needs of the business;</w:t>
      </w:r>
    </w:p>
    <w:p w:rsidR="001B1398" w:rsidRDefault="001B1398" w:rsidP="008E6E10">
      <w:r w:rsidRPr="0099214E">
        <w:t>Finally the study will identify the potential for educators of fashion business students to include fashion merchandise management in their curriculum and more importantly what this means</w:t>
      </w:r>
      <w:r>
        <w:rPr>
          <w:color w:val="FF0000"/>
        </w:rPr>
        <w:t>.</w:t>
      </w:r>
    </w:p>
    <w:p w:rsidR="001B1398" w:rsidRDefault="001B1398" w:rsidP="006B6F64">
      <w:pPr>
        <w:rPr>
          <w:b/>
        </w:rPr>
      </w:pPr>
    </w:p>
    <w:p w:rsidR="001B1398" w:rsidRDefault="001B1398" w:rsidP="006B6F64">
      <w:pPr>
        <w:rPr>
          <w:b/>
        </w:rPr>
      </w:pPr>
      <w:r w:rsidRPr="008E6E10">
        <w:rPr>
          <w:b/>
        </w:rPr>
        <w:t>Research Methodology</w:t>
      </w:r>
    </w:p>
    <w:p w:rsidR="001B1398" w:rsidRPr="00E941A6" w:rsidRDefault="001B1398" w:rsidP="00BA4D5E">
      <w:pPr>
        <w:rPr>
          <w:color w:val="339966"/>
        </w:rPr>
      </w:pPr>
      <w:r>
        <w:t>T</w:t>
      </w:r>
      <w:r w:rsidRPr="006F4D4F">
        <w:t xml:space="preserve">he </w:t>
      </w:r>
      <w:r>
        <w:t>methodology applied to this paper i</w:t>
      </w:r>
      <w:r w:rsidRPr="006F4D4F">
        <w:t>s to capture</w:t>
      </w:r>
      <w:r>
        <w:t xml:space="preserve"> practitioner knowledge, the educator knowledge and triangulate this with what is currently written on the subject through text books, university prospectus and curricula and industry job advertisements. The paper is expected to be part of greater and ongoing research, to discuss Merchandise Management in the broader context of management education within the international fashion industry. </w:t>
      </w:r>
    </w:p>
    <w:p w:rsidR="001B1398" w:rsidRDefault="001B1398" w:rsidP="002527AE">
      <w:r>
        <w:t xml:space="preserve">The majority of the research used will be from the author’s knowledge, using her </w:t>
      </w:r>
      <w:r w:rsidRPr="006F4D4F">
        <w:t>practitioner knowledge</w:t>
      </w:r>
      <w:r>
        <w:t>.</w:t>
      </w:r>
      <w:r w:rsidRPr="006F4D4F">
        <w:t xml:space="preserve"> </w:t>
      </w:r>
      <w:r>
        <w:t>T</w:t>
      </w:r>
      <w:r w:rsidRPr="006F4D4F">
        <w:t xml:space="preserve">he </w:t>
      </w:r>
      <w:r>
        <w:t xml:space="preserve">author </w:t>
      </w:r>
      <w:r w:rsidRPr="006F4D4F">
        <w:t xml:space="preserve">worked for 20 years within the </w:t>
      </w:r>
      <w:smartTag w:uri="urn:schemas-microsoft-com:office:smarttags" w:element="country-region">
        <w:r w:rsidRPr="006F4D4F">
          <w:t>UK</w:t>
        </w:r>
      </w:smartTag>
      <w:r w:rsidRPr="006F4D4F">
        <w:t xml:space="preserve"> and </w:t>
      </w:r>
      <w:smartTag w:uri="urn:schemas-microsoft-com:office:smarttags" w:element="place">
        <w:r w:rsidRPr="006F4D4F">
          <w:t>Europe</w:t>
        </w:r>
      </w:smartTag>
      <w:r w:rsidRPr="006F4D4F">
        <w:t xml:space="preserve"> in roles as a senior merchandiser </w:t>
      </w:r>
      <w:r>
        <w:t xml:space="preserve">and </w:t>
      </w:r>
      <w:r w:rsidRPr="006F4D4F">
        <w:t>merchandise director in a vari</w:t>
      </w:r>
      <w:r>
        <w:t>e</w:t>
      </w:r>
      <w:r w:rsidRPr="006F4D4F">
        <w:t xml:space="preserve">ty of companies and </w:t>
      </w:r>
      <w:r>
        <w:t>sectors of the industry</w:t>
      </w:r>
      <w:r w:rsidRPr="006F4D4F">
        <w:t xml:space="preserve">. </w:t>
      </w:r>
      <w:r>
        <w:t>R</w:t>
      </w:r>
      <w:r w:rsidRPr="006F4D4F">
        <w:t>ecent role</w:t>
      </w:r>
      <w:r>
        <w:t>s</w:t>
      </w:r>
      <w:r w:rsidRPr="006F4D4F">
        <w:t xml:space="preserve"> within </w:t>
      </w:r>
      <w:r>
        <w:t xml:space="preserve">the university sector initially running a course specifically aimed at recruiting students to become fashion merchandisers for the UK retail industry, </w:t>
      </w:r>
      <w:r w:rsidRPr="006F4D4F">
        <w:t>has allowed her to view the role from a secondary and theoretical position</w:t>
      </w:r>
      <w:r>
        <w:t>. In that role and subsequent roles</w:t>
      </w:r>
      <w:r w:rsidRPr="006F4D4F">
        <w:t xml:space="preserve"> </w:t>
      </w:r>
      <w:r>
        <w:t>she</w:t>
      </w:r>
      <w:r w:rsidRPr="006F4D4F">
        <w:t xml:space="preserve"> has learned more about </w:t>
      </w:r>
      <w:r>
        <w:t xml:space="preserve">the varying approaches to merchandise management across the fashion industry, </w:t>
      </w:r>
      <w:smartTag w:uri="urn:schemas-microsoft-com:office:smarttags" w:element="place">
        <w:smartTag w:uri="urn:schemas-microsoft-com:office:smarttags" w:element="country-region">
          <w:r>
            <w:t>UK</w:t>
          </w:r>
        </w:smartTag>
      </w:smartTag>
      <w:r>
        <w:t xml:space="preserve"> and worldwide </w:t>
      </w:r>
      <w:r w:rsidRPr="006F4D4F">
        <w:t xml:space="preserve">and </w:t>
      </w:r>
      <w:r>
        <w:t xml:space="preserve">its role beyond the retail aspect of the fashion industry. Academic and advisory roles have included </w:t>
      </w:r>
      <w:r w:rsidRPr="006F4D4F">
        <w:t xml:space="preserve">working with companies on </w:t>
      </w:r>
      <w:r>
        <w:t xml:space="preserve">merchandiser </w:t>
      </w:r>
      <w:r w:rsidRPr="006F4D4F">
        <w:t>training programmes</w:t>
      </w:r>
      <w:r>
        <w:t xml:space="preserve"> and work </w:t>
      </w:r>
      <w:r w:rsidRPr="006F4D4F">
        <w:t>placement</w:t>
      </w:r>
      <w:r>
        <w:t xml:space="preserve"> schemes and the author has extensive involvement with writing, reviewing and developing curricula aimed at preparing students for the role of a merchandiser in the UK, Hong Kong, India, the US and Canada. This experience and knowledge of curriculum will enable the author to comment upon how courses have been designed to reflect the local industry they serve and the specific skills and knowledge required and the position the merchandising role has within the organisation. The combination of industry and education experience has enabled the writer to have</w:t>
      </w:r>
      <w:r w:rsidRPr="006F4D4F">
        <w:t xml:space="preserve"> a</w:t>
      </w:r>
      <w:r>
        <w:t xml:space="preserve">n </w:t>
      </w:r>
      <w:r w:rsidRPr="006F4D4F">
        <w:t xml:space="preserve">objective </w:t>
      </w:r>
      <w:r>
        <w:t>and broader industry</w:t>
      </w:r>
      <w:r w:rsidRPr="006F4D4F">
        <w:t xml:space="preserve"> </w:t>
      </w:r>
      <w:r>
        <w:t>view of the role and its various forms within the fashion industry.</w:t>
      </w:r>
    </w:p>
    <w:p w:rsidR="001B1398" w:rsidRDefault="001B1398" w:rsidP="006B6F64"/>
    <w:p w:rsidR="001B1398" w:rsidRPr="00BC4621" w:rsidRDefault="001B1398" w:rsidP="006B6F64">
      <w:pPr>
        <w:rPr>
          <w:b/>
        </w:rPr>
      </w:pPr>
      <w:r w:rsidRPr="00BC4621">
        <w:rPr>
          <w:b/>
        </w:rPr>
        <w:t xml:space="preserve">Literature Review </w:t>
      </w:r>
    </w:p>
    <w:p w:rsidR="001B1398" w:rsidRDefault="001B1398" w:rsidP="006B083C">
      <w:r>
        <w:t xml:space="preserve">There are a variety of text books that cover the role of merchandising in its different forms with a larger number that cover Visual Merchandising.  There a good number of books on the subject of this paper “product merchandising”. Many are from the </w:t>
      </w:r>
      <w:smartTag w:uri="urn:schemas-microsoft-com:office:smarttags" w:element="country-region">
        <w:smartTag w:uri="urn:schemas-microsoft-com:office:smarttags" w:element="place">
          <w:r>
            <w:t>US</w:t>
          </w:r>
        </w:smartTag>
      </w:smartTag>
      <w:r>
        <w:t xml:space="preserve"> written by practitioners turned academic with titles such as:-</w:t>
      </w:r>
    </w:p>
    <w:p w:rsidR="001B1398" w:rsidRDefault="001B1398" w:rsidP="006B083C">
      <w:r>
        <w:t>Fashion Merchandising, Fashion Marketing and Merchandising, Merchandising of Fashion Products and Apparel Merchandising.</w:t>
      </w:r>
    </w:p>
    <w:p w:rsidR="001B1398" w:rsidRDefault="001B1398" w:rsidP="006B083C">
      <w:r>
        <w:t xml:space="preserve">These books are focused on the role of merchandising from a US / North American perspective reflecting their retail store and supply structures where product design and development are controlled from the company’s home country and progressed through offshore manufacturing. The role of the merchandiser according to these texts differs depending on where they are in the supply chain; whether it is the retailer, the fabric mill, the factory making the garments or the wholesaler liaising with the retailer and factory. The texts, especially the earlier editions, tend to describe the process of product development from a technical perspective including textile properties, sampling, costing, quality and interface with manufacturing. </w:t>
      </w:r>
    </w:p>
    <w:p w:rsidR="001B1398" w:rsidRDefault="001B1398" w:rsidP="006B6F64">
      <w:r>
        <w:t xml:space="preserve">A popular book in the UK has been Mastering Fashion Buying and Merchandising by Tim Jackson and David Shaw, and is a good summary of the roles and responsibilities skills and knowledge needed for the UK retail head office function of buying and merchandising and reflects the financial and physical stock management processes that governed the merchandising function of the 1990’s. It also highlights a difference between the US and the UK which is that; within the UK, the product development role is the responsibility of the buyer and the planning and control aspect the responsibility of the merchandiser. </w:t>
      </w:r>
    </w:p>
    <w:p w:rsidR="001B1398" w:rsidRDefault="001B1398" w:rsidP="006B6F64"/>
    <w:p w:rsidR="001B1398" w:rsidRDefault="001B1398" w:rsidP="006B6F64">
      <w:r>
        <w:t xml:space="preserve">There are numerous books, or chapters in books that cover clothing production, textile properties and trend prediction all subjects will be relevant for design and manufacturing aspects of the fashion industry as well as the commercial interface role of the merchandiser. However there does not seem to be much written that discusses how the role varies around the world or of merchandising as an international role.    </w:t>
      </w:r>
    </w:p>
    <w:p w:rsidR="001B1398" w:rsidRDefault="001B1398" w:rsidP="006B6F64">
      <w:r>
        <w:t>What does seem to be a consensus is the breadth of the knowledge and skills needed and the requirement to have a well developed logical and analytical ability as well as the intuitive and creative as shown in the diagram below.</w:t>
      </w:r>
    </w:p>
    <w:p w:rsidR="001B1398" w:rsidRDefault="001B1398" w:rsidP="00791387">
      <w:pPr>
        <w:jc w:val="center"/>
      </w:pPr>
      <w:r>
        <w:rPr>
          <w:noProof/>
          <w:lang w:val="en-US" w:eastAsia="en-US"/>
        </w:rPr>
      </w:r>
      <w:r>
        <w:pict>
          <v:group id="_x0000_s1026" editas="canvas" style="width:192.5pt;height:192.55pt;mso-position-horizontal-relative:char;mso-position-vertical-relative:line" coordorigin="2341,7605" coordsize="5580,57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41;top:7605;width:5580;height:5705" o:preferrelative="f">
              <v:fill o:detectmouseclick="t"/>
              <v:path o:extrusionok="t" o:connecttype="none"/>
              <o:lock v:ext="edit" text="t"/>
            </v:shape>
            <v:oval id="Oval 3" o:spid="_x0000_s1028" style="position:absolute;left:2370;top:7635;width:4042;height:4131;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" filled="f" strokecolor="#385d8a" strokeweight="2pt">
              <v:textbox style="mso-rotate-with-shape:t" inset="4.32pt,2.16pt,4.32pt,2.16pt">
                <w:txbxContent>
                  <w:p w:rsidR="001B1398" w:rsidRPr="00791387" w:rsidRDefault="001B1398" w:rsidP="00791387">
                    <w:pPr>
                      <w:autoSpaceDE w:val="0"/>
                      <w:autoSpaceDN w:val="0"/>
                      <w:adjustRightInd w:val="0"/>
                      <w:jc w:val="center"/>
                      <w:rPr>
                        <w:rFonts w:ascii="Calibri" w:hAnsi="Calibri"/>
                        <w:color w:val="FFFFFF"/>
                        <w:sz w:val="22"/>
                        <w:szCs w:val="36"/>
                      </w:rPr>
                    </w:pPr>
                  </w:p>
                </w:txbxContent>
              </v:textbox>
            </v:oval>
            <v:oval id="Oval 4" o:spid="_x0000_s1029" style="position:absolute;left:3848;top:9146;width:4044;height:413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" filled="f" strokecolor="#385d8a" strokeweight="2pt">
              <v:textbox style="mso-rotate-with-shape:t" inset="4.32pt,2.16pt,4.32pt,2.16pt">
                <w:txbxContent>
                  <w:p w:rsidR="001B1398" w:rsidRPr="00791387" w:rsidRDefault="001B1398" w:rsidP="00791387">
                    <w:pPr>
                      <w:autoSpaceDE w:val="0"/>
                      <w:autoSpaceDN w:val="0"/>
                      <w:adjustRightInd w:val="0"/>
                      <w:jc w:val="center"/>
                      <w:rPr>
                        <w:rFonts w:ascii="Calibri" w:hAnsi="Calibri"/>
                        <w:color w:val="FFFFFF"/>
                        <w:sz w:val="22"/>
                        <w:szCs w:val="36"/>
                      </w:rPr>
                    </w:pPr>
                  </w:p>
                </w:txbxContent>
              </v:textbox>
            </v:oval>
            <v:oval id="Oval 5" o:spid="_x0000_s1030" style="position:absolute;left:2370;top:9146;width:4042;height:413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" filled="f" strokecolor="#385d8a" strokeweight="2pt">
              <v:textbox style="mso-rotate-with-shape:t" inset="4.32pt,2.16pt,4.32pt,2.16pt">
                <w:txbxContent>
                  <w:p w:rsidR="001B1398" w:rsidRPr="00791387" w:rsidRDefault="001B1398" w:rsidP="00791387">
                    <w:pPr>
                      <w:autoSpaceDE w:val="0"/>
                      <w:autoSpaceDN w:val="0"/>
                      <w:adjustRightInd w:val="0"/>
                      <w:jc w:val="center"/>
                      <w:rPr>
                        <w:rFonts w:ascii="Calibri" w:hAnsi="Calibri"/>
                        <w:color w:val="FFFFFF"/>
                        <w:sz w:val="22"/>
                        <w:szCs w:val="36"/>
                      </w:rPr>
                    </w:pPr>
                  </w:p>
                </w:txbxContent>
              </v:textbox>
            </v:oval>
            <v:oval id="Oval 6" o:spid="_x0000_s1031" style="position:absolute;left:3848;top:7635;width:4044;height:4131;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" filled="f" strokecolor="#385d8a" strokeweight="2pt">
              <v:textbox style="mso-rotate-with-shape:t" inset="4.32pt,2.16pt,4.32pt,2.16pt">
                <w:txbxContent>
                  <w:p w:rsidR="001B1398" w:rsidRPr="00791387" w:rsidRDefault="001B1398" w:rsidP="00791387">
                    <w:pPr>
                      <w:autoSpaceDE w:val="0"/>
                      <w:autoSpaceDN w:val="0"/>
                      <w:adjustRightInd w:val="0"/>
                      <w:jc w:val="center"/>
                      <w:rPr>
                        <w:rFonts w:ascii="Calibri" w:hAnsi="Calibri"/>
                        <w:color w:val="FFFFFF"/>
                        <w:sz w:val="22"/>
                        <w:szCs w:val="36"/>
                      </w:rPr>
                    </w:pPr>
                  </w:p>
                </w:txbxContent>
              </v:textbox>
            </v:oval>
            <v:shapetype id="_x0000_t202" coordsize="21600,21600" o:spt="202" path="m,l,21600r21600,l21600,xe">
              <v:stroke joinstyle="miter"/>
              <v:path gradientshapeok="t" o:connecttype="rect"/>
            </v:shapetype>
            <v:shape id="TextBox 7" o:spid="_x0000_s1032" type="#_x0000_t202" style="position:absolute;left:2666;top:8239;width:1502;height:516;visibility:visible" filled="f" stroked="f">
              <v:textbox style="mso-rotate-with-shape:t" inset="4.32pt,2.16pt,4.32pt,2.16pt">
                <w:txbxContent>
                  <w:p w:rsidR="001B1398" w:rsidRPr="00146525" w:rsidRDefault="001B1398" w:rsidP="00791387">
                    <w:pPr>
                      <w:autoSpaceDE w:val="0"/>
                      <w:autoSpaceDN w:val="0"/>
                      <w:adjustRightInd w:val="0"/>
                      <w:rPr>
                        <w:rFonts w:ascii="Calibri" w:hAnsi="Calibri" w:cs="Calibri"/>
                        <w:color w:val="000000"/>
                        <w:sz w:val="21"/>
                        <w:szCs w:val="36"/>
                      </w:rPr>
                    </w:pPr>
                    <w:r w:rsidRPr="00146525">
                      <w:rPr>
                        <w:rFonts w:ascii="Calibri" w:hAnsi="Calibri" w:cs="Calibri"/>
                        <w:color w:val="000000"/>
                        <w:sz w:val="21"/>
                        <w:szCs w:val="36"/>
                      </w:rPr>
                      <w:t>Analytical</w:t>
                    </w:r>
                  </w:p>
                </w:txbxContent>
              </v:textbox>
            </v:shape>
            <v:shape id="TextBox 8" o:spid="_x0000_s1033" type="#_x0000_t202" style="position:absolute;left:6090;top:8239;width:1309;height:516;visibility:visible" filled="f" stroked="f">
              <v:textbox style="mso-rotate-with-shape:t" inset="4.32pt,2.16pt,4.32pt,2.16pt">
                <w:txbxContent>
                  <w:p w:rsidR="001B1398" w:rsidRPr="00791387" w:rsidRDefault="001B1398" w:rsidP="00791387">
                    <w:pPr>
                      <w:autoSpaceDE w:val="0"/>
                      <w:autoSpaceDN w:val="0"/>
                      <w:adjustRightInd w:val="0"/>
                      <w:rPr>
                        <w:rFonts w:ascii="Calibri" w:hAnsi="Calibri" w:cs="Calibri"/>
                        <w:color w:val="000000"/>
                        <w:sz w:val="22"/>
                        <w:szCs w:val="36"/>
                      </w:rPr>
                    </w:pPr>
                    <w:r w:rsidRPr="00146525">
                      <w:rPr>
                        <w:rFonts w:ascii="Calibri" w:hAnsi="Calibri" w:cs="Calibri"/>
                        <w:color w:val="000000"/>
                        <w:sz w:val="21"/>
                        <w:szCs w:val="36"/>
                      </w:rPr>
                      <w:t>Creativ</w:t>
                    </w:r>
                    <w:r>
                      <w:rPr>
                        <w:rFonts w:ascii="Calibri" w:hAnsi="Calibri" w:cs="Calibri"/>
                        <w:color w:val="000000"/>
                        <w:sz w:val="22"/>
                        <w:szCs w:val="36"/>
                      </w:rPr>
                      <w:t>e</w:t>
                    </w:r>
                  </w:p>
                </w:txbxContent>
              </v:textbox>
            </v:shape>
            <v:shape id="TextBox 9" o:spid="_x0000_s1034" type="#_x0000_t202" style="position:absolute;left:2864;top:11969;width:1074;height:517;visibility:visible" filled="f" stroked="f">
              <v:textbox style="mso-rotate-with-shape:t" inset="4.32pt,2.16pt,4.32pt,2.16pt">
                <w:txbxContent>
                  <w:p w:rsidR="001B1398" w:rsidRPr="00791387" w:rsidRDefault="001B1398" w:rsidP="00791387">
                    <w:pPr>
                      <w:autoSpaceDE w:val="0"/>
                      <w:autoSpaceDN w:val="0"/>
                      <w:adjustRightInd w:val="0"/>
                      <w:rPr>
                        <w:rFonts w:ascii="Calibri" w:hAnsi="Calibri" w:cs="Calibri"/>
                        <w:color w:val="000000"/>
                        <w:sz w:val="22"/>
                        <w:szCs w:val="36"/>
                      </w:rPr>
                    </w:pPr>
                    <w:r w:rsidRPr="00146525">
                      <w:rPr>
                        <w:rFonts w:ascii="Calibri" w:hAnsi="Calibri" w:cs="Calibri"/>
                        <w:color w:val="000000"/>
                        <w:sz w:val="21"/>
                        <w:szCs w:val="36"/>
                      </w:rPr>
                      <w:t>Verba</w:t>
                    </w:r>
                    <w:r w:rsidRPr="00791387">
                      <w:rPr>
                        <w:rFonts w:ascii="Calibri" w:hAnsi="Calibri" w:cs="Calibri"/>
                        <w:color w:val="000000"/>
                        <w:sz w:val="22"/>
                        <w:szCs w:val="36"/>
                      </w:rPr>
                      <w:t>l</w:t>
                    </w:r>
                  </w:p>
                </w:txbxContent>
              </v:textbox>
            </v:shape>
            <v:shape id="TextBox 10" o:spid="_x0000_s1035" type="#_x0000_t202" style="position:absolute;left:6279;top:11969;width:1317;height:517;visibility:visible" filled="f" stroked="f">
              <v:textbox style="mso-rotate-with-shape:t" inset="4.32pt,2.16pt,4.32pt,2.16pt">
                <w:txbxContent>
                  <w:p w:rsidR="001B1398" w:rsidRPr="00791387" w:rsidRDefault="001B1398" w:rsidP="00791387">
                    <w:pPr>
                      <w:autoSpaceDE w:val="0"/>
                      <w:autoSpaceDN w:val="0"/>
                      <w:adjustRightInd w:val="0"/>
                      <w:rPr>
                        <w:rFonts w:ascii="Calibri" w:hAnsi="Calibri" w:cs="Calibri"/>
                        <w:color w:val="000000"/>
                        <w:sz w:val="22"/>
                        <w:szCs w:val="36"/>
                      </w:rPr>
                    </w:pPr>
                    <w:r w:rsidRPr="00146525">
                      <w:rPr>
                        <w:rFonts w:ascii="Calibri" w:hAnsi="Calibri" w:cs="Calibri"/>
                        <w:color w:val="000000"/>
                        <w:sz w:val="21"/>
                        <w:szCs w:val="36"/>
                      </w:rPr>
                      <w:t>Intuitiv</w:t>
                    </w:r>
                    <w:r>
                      <w:rPr>
                        <w:rFonts w:ascii="Calibri" w:hAnsi="Calibri" w:cs="Calibri"/>
                        <w:color w:val="000000"/>
                        <w:sz w:val="22"/>
                        <w:szCs w:val="36"/>
                      </w:rPr>
                      <w:t>e</w:t>
                    </w:r>
                  </w:p>
                </w:txbxContent>
              </v:textbox>
            </v:shape>
            <v:shape id="TextBox 11" o:spid="_x0000_s1036" type="#_x0000_t202" style="position:absolute;left:4244;top:10153;width:2035;height:518;visibility:visible" filled="f" stroked="f">
              <v:textbox style="mso-rotate-with-shape:t" inset="4.32pt,2.16pt,4.32pt,2.16pt">
                <w:txbxContent>
                  <w:p w:rsidR="001B1398" w:rsidRPr="00791387" w:rsidRDefault="001B1398" w:rsidP="00791387">
                    <w:pPr>
                      <w:autoSpaceDE w:val="0"/>
                      <w:autoSpaceDN w:val="0"/>
                      <w:adjustRightInd w:val="0"/>
                      <w:rPr>
                        <w:rFonts w:ascii="Calibri" w:hAnsi="Calibri" w:cs="Calibri"/>
                        <w:color w:val="000000"/>
                        <w:sz w:val="22"/>
                        <w:szCs w:val="36"/>
                      </w:rPr>
                    </w:pPr>
                    <w:r w:rsidRPr="00146525">
                      <w:rPr>
                        <w:rFonts w:ascii="Calibri" w:hAnsi="Calibri" w:cs="Calibri"/>
                        <w:color w:val="000000"/>
                        <w:sz w:val="21"/>
                        <w:szCs w:val="36"/>
                      </w:rPr>
                      <w:t>Merchandise</w:t>
                    </w:r>
                    <w:r w:rsidRPr="00791387">
                      <w:rPr>
                        <w:rFonts w:ascii="Calibri" w:hAnsi="Calibri" w:cs="Calibri"/>
                        <w:color w:val="000000"/>
                        <w:sz w:val="22"/>
                        <w:szCs w:val="36"/>
                      </w:rPr>
                      <w:t>r</w:t>
                    </w:r>
                  </w:p>
                </w:txbxContent>
              </v:textbox>
            </v:shape>
            <w10:anchorlock/>
          </v:group>
        </w:pict>
      </w:r>
    </w:p>
    <w:p w:rsidR="001B1398" w:rsidRDefault="001B1398" w:rsidP="00146525"/>
    <w:p w:rsidR="001B1398" w:rsidRPr="00146525" w:rsidRDefault="001B1398" w:rsidP="00146525">
      <w:r w:rsidRPr="00146525">
        <w:t xml:space="preserve">Figure </w:t>
      </w:r>
      <w:r>
        <w:t>1</w:t>
      </w:r>
      <w:r w:rsidRPr="00146525">
        <w:t xml:space="preserve">  Myers, D 1998 as shown in Rosenau and Wilson 2001 </w:t>
      </w:r>
    </w:p>
    <w:p w:rsidR="001B1398" w:rsidRDefault="001B1398" w:rsidP="006B6F64"/>
    <w:p w:rsidR="001B1398" w:rsidRDefault="001B1398" w:rsidP="006B6F64">
      <w:pPr>
        <w:rPr>
          <w:b/>
        </w:rPr>
      </w:pPr>
    </w:p>
    <w:p w:rsidR="001B1398" w:rsidRDefault="001B1398" w:rsidP="006B6F64">
      <w:pPr>
        <w:rPr>
          <w:b/>
        </w:rPr>
      </w:pPr>
      <w:r>
        <w:rPr>
          <w:b/>
        </w:rPr>
        <w:t xml:space="preserve">Research Findings </w:t>
      </w:r>
    </w:p>
    <w:p w:rsidR="001B1398" w:rsidRDefault="001B1398" w:rsidP="006B6F64">
      <w:pPr>
        <w:rPr>
          <w:b/>
        </w:rPr>
      </w:pPr>
    </w:p>
    <w:p w:rsidR="001B1398" w:rsidRDefault="001B1398" w:rsidP="006B6F64">
      <w:pPr>
        <w:rPr>
          <w:b/>
        </w:rPr>
      </w:pPr>
      <w:r w:rsidRPr="00D20F43">
        <w:rPr>
          <w:b/>
        </w:rPr>
        <w:t xml:space="preserve">What is Fashion Merchandise </w:t>
      </w:r>
      <w:r>
        <w:rPr>
          <w:b/>
        </w:rPr>
        <w:t>M</w:t>
      </w:r>
      <w:r w:rsidRPr="00D20F43">
        <w:rPr>
          <w:b/>
        </w:rPr>
        <w:t xml:space="preserve">anagement? </w:t>
      </w:r>
    </w:p>
    <w:p w:rsidR="001B1398" w:rsidRDefault="001B1398" w:rsidP="006B6F64"/>
    <w:p w:rsidR="001B1398" w:rsidRDefault="001B1398" w:rsidP="006B6F64">
      <w:r>
        <w:t>To answer this question, the paper will reference texts on the subject alongside the primary research findings from merchandiser’s descriptions of their roles and job adverts indicating the role’s requirements and university course prospectus definitions.</w:t>
      </w:r>
    </w:p>
    <w:p w:rsidR="001B1398" w:rsidRDefault="001B1398" w:rsidP="006B6F64">
      <w:r>
        <w:t xml:space="preserve">The role will be described initially by country or region and this will highlight the differences in the role geographically that reflects the structure of the fashion industry in those countries.   </w:t>
      </w:r>
    </w:p>
    <w:p w:rsidR="001B1398" w:rsidRDefault="001B1398" w:rsidP="006B6F64">
      <w:r>
        <w:t>The term originates from the term merchant; seller or trader. A simple analogy is the market trader who knows what his customer wants or needs and determines how to get the products or services that the customer will pay for. The trader needs to know about the product its attributes, its quality, the time taken to make and deliver, its suppliers, the price he can buy it and sell it and how long this product will be wanted by the customer.</w:t>
      </w:r>
    </w:p>
    <w:p w:rsidR="001B1398" w:rsidRPr="00AB4EDD" w:rsidRDefault="001B1398" w:rsidP="006E15BC">
      <w:pPr>
        <w:rPr>
          <w:color w:val="339966"/>
        </w:rPr>
      </w:pPr>
      <w:r w:rsidRPr="002D7992">
        <w:t xml:space="preserve">Another simpler and often quoted </w:t>
      </w:r>
      <w:r>
        <w:t xml:space="preserve">description </w:t>
      </w:r>
      <w:r w:rsidRPr="002D7992">
        <w:t xml:space="preserve">of the </w:t>
      </w:r>
      <w:r>
        <w:t>responsibility of the Merchandiser</w:t>
      </w:r>
      <w:r w:rsidRPr="002D7992">
        <w:t xml:space="preserve"> is </w:t>
      </w:r>
      <w:r>
        <w:t>that they oversee the achievement of the</w:t>
      </w:r>
      <w:r w:rsidRPr="002D7992">
        <w:t xml:space="preserve"> 4 Rs</w:t>
      </w:r>
      <w:r>
        <w:t>;</w:t>
      </w:r>
      <w:r w:rsidRPr="002D7992">
        <w:t xml:space="preserve"> </w:t>
      </w:r>
      <w:r>
        <w:t xml:space="preserve">the </w:t>
      </w:r>
      <w:r w:rsidRPr="002D7992">
        <w:t>right product, right place, right price right time</w:t>
      </w:r>
      <w:r w:rsidRPr="00AB4EDD">
        <w:rPr>
          <w:color w:val="339966"/>
        </w:rPr>
        <w:t xml:space="preserve"> </w:t>
      </w:r>
      <w:r w:rsidRPr="00D149E2">
        <w:t>(Jackson and Shaw</w:t>
      </w:r>
      <w:r>
        <w:t>.</w:t>
      </w:r>
      <w:r w:rsidRPr="00D149E2">
        <w:t>2001)</w:t>
      </w:r>
      <w:r>
        <w:t>.</w:t>
      </w:r>
    </w:p>
    <w:p w:rsidR="001B1398" w:rsidRDefault="001B1398" w:rsidP="006E15BC">
      <w:r>
        <w:t xml:space="preserve">This is often confused with the 4 Ps of marketing price. Promotion, place and product however this overlap aptly reflects the cross over of the marketing and merchandising function although each will look at the role from a different perspective but have the same objective- profit.       </w:t>
      </w:r>
    </w:p>
    <w:p w:rsidR="001B1398" w:rsidRDefault="001B1398" w:rsidP="006B6F64">
      <w:r>
        <w:t xml:space="preserve">The terms “merchandising”, “merchandiser”, “visual merchandising”, “apparel merchandising”, “merchandise management” all contain the words merchandising but are not always the same role. Equally terms such as buying, trading, product development, category or product manager can include some of roles described in other organisations as merchandiser. Research conducted for this paper has confirmed that the different merchandising terms can mean the same role in some organisations and the same term can mean a different role in other organisations, depending on the industry or region they operate. The terms can mean developing product to meet the customers needs and sourcing the various part of the product to get it made and progressing stock through the manufacturing process on behalf of a wholesale or retail client. This is the predominant case in India, China and Far East, and those economies whose main involvement with the fashion industry is manufacturing. </w:t>
      </w:r>
    </w:p>
    <w:p w:rsidR="001B1398" w:rsidRDefault="001B1398" w:rsidP="006B6F64">
      <w:r>
        <w:t>The term can mean the planning and management of stock by the client to their own stores (UK). It can also mean how the product is displayed in windows or in store. It can mean selling product or the product itself.</w:t>
      </w:r>
    </w:p>
    <w:p w:rsidR="001B1398" w:rsidRDefault="001B1398" w:rsidP="006B6F64">
      <w:r>
        <w:t xml:space="preserve">Each definition is appropriate as a term in describing the act of buying and selling (or facilitating it). That is the outcome of all these roles, however the variety of roles described require vastly different skills and knowledge.    </w:t>
      </w:r>
    </w:p>
    <w:p w:rsidR="001B1398" w:rsidRDefault="001B1398" w:rsidP="006B6F64">
      <w:r>
        <w:t xml:space="preserve">For the purposes of this paper we will focus on the product planning including development and production role within the merchandising definitions as summarised above. These are felt to be the most significant areas within merchandising and where the focus is more strongly aligned to profit generation.  The Visual Merchandising role will not be discussed as its prime function is the display of product and although this activity aids selling and retail merchandisers will work with Visual merchandisers to make the product appealing, the knowledge and skills required by visual merchandisers are more closely aligned to promotion and are very different to those required by merchandisers involved in product planning, development or manufacturing.  </w:t>
      </w:r>
    </w:p>
    <w:p w:rsidR="001B1398" w:rsidRDefault="001B1398" w:rsidP="006B6F64">
      <w:r>
        <w:t xml:space="preserve">    </w:t>
      </w:r>
    </w:p>
    <w:p w:rsidR="001B1398" w:rsidRDefault="001B1398" w:rsidP="006B6F64">
      <w:r>
        <w:t xml:space="preserve">The areas of merchandising to be discussed take the product through the supply chain from design influence and direction through prototype or sample production, sourcing and costing of raw materials and manufacturing, delivery to the brand, allocation and distribution to stores and final customer. </w:t>
      </w:r>
      <w:r w:rsidRPr="003D3ECC">
        <w:rPr>
          <w:i/>
        </w:rPr>
        <w:t xml:space="preserve">See figure </w:t>
      </w:r>
      <w:r>
        <w:rPr>
          <w:i/>
        </w:rPr>
        <w:t>2</w:t>
      </w:r>
      <w:r w:rsidRPr="003D3ECC">
        <w:rPr>
          <w:i/>
        </w:rPr>
        <w:t xml:space="preserve"> below</w:t>
      </w:r>
      <w:r>
        <w:t xml:space="preserve"> </w:t>
      </w:r>
    </w:p>
    <w:p w:rsidR="001B1398" w:rsidRPr="005D78DA" w:rsidRDefault="001B1398" w:rsidP="006B6F64">
      <w:pPr>
        <w:rPr>
          <w:color w:val="FF0000"/>
        </w:rPr>
      </w:pPr>
      <w:r>
        <w:rPr>
          <w:noProof/>
          <w:lang w:val="en-US" w:eastAsia="en-US"/>
        </w:rPr>
      </w:r>
      <w:r w:rsidRPr="00CF6D31">
        <w:rPr>
          <w:color w:val="FF0000"/>
        </w:rPr>
        <w:pict>
          <v:group id="_x0000_s1037" editas="canvas" style="width:415.3pt;height:231.15pt;mso-position-horizontal-relative:char;mso-position-vertical-relative:line" coordorigin="2358,7137" coordsize="10550,6003">
            <o:lock v:ext="edit" aspectratio="t"/>
            <v:shape id="_x0000_s1038" type="#_x0000_t75" style="position:absolute;left:2358;top:7137;width:10550;height:6003" o:preferrelative="f">
              <v:fill o:detectmouseclick="t"/>
              <v:path o:extrusionok="t" o:connecttype="none"/>
              <o:lock v:ext="edit" text="t"/>
            </v:shape>
            <v:rect id="_x0000_s1039" style="position:absolute;left:11648;top:9314;width:1260;height:560" filled="f" fillcolor="#bbe0e3" stroked="f">
              <v:textbox inset="1.72719mm,.86361mm,1.72719mm,.86361mm">
                <w:txbxContent>
                  <w:p w:rsidR="001B1398" w:rsidRPr="00A0032B" w:rsidRDefault="001B1398" w:rsidP="005D78DA">
                    <w:pPr>
                      <w:autoSpaceDE w:val="0"/>
                      <w:autoSpaceDN w:val="0"/>
                      <w:adjustRightInd w:val="0"/>
                      <w:ind w:left="540" w:hanging="540"/>
                      <w:jc w:val="center"/>
                      <w:rPr>
                        <w:rFonts w:ascii="Arial" w:hAnsi="Arial" w:cs="Arial"/>
                        <w:b/>
                        <w:bCs/>
                        <w:color w:val="000000"/>
                        <w:sz w:val="44"/>
                        <w:szCs w:val="64"/>
                      </w:rPr>
                    </w:pPr>
                  </w:p>
                </w:txbxContent>
              </v:textbox>
            </v:rect>
            <v:shape id="_x0000_s1040" type="#_x0000_t75" style="position:absolute;left:2615;top:8718;width:7497;height:3683">
              <v:imagedata r:id="rId7" o:title=""/>
            </v:shape>
            <v:shape id="_x0000_s1041" type="#_x0000_t75" style="position:absolute;left:11831;top:9914;width:1014;height:1054">
              <v:imagedata r:id="rId8" o:title=""/>
            </v:shape>
            <v:group id="_x0000_s1042" style="position:absolute;left:2358;top:7137;width:2658;height:6003" coordorigin="571,1192" coordsize="1426,2328">
              <v:rect id="_x0000_s1043" style="position:absolute;left:571;top:1199;width:1426;height:215" filled="f" fillcolor="#bbe0e3" stroked="f">
                <v:textbox inset="1.72719mm,.86361mm,1.72719mm,.86361mm">
                  <w:txbxContent>
                    <w:p w:rsidR="001B1398" w:rsidRPr="00A0032B" w:rsidRDefault="001B1398" w:rsidP="005D78DA">
                      <w:pPr>
                        <w:autoSpaceDE w:val="0"/>
                        <w:autoSpaceDN w:val="0"/>
                        <w:adjustRightInd w:val="0"/>
                        <w:ind w:left="540" w:hanging="540"/>
                        <w:jc w:val="center"/>
                        <w:rPr>
                          <w:rFonts w:ascii="Arial" w:hAnsi="Arial" w:cs="Arial"/>
                          <w:color w:val="000000"/>
                          <w:sz w:val="19"/>
                          <w:szCs w:val="28"/>
                        </w:rPr>
                      </w:pPr>
                      <w:r w:rsidRPr="00A0032B">
                        <w:rPr>
                          <w:rFonts w:ascii="Arial" w:hAnsi="Arial" w:cs="Arial"/>
                          <w:b/>
                          <w:bCs/>
                          <w:color w:val="000000"/>
                          <w:sz w:val="19"/>
                          <w:szCs w:val="28"/>
                        </w:rPr>
                        <w:t>Material Sourcing</w:t>
                      </w:r>
                    </w:p>
                  </w:txbxContent>
                </v:textbox>
              </v:rect>
              <v:rect id="_x0000_s1044" style="position:absolute;left:685;top:1192;width:1164;height:2328;v-text-anchor:middle" filled="f" fillcolor="#bbe0e3" strokecolor="#60c">
                <v:stroke dashstyle="1 1" endcap="round"/>
              </v:rect>
            </v:group>
            <v:group id="_x0000_s1045" style="position:absolute;left:4899;top:7137;width:2252;height:6003" coordorigin="1934,1194" coordsize="1208,2328">
              <v:shape id="_x0000_s1046" type="#_x0000_t202" style="position:absolute;left:1934;top:1204;width:1208;height:166" filled="f" fillcolor="#bbe0e3" stroked="f">
                <v:textbox inset="1.72719mm,.86361mm,1.72719mm,.86361mm">
                  <w:txbxContent>
                    <w:p w:rsidR="001B1398" w:rsidRPr="00A0032B" w:rsidRDefault="001B1398" w:rsidP="005D78DA">
                      <w:pPr>
                        <w:autoSpaceDE w:val="0"/>
                        <w:autoSpaceDN w:val="0"/>
                        <w:adjustRightInd w:val="0"/>
                        <w:jc w:val="center"/>
                        <w:rPr>
                          <w:rFonts w:ascii="Arial" w:hAnsi="Arial" w:cs="Arial"/>
                          <w:b/>
                          <w:bCs/>
                          <w:color w:val="000000"/>
                          <w:sz w:val="19"/>
                          <w:szCs w:val="28"/>
                        </w:rPr>
                      </w:pPr>
                      <w:r w:rsidRPr="00A0032B">
                        <w:rPr>
                          <w:rFonts w:ascii="Arial" w:hAnsi="Arial" w:cs="Arial"/>
                          <w:b/>
                          <w:bCs/>
                          <w:color w:val="000000"/>
                          <w:sz w:val="19"/>
                          <w:szCs w:val="28"/>
                        </w:rPr>
                        <w:t>Manufacturing</w:t>
                      </w:r>
                    </w:p>
                  </w:txbxContent>
                </v:textbox>
              </v:shape>
              <v:rect id="_x0000_s1047" style="position:absolute;left:1934;top:1194;width:1164;height:2328;v-text-anchor:middle" filled="f" fillcolor="#bbe0e3" strokecolor="#60c">
                <v:stroke dashstyle="1 1" endcap="round"/>
              </v:rect>
            </v:group>
            <v:group id="_x0000_s1048" style="position:absolute;left:7235;top:7137;width:2224;height:6003" coordorigin="3187,1183" coordsize="1193,2328">
              <v:rect id="_x0000_s1049" style="position:absolute;left:3187;top:1213;width:1183;height:215" filled="f" fillcolor="#bbe0e3" stroked="f">
                <v:textbox inset="1.72719mm,.86361mm,1.72719mm,.86361mm">
                  <w:txbxContent>
                    <w:p w:rsidR="001B1398" w:rsidRPr="00A0032B" w:rsidRDefault="001B1398" w:rsidP="005D78DA">
                      <w:pPr>
                        <w:autoSpaceDE w:val="0"/>
                        <w:autoSpaceDN w:val="0"/>
                        <w:adjustRightInd w:val="0"/>
                        <w:ind w:left="540" w:hanging="540"/>
                        <w:jc w:val="center"/>
                        <w:rPr>
                          <w:rFonts w:ascii="Arial" w:hAnsi="Arial" w:cs="Arial"/>
                          <w:b/>
                          <w:bCs/>
                          <w:color w:val="000000"/>
                          <w:sz w:val="19"/>
                          <w:szCs w:val="28"/>
                        </w:rPr>
                      </w:pPr>
                      <w:r w:rsidRPr="00A0032B">
                        <w:rPr>
                          <w:rFonts w:ascii="Arial" w:hAnsi="Arial" w:cs="Arial"/>
                          <w:b/>
                          <w:bCs/>
                          <w:color w:val="000000"/>
                          <w:sz w:val="19"/>
                          <w:szCs w:val="28"/>
                        </w:rPr>
                        <w:t>Distribution</w:t>
                      </w:r>
                    </w:p>
                  </w:txbxContent>
                </v:textbox>
              </v:rect>
              <v:rect id="_x0000_s1050" style="position:absolute;left:3216;top:1183;width:1164;height:2328;v-text-anchor:middle" filled="f" fillcolor="#bbe0e3" strokecolor="#60c">
                <v:stroke dashstyle="1 1" endcap="round"/>
                <v:textbox inset="1.72719mm,.86361mm,1.72719mm,.86361mm">
                  <w:txbxContent>
                    <w:p w:rsidR="001B1398" w:rsidRPr="00A0032B" w:rsidRDefault="001B1398" w:rsidP="005D78DA">
                      <w:pPr>
                        <w:autoSpaceDE w:val="0"/>
                        <w:autoSpaceDN w:val="0"/>
                        <w:adjustRightInd w:val="0"/>
                        <w:jc w:val="center"/>
                        <w:rPr>
                          <w:rFonts w:ascii="Times" w:hAnsi="Times" w:cs="Times"/>
                          <w:color w:val="000000"/>
                          <w:sz w:val="33"/>
                          <w:szCs w:val="48"/>
                        </w:rPr>
                      </w:pPr>
                    </w:p>
                  </w:txbxContent>
                </v:textbox>
              </v:rect>
            </v:group>
            <v:group id="_x0000_s1051" style="position:absolute;left:10138;top:9596;width:1413;height:1445" coordorigin="4105,1922" coordsize="758,810">
              <v:shape id="_x0000_s1052" type="#_x0000_t75" style="position:absolute;left:4105;top:1922;width:758;height:810" o:preferrelative="f">
                <v:fill o:detectmouseclick="t"/>
                <v:path o:extrusionok="t" o:connecttype="none"/>
              </v:shape>
              <v:shape id="_x0000_s1053" style="position:absolute;left:4183;top:2642;width:581;height:90" coordsize="2544,362" path="m350,12r-27,2l297,15r-25,2l248,20r-22,2l202,26r-20,1l160,31r-21,3l119,37r-19,4l80,44,59,49,41,53,20,56,,61r14,39l27,141r14,37l53,218r12,37l75,291r10,35l95,362r2354,l2461,338r10,-24l2483,289r12,-26l2507,238r13,-27l2532,185r12,-27l2507,148r-34,-10l2439,129r-32,-8l2376,112r-31,-8l2315,97r-32,-7l2250,83r-34,-6l2181,71r-38,-5l2104,61r-42,-5l2014,51r-49,-3l1914,43r-51,-4l1812,36r-51,-5l1710,27r-50,-3l1609,22r-51,-3l1509,15r-51,-1l1409,12,1358,9,1309,7,1258,5,1208,3r-51,l1108,2r-51,l1008,,957,,908,,857,,807,,756,,705,2r-49,l605,3,554,5,503,7,452,9r-51,1l350,12xe" fillcolor="#595900" stroked="f">
                <v:path arrowok="t"/>
              </v:shape>
              <v:shape id="_x0000_s1054" style="position:absolute;left:4255;top:1922;width:477;height:775" coordsize="2084,3115" path="m960,2r34,l1028,2r34,l1096,2r34,l1164,2r34,l1234,r34,l1302,r34,l1370,r34,l1438,r34,l1506,r13,5l1533,12r12,8l1557,31r10,10l1579,51r10,10l1601,70r24,17l1648,105r24,17l1696,141r24,17l1744,177r23,18l1791,214r24,19l1839,251r22,19l1885,289r23,19l1931,326r23,21l1976,365r108,-1l2084,384r-4,19l2072,421r-17,14l1992,467r-7,9l1985,484r2,9l1988,501r11,177l2005,860r4,183l2010,1223r4,220l2019,1658r3,213l2026,2088r1,141l2029,2372r2,143l2029,2656r-2,115l2026,2884r-2,110l2026,3108r-7,7l1987,3115r-33,l1920,3113r-32,l1856,3111r-34,-1l1789,3110r-32,1l1752,3113r-42,l1665,3113r-42,l1579,3113r-44,l1492,3113r-44,-2l1405,3111r-44,-1l1319,3110r-43,-2l1234,3108r-43,l1149,3106r-41,l1067,3106r-30,l1006,3108r-29,l946,3108r-30,l885,3110r-29,l827,3111r-5,-1l782,3111r-43,l698,3111r-40,l615,3111r-41,l533,3111r-42,-1l450,3110r-42,-2l365,3108r-42,l280,3108r-42,l195,3108r-44,l146,3106r-5,l136,3104r-2,-5l136,3026r3,-73l143,2880r1,-73l146,2552r-2,-251l143,2049r3,-251l146,1609r-5,-188l132,1232r-6,-189l122,912r,-129l120,652,119,525r1,-10l120,505r-1,-11l114,486r-9,-10l95,467,85,460r-9,-8l64,447,54,442,44,438,32,435,15,421,5,403,,384,,362r3,-7l12,352r8,l27,348r14,2l54,352r14,-2l81,350r14,l107,348r13,l132,348r29,-27l190,294r31,-26l251,243r31,-24l312,195r33,-25l375,144r22,-17l421,109,443,92,467,73,491,56,513,39,537,22,559,5,615,2r3,3l620,2r22,l663,2r22,l705,r22,l748,r22,l790,r22,l833,r22,l875,r22,2l918,2r22,l960,2xe" fillcolor="black" stroked="f">
                <v:path arrowok="t"/>
              </v:shape>
              <v:shape id="_x0000_s1055" style="position:absolute;left:4295;top:2413;width:143;height:193" coordsize="627,773" path="m626,10r-89,2l536,12r-7,l522,12r-9,l510,12r-8,l488,12r-17,l451,10r-24,l401,10,374,8r-29,l318,8r-27,l265,7r-24,l221,7r-17,l190,7r-1,l182,7r-9,l162,5r-11,l139,3,131,1,126,r-5,l107,,90,,68,,46,,27,,14,,7,,5,35,4,71,,107r,36l,219r2,73l2,365r,75l2,477r,90l,678r,95l10,773r22,l63,773r41,l150,773r51,l257,773r56,l369,773r54,l474,773r46,l559,773r31,l612,773r8,l619,742r,-183l622,375r5,-181l626,10xe" fillcolor="#ffd866" stroked="f">
                <v:path arrowok="t"/>
              </v:shape>
              <v:shape id="_x0000_s1056" style="position:absolute;left:4303;top:2448;width:124;height:110" coordsize="540,440" path="m270,440r54,-5l375,423r46,-20l462,375r32,-32l520,306r15,-43l540,219r-5,-44l520,134,494,97,462,64,421,37,375,17,324,5,270,,216,5,165,17,119,37,80,64,46,97,20,134,5,175,,219r5,44l20,306r26,37l80,375r39,28l165,423r51,12l270,440xe" fillcolor="#3f3f9e" stroked="f">
                <v:path arrowok="t"/>
              </v:shape>
              <v:shape id="_x0000_s1057" style="position:absolute;left:4293;top:1927;width:405;height:86" coordsize="1768,345" path="m1244,5r,-3l1258,r12,l1284,2r11,2l1307,5r11,l1329,5r12,-1l1367,26r27,22l1421,70r26,20l1474,113r27,20l1527,153r27,21l1581,196r27,20l1635,237r26,22l1688,279r27,22l1741,323r27,22l1737,345r-29,l1678,344r-29,-2l1618,340r-30,-1l1557,339r-30,l1508,339r-20,l1467,339r-20,l1426,339r-22,l1384,339r-22,l1321,337r-41,-2l1239,333r-40,-1l1158,330r-41,-2l1076,328r-41,-1l996,325r-40,l915,323r-41,-1l833,322r-41,-2l750,320r-41,-2l665,318r-44,l577,318r-45,2l488,320r-44,2l400,323r-44,2l310,327r-45,l221,328r-44,l133,330r-44,l45,330,,328,24,308,48,288,72,267,97,247r26,-21l146,208r26,-21l197,167r26,-19l247,128r25,-19l298,89,323,68,347,48,373,28,396,7r55,l505,7r53,l610,7r53,2l716,9r51,l820,9r51,l923,9r53,l1029,9r52,l1134,7r54,l1244,5xe" fillcolor="#9c0" stroked="f">
                <v:path arrowok="t"/>
              </v:shape>
              <v:shape id="_x0000_s1058" style="position:absolute;left:4452;top:1944;width:70;height:49" coordsize="306,197" path="m287,41r7,14l299,67r3,13l306,94r-5,13l297,119r-7,14l282,145r-22,18l234,177r-25,10l180,194r-27,3l124,197,95,194,68,186,58,180,47,175,37,169r-8,-9l20,152r-8,-9l7,133,3,121,1,104,,87,3,72,12,60,20,50r9,-9l35,33r9,-7l52,19,63,14,73,11,85,7,105,4,124,2,143,r18,l180,r19,2l219,4r19,1l251,11r14,6l277,29r10,12xe" fillcolor="black" stroked="f">
                <v:path arrowok="t"/>
              </v:shape>
              <v:shape id="_x0000_s1059" style="position:absolute;left:4458;top:1949;width:26;height:15" coordsize="114,59" path="m114,r,15l114,30r,16l114,59r-13,l85,59r-13,l58,59r-14,l29,59,16,58,,58,9,42,19,30,33,20,46,12,61,7,78,1,97,r17,xe" fillcolor="#ffd866" stroked="f">
                <v:path arrowok="t"/>
              </v:shape>
              <v:shape id="_x0000_s1060" style="position:absolute;left:4489;top:1949;width:28;height:15" coordsize="123,60" path="m118,43r5,15l107,58r-15,l77,58r-16,l46,58,31,60r-15,l,60,2,,19,,36,2,51,4,68,6r14,5l95,19r12,10l118,43xe" fillcolor="#ffd866" stroked="f">
                <v:path arrowok="t"/>
              </v:shape>
              <v:shape id="_x0000_s1061" style="position:absolute;left:4456;top:1969;width:28;height:19" coordsize="119,78" path="m119,1r,77l111,78,101,76r-10,l82,74,72,71,63,69,55,66,48,62,34,54,21,42,9,28,,13,,,14,,29,1r16,l60,1r15,l91,1r15,l119,1xe" fillcolor="#ffd866" stroked="f">
                <v:path arrowok="t"/>
              </v:shape>
              <v:shape id="_x0000_s1062" style="position:absolute;left:4489;top:1969;width:28;height:19" coordsize="124,76" path="m124,r,8l120,17r-3,8l112,32,100,42,86,51,73,57,59,62,44,68,30,71,15,74,,76,1,1r16,l32,3r13,l61,3,76,1r15,l107,1,124,xe" fillcolor="#ffd866" stroked="f">
                <v:path arrowok="t"/>
              </v:shape>
              <v:shape id="_x0000_s1063" style="position:absolute;left:4260;top:2013;width:466;height:28" coordsize="2038,116" path="m457,4l491,2r34,l559,r33,l626,r34,l694,r32,l760,r34,l826,r34,2l892,2r34,l959,4r34,l1044,4r52,1l1147,7r53,l1251,9r51,2l1355,12r51,2l1457,16r52,1l1560,19r53,2l1664,24r51,2l1768,28r51,1l1846,29r27,l1900,29r28,l1956,29r28,l2011,28r27,l2023,38r-17,10l1989,56r-16,11l1956,77r-13,10l1931,101r-10,13l1900,114r-22,l1858,116r-21,l1817,114r-20,l1776,114r-20,l1735,112r-20,l1695,112r-19,l1656,111r-21,l1615,111r-21,l1564,111r-29,l1504,111r-30,-2l1445,109r-31,-2l1385,107r-29,-1l1326,104r-29,l1266,102r-29,l1209,101r-31,-2l1149,99r-30,-2l1083,97r-36,-2l1011,95r-34,l942,95,904,94r-35,l833,94r-36,l762,94r-38,1l689,95r-38,l615,97r-37,l541,99r-28,l486,101r-27,l432,101r-27,l377,101r-27,l323,102r-29,l267,102r-27,l213,102r-28,2l158,104r-27,l104,106,97,95,89,85,80,75,70,65,60,60,49,56,38,53,27,50,17,45,9,39,4,29,,17,,7r29,l58,7,87,9r29,l145,9r29,l202,9r29,l260,9r29,l316,7r29,l374,7,401,5r29,l457,4xe" fillcolor="#3f9e9e" stroked="f">
                <v:path arrowok="t"/>
              </v:shape>
              <v:shape id="_x0000_s1064" style="position:absolute;left:4288;top:2044;width:415;height:12" coordsize="1812,49" path="m182,3r32,l247,5,279,3r32,l345,2r33,l413,r34,l483,r36,l554,r36,l626,r35,2l695,2r36,l767,2r35,1l838,3r36,l910,5r35,l981,5r36,l1052,7r36,l1124,7r35,2l1195,9r36,l1266,10r36,l1338,10r34,l1408,12r35,l1479,12r36,l1550,12r36,l1613,12r27,2l1669,15r29,l1725,15r29,l1783,14r27,-2l1810,22r2,9l1812,39r,10l1795,48r-19,-4l1759,43r-18,l1724,41r-19,-2l1688,39r-19,l1651,37r-17,l1615,37r-19,l1577,37r-18,2l1540,39r-19,l1501,39r-20,l1460,39r-22,l1418,39r-21,l1375,39r-20,-2l1334,37r-22,l1292,37r-20,l1249,37r-20,-1l1209,36r-21,l1156,36r-32,l1091,34r-32,l1027,34,995,32r-33,l930,31r-32,l865,31,835,29r-33,l770,27r-32,l707,26r-32,l632,26r-40,l549,26r-41,l466,26r-41,l383,26r-41,l299,27r-42,l216,29r-42,2l133,32,90,34,50,36,7,37,5,29,4,20,,12,,3,22,5,44,7r23,l89,5,112,3r23,l158,3r24,xe" fillcolor="#ff7f00" stroked="f">
                <v:path arrowok="t"/>
              </v:shape>
              <v:shape id="_x0000_s1065" style="position:absolute;left:4291;top:2058;width:419;height:273" coordsize="1836,1098" path="m699,r24,l748,r24,l796,2r25,l845,4r24,l893,4r24,2l942,6r24,1l990,7r23,2l1037,9r24,l1085,9r27,l1141,9r27,2l1195,11r26,1l1248,12r27,l1301,14r27,l1353,14r28,l1408,16r25,l1460,14r28,l1515,14r17,l1549,14r18,l1584,14r17,l1618,14r17,2l1652,16r17,l1686,17r17,l1720,19r17,l1756,21r17,l1790,23r4,l1797,21r3,l1804,19r5,58l1812,136r5,62l1819,260r5,208l1828,675r3,209l1836,1091r-39,-1l1758,1090r-39,l1680,1090r-41,l1598,1091r-39,l1518,1093r-41,l1437,1095r-41,1l1357,1096r-41,l1277,1098r-41,-2l1197,1096r-49,-1l1098,1093r-49,l1002,1091r-50,l903,1090r-49,l804,1088r-49,l706,1088r-50,l609,1086r-49,l510,1086r-49,-1l412,1085r-24,l366,1085r-24,-2l320,1083r-24,l272,1083r-22,l226,1083r-22,l181,1083r-24,l135,1083r-24,l87,1083r-24,2l40,1085r-4,l33,1086r-4,l26,1086,24,923,17,760,11,599,7,437,7,328,4,225,2,119,,9,45,7,89,6,133,4r42,l220,2r42,l306,r43,l393,r43,l480,r42,l566,r45,l655,r44,xe" fillcolor="#9c0" stroked="f">
                <v:path arrowok="t"/>
              </v:shape>
              <v:rect id="_x0000_s1066" style="position:absolute;left:4282;top:2092;width:1;height:0" fillcolor="black" stroked="f"/>
              <v:shape id="_x0000_s1067" style="position:absolute;left:4319;top:2110;width:97;height:182" coordsize="427,733" path="m298,4r15,l326,4r16,2l357,6r14,l384,6r14,1l411,9r2,3l413,17r2,6l415,29r,153l417,337r3,153l422,644r3,2l427,650r,3l427,658r-7,9l413,675r-8,10l396,694r-8,8l379,711r-8,10l364,729r-10,l345,729r-8,l328,729r-8,l311,729r-10,2l292,731r-28,2l236,733r-29,-2l180,731r-27,-2l124,729,99,728,71,726r-8,-8l54,709,44,702r-8,-8l26,685r-9,-8l9,667,2,658,,651r5,-3l12,646r7,-2l14,629r,-15l17,597r7,-14l22,447,19,308,15,170,17,34r3,-5l22,21,20,14r,-5l32,9r14,l58,9r13,l85,7,99,6,111,4,124,r22,2l167,2r22,l211,2r20,l253,2r22,l298,4xe" fillcolor="black" stroked="f">
                <v:path arrowok="t"/>
              </v:shape>
              <v:shape id="_x0000_s1068" style="position:absolute;left:4432;top:2112;width:109;height:183" coordsize="476,734" path="m303,3r15,l333,3r16,l364,5r15,l394,7r16,l425,8r,141l428,291r6,142l432,574r,5l434,584r,6l434,595r10,-2l454,591r8,2l469,601r2,12l467,625r-5,12l456,647r5,4l467,652r7,2l476,661r-9,10l457,681r-10,11l437,698r-10,9l417,715r-11,9l396,732r-19,2l359,734r-21,l320,734r-21,l279,734r-19,l241,734r-10,-2l213,732r-19,l173,734r-18,l134,734r-20,l94,734r-19,l66,727r-8,-7l49,712r-6,-9l34,695r-7,-9l20,678r-6,-9l9,666,3,663,,659r,-7l5,647r7,-1l17,646r5,-2l24,641r,-6l22,630r,-5l24,607r5,-17l36,571r3,-19l37,460,36,369,34,277r,-94l34,139r,-44l34,51,37,7,51,3,66,2,82,,97,r15,2l129,2r16,l160,2r17,l194,2r17,l230,2r18,l267,3r19,l303,3xe" fillcolor="black" stroked="f">
                <v:path arrowok="t"/>
              </v:shape>
              <v:shape id="_x0000_s1069" style="position:absolute;left:4554;top:2112;width:111;height:186" coordsize="490,746" path="m48,l75,r25,l128,r25,l180,1r27,l233,1r27,l287,1r26,l340,1r27,l393,1r27,l445,3r28,l473,15r3,12l478,39r-2,12l481,129r3,81l484,294r-1,81l481,433r,58l481,548r-3,58l478,620r1,13l478,649r-7,12l478,664r6,2l490,667r-2,9l476,683r-9,7l457,698r-7,10l442,717r-9,10l423,735r-10,7l405,742r-9,l388,741r-7,-4l362,737r-19,l325,737r-19,l287,737r-18,l250,737r-19,l213,739r-19,l175,739r-19,2l138,742r-19,l100,744r-18,2l77,744r-4,-2l70,741r-5,l58,732r-7,-8l44,715r-7,-8l31,698r-7,-8l15,683,7,674,2,671,,669r,-3l2,661r8,-4l17,654r9,-2l34,649r-5,-9l24,630,20,618r2,-12l29,594r,-59l29,477r2,-59l31,356r,-86l27,181,24,95r,-85l27,6,29,3,32,1,37,r4,3l43,1r3,l48,xe" fillcolor="black" stroked="f">
                <v:path arrowok="t"/>
              </v:shape>
              <v:shape id="_x0000_s1070" style="position:absolute;left:4326;top:2117;width:84;height:138" coordsize="365,554" path="m358,3r2,133l362,265r2,131l365,526r-3,24l360,550r,l358,552r-1,2l345,548r-12,4l323,552r-2,-15l324,447r-1,-89l321,270r3,-90l324,156r,-26l324,107,319,83r7,-5l328,69r,-6l330,56r,-4l330,51r,-4l326,47r-17,l292,47r-17,l258,47r-19,l222,46r-17,l188,46r-17,l154,46r-17,l120,46r-18,l85,46,68,47r-17,l41,52r-2,9l41,73,39,83,37,195r4,114l44,424,41,535r-9,l24,535r-7,2l8,540,5,409,1,278,,147,,17,,13,1,10,3,8,3,5r,l5,5r,l7,5,7,3,29,1r22,l73,1,95,r22,l139,1r22,l183,1r22,l228,1r22,2l272,3r22,l314,3r22,l358,3xe" fillcolor="#ff7f00" stroked="f">
                <v:path arrowok="t"/>
              </v:shape>
              <v:shape id="_x0000_s1071" style="position:absolute;left:4445;top:2117;width:82;height:135" coordsize="361,542" path="m356,4r-2,8l356,21r,8l354,38r2,124l359,288r2,124l359,536r-12,l335,536r-12,3l312,542r-4,-17l313,410r4,-117l315,175,313,60,310,48r-9,-3l289,46r-10,l252,45,223,43r-27,l167,45r-27,l111,46,82,48r-29,l50,50r-4,l43,51r-2,5l45,129r3,74l50,276r,71l50,388r-2,39l48,466r-3,41l46,512r2,5l48,522r,7l38,530r-10,l16,530r-9,2l6,476r,-58l4,362,2,306,,231,2,155,2,77,,2r24,l48,2r22,l92,2,114,r22,l159,r20,l201,r20,l244,r22,l288,r22,2l332,2r24,2xe" fillcolor="#ff7f00" stroked="f">
                <v:path arrowok="t"/>
              </v:shape>
              <v:shape id="_x0000_s1072" style="position:absolute;left:4565;top:2118;width:93;height:145" coordsize="406,583" path="m134,1r34,l202,1r34,2l270,3r33,2l335,5r32,l399,5r7,141l406,289r,141l406,572r-7,2l391,576r-7,3l377,583r-3,-9l372,567r-3,-8l365,552r-1,-93l365,370r4,-90l371,187r-2,-36l369,117r,-36l367,47,347,46r-22,l306,44r-20,l265,44r-18,l228,44r-21,l189,44r-19,l151,44r-20,2l112,46r-18,l73,46r-20,l48,49r-2,5l44,61r,5l46,114r2,49l49,210r2,50l53,329r,72l51,472r-5,70l36,538r-12,l14,540r-9,5l5,477r,-69l5,340r,-67l9,263,7,199,3,132,,66,2,,19,1,36,3r17,l68,3r15,l100,1r17,l134,1xe" fillcolor="#ff7f00" stroked="f">
                <v:path arrowok="t"/>
              </v:shape>
              <v:shape id="_x0000_s1073" style="position:absolute;left:4340;top:2134;width:24;height:41" coordsize="106,166" path="m106,3r,41l104,85r,40l104,166r-14,l77,166r-14,l51,166r-13,l26,166r-14,l,166,,124,,83,2,40,,,14,,27,,39,1r14,l67,1r11,l92,1r14,2xe" fillcolor="#ffd866" stroked="f">
                <v:path arrowok="t"/>
              </v:shape>
              <v:shape id="_x0000_s1074" style="position:absolute;left:4367;top:2135;width:29;height:41" coordsize="124,167" path="m124,r,41l124,83r-1,41l121,167r-15,-2l90,163r-13,l63,161r-13,l36,161r-14,2l7,163,5,124,9,83,9,44,5,5,5,3,4,2,2,2,,,124,xe" fillcolor="#ffd866" stroked="f">
                <v:path arrowok="t"/>
              </v:shape>
              <v:shape id="_x0000_s1075" style="position:absolute;left:4487;top:2133;width:25;height:40" coordsize="112,163" path="m111,2r,41l112,85r,39l112,163,99,162r-14,l71,162r-13,l43,163r-14,l15,163,2,162r,-41l2,80,,41,,,15,,29,,43,,56,,70,2r13,l97,2r14,xe" fillcolor="#ffd866" stroked="f">
                <v:path arrowok="t"/>
              </v:shape>
              <v:shape id="_x0000_s1076" style="position:absolute;left:4459;top:2133;width:23;height:39" coordsize="102,158" path="m101,r1,39l101,80r-2,39l101,158r-11,l79,158r-12,l56,158r-11,l33,158r-12,l11,158,7,119,7,80,5,39,,2,101,xe" fillcolor="#ffd866" stroked="f">
                <v:path arrowok="t"/>
              </v:shape>
              <v:shape id="_x0000_s1077" style="position:absolute;left:4580;top:2134;width:31;height:37" coordsize="131,151" path="m124,1r2,38l128,78r2,37l131,151r-15,l99,151r-15,l68,151r-17,l36,151r-15,l5,149r,-37l4,74,,39,2,,17,1r16,l48,1r15,l79,1r15,l109,1r15,xe" fillcolor="#ffd866" stroked="f">
                <v:path arrowok="t"/>
              </v:shape>
              <v:shape id="_x0000_s1078" style="position:absolute;left:4614;top:2134;width:30;height:38" coordsize="129,154" path="m127,3r,37l129,78r,39l127,153r-15,l98,154,83,153r-15,l52,151r-15,l23,151r-15,l5,113,3,74,1,37,,,17,,32,,47,,64,1r15,l95,3r15,l127,3xe" fillcolor="#ffd866" stroked="f">
                <v:path arrowok="t"/>
              </v:shape>
              <v:shape id="_x0000_s1079" style="position:absolute;left:4461;top:2177;width:22;height:38" coordsize="93,151" path="m90,1r,36l91,74r2,36l93,147r-12,2l69,149r-12,l45,149,34,147r-11,l11,149,1,151r,-38l,74,,37,,,11,1r11,l34,1,44,,54,,66,,78,,90,1xe" fillcolor="#ffd866" stroked="f">
                <v:path arrowok="t"/>
              </v:shape>
              <v:shape id="_x0000_s1080" style="position:absolute;left:4340;top:2179;width:24;height:35" coordsize="104,139" path="m100,3r2,33l104,68r,34l104,134r-12,2l80,137r-12,l56,136r-14,l31,136r-12,1l7,139,3,136,,,12,2r13,l37,3r12,l61,3r14,l87,3r13,xe" fillcolor="#ffd866" stroked="f">
                <v:path arrowok="t"/>
              </v:shape>
              <v:shape id="_x0000_s1081" style="position:absolute;left:4487;top:2177;width:25;height:37" coordsize="110,148" path="m110,r-1,38l107,73r,38l107,148,93,146r-13,l66,146,52,145r-13,l27,145r-14,1l1,146,,,13,,27,,41,,54,,68,,81,,95,r15,xe" fillcolor="#ffd866" stroked="f">
                <v:path arrowok="t"/>
              </v:shape>
              <v:shape id="_x0000_s1082" style="position:absolute;left:4582;top:2175;width:29;height:42" coordsize="128,168" path="m126,2r2,166l113,168r-16,l82,168r-17,l48,168r-15,l17,168,2,166,,64,2,59,2,,17,,33,2r15,l63,2r16,l96,2r15,l126,2xe" fillcolor="#ffd866" stroked="f">
                <v:path arrowok="t"/>
              </v:shape>
              <v:shape id="_x0000_s1083" style="position:absolute;left:4369;top:2180;width:26;height:33" coordsize="114,134" path="m105,3r2,-2l111,r1,l114,r-2,32l112,66r,32l112,132r-12,l87,134,73,132r-15,l44,132r-15,l15,132,2,134,,101,,67,,34,,1,14,,27,,41,,53,,66,1r14,l92,3r13,xe" fillcolor="#ffd866" stroked="f">
                <v:path arrowok="t"/>
              </v:shape>
              <v:shape id="_x0000_s1084" style="position:absolute;left:4616;top:2176;width:28;height:42" coordsize="121,168" path="m119,4r2,39l119,83r-2,43l116,168r-14,-1l88,167,75,165r-14,l46,165r-14,l19,165r-14,l,,15,,31,,46,,61,,77,,92,r13,2l119,4xe" fillcolor="#ffd866" stroked="f">
                <v:path arrowok="t"/>
              </v:shape>
              <v:shape id="_x0000_s1085" style="position:absolute;left:4341;top:2219;width:24;height:30" coordsize="104,122" path="m101,r1,26l104,51r-2,27l101,104,84,122,80,111,73,100,63,94,51,89,45,87r-9,l29,89r-7,3l16,97r-5,5l5,107,,114,,87,,58,,29,,2,12,,26,,38,,51,,63,,75,,89,r12,xe" fillcolor="#ffd866" stroked="f">
                <v:path arrowok="t"/>
              </v:shape>
              <v:shape id="_x0000_s1086" style="position:absolute;left:4369;top:2218;width:26;height:32" coordsize="112,126" path="m110,2r,27l112,57r,27l109,111r-9,3l93,116r-8,5l78,126,76,114,71,102,64,92,52,85r-6,l41,87r-6,l29,85r-9,l13,87,7,89,,91,,,13,2r14,l41,2r15,l69,2r14,l97,2r13,xe" fillcolor="#ffd866" stroked="f">
                <v:path arrowok="t"/>
              </v:shape>
              <v:shape id="_x0000_s1087" style="position:absolute;left:4460;top:2219;width:23;height:34" coordsize="101,136" path="m101,97l94,93r-9,l75,93r-8,l58,95,48,97r-7,3l33,105r-7,7l7,136,,127,6,97,6,64,4,32,6,2,99,r2,97xe" fillcolor="#ffd866" stroked="f">
                <v:path arrowok="t"/>
              </v:shape>
              <v:shape id="_x0000_s1088" style="position:absolute;left:4487;top:2219;width:24;height:31" coordsize="104,128" path="m102,r2,26l104,51r-3,26l99,100,87,99r-13,l62,100r-12,4l40,107r-12,7l17,119r-8,9l7,124,6,119,4,116,,112,,85,,56,,29,,4,4,,16,,29,,41,,55,,67,,79,,91,r11,xe" fillcolor="#ffd866" stroked="f">
                <v:path arrowok="t"/>
              </v:shape>
              <v:shape id="_x0000_s1089" style="position:absolute;left:4581;top:2222;width:31;height:35" coordsize="134,141" path="m131,r2,24l131,48r,22l133,94r1,1l126,99r-7,5l111,110r-7,7l97,107,88,99,77,92,65,88,53,90r-9,4l36,99r-9,8l20,114r-6,10l7,133,,141,,107,,71,3,36,5,2r15,l36,3r15,l66,3,83,2r16,l116,2,131,xe" fillcolor="#ffd866" stroked="f">
                <v:path arrowok="t"/>
              </v:shape>
              <v:shape id="_x0000_s1090" style="position:absolute;left:4616;top:2222;width:27;height:34" coordsize="115,138" path="m114,5r1,116l103,122r-11,2l80,129r-11,9l68,122,64,109,56,97,44,87,34,83,24,82r-11,l3,85,,65,1,43,3,22,3,,17,,32,,46,,59,2r14,l88,3r12,l114,5xe" fillcolor="#ffd866" stroked="f">
                <v:path arrowok="t"/>
              </v:shape>
              <v:shape id="_x0000_s1091" style="position:absolute;left:4325;top:2244;width:84;height:28" coordsize="369,116" path="m250,56r-2,4l246,62r,3l248,68r8,-5l265,56r8,-5l278,43r6,-5l289,34r6,-1l302,31r,5l304,39r3,4l311,46r-2,9l307,62r,8l312,77r,2l312,79r,1l314,82r7,-9l326,65r5,-7l341,55r7,-2l353,55r7,1l365,60r4,13l365,85r-7,14l352,111r-55,l301,106r3,-5l306,96r1,-6l306,82r-4,-9l297,67r-8,-4l275,68r-15,5l250,82r-4,14l246,99r2,3l250,106r1,3l236,109r-15,2l207,111r-15,2l176,113r-15,1l146,114r-14,2l131,114r-2,l125,114r-1,l127,107r2,-6l131,94r-2,-7l125,84r-1,-5l120,75r-5,-2l119,70r5,-5l125,60r2,-5l127,43,124,33r-7,-7l108,19r-5,-2l100,17r-5,4l90,22r-5,6l81,34r-3,7l78,48r,8l83,62r7,5l97,72r-9,3l81,79r-5,6l73,92r-2,5l71,104r2,5l76,114r-7,l61,116r-7,l46,116r-7,-2l30,114r-7,-1l17,109r-5,-8l6,92,1,84,,73,6,65r7,-9l22,50,32,48r5,l42,48r5,3l52,53r2,9l59,70r5,7l69,85r,-22l73,43,83,26,98,11r7,-2l114,7r6,l127,12r9,19l137,50r2,20l149,87r2,-20l159,46,171,31,188,17r5,-5l199,9r6,-3l212,6r7,-2l226,4r7,-2l239,r9,11l251,24r-1,17l250,56xe" fillcolor="#3f9e3f" stroked="f">
                <v:path arrowok="t"/>
              </v:shape>
              <v:shape id="_x0000_s1092" style="position:absolute;left:4442;top:2248;width:93;height:25" coordsize="408,102" path="m183,11r4,6l187,24r,7l190,38r2,10l195,56r3,11l204,75r3,-15l212,46r7,-13l231,24r7,-7l246,14r9,-2l265,9r8,-2l282,7r7,4l297,12r5,7l304,29r3,7l316,38r7,l329,36r9,-2l345,33r6,-2l358,31r5,2l370,38r,10l368,58r-5,10l355,77r,5l358,84r5,1l367,89r10,-5l387,79r10,-7l408,68r,11l402,85r-6,9l389,102,316,99r7,-3l328,90r5,-6l334,77r,-7l331,63r-3,-5l326,51r-9,-3l311,45r-9,l294,45r-5,3l283,51r-3,4l277,60,275,50r-5,-9l265,34r-7,-6l249,28r-10,1l231,34r-9,4l219,55r-2,15l222,87r10,12l204,97r-31,l144,97r-29,l86,97r-29,l28,97,1,96,,82,1,68,5,55,11,43,22,34,32,31,44,28,56,24r6,5l68,36r3,7l73,51r6,7l86,65r5,5l96,77,98,67r,-11l98,46r5,-10l98,33r7,-7l112,17r8,-5l129,9,139,4,151,r12,l173,2r10,9xe" fillcolor="#3f9e3f" stroked="f">
                <v:path arrowok="t"/>
              </v:shape>
              <v:shape id="_x0000_s1093" style="position:absolute;left:4367;top:2250;width:12;height:15" coordsize="54,61" path="m51,20r3,5l54,30r,6l54,41r-5,6l44,53r-7,5l28,61r-8,l11,61,5,58,1,51,,39,,25,3,13,13,3,18,2r7,l30,r5,l51,20xe" fillcolor="black" stroked="f">
                <v:path arrowok="t"/>
              </v:shape>
              <v:shape id="_x0000_s1094" style="position:absolute;left:4581;top:2246;width:79;height:31" coordsize="341,124" path="m199,54r-2,5l194,64r-4,5l188,74r14,-3l212,66r12,-7l234,51r11,-6l255,40r12,l280,44r4,7l287,59r2,9l289,76r-4,7l280,88r-5,7l268,100r,2l270,105r3,2l277,110r13,-5l301,96,311,85r12,-7l326,78r5,-2l335,78r3,3l340,90r1,10l341,110r-5,9l333,124r-12,l309,124r-10,-2l287,122r-10,-2l265,120r-10,l246,120r7,-3l258,112r5,-7l268,100r2,-9l268,83r-3,-9l262,68r-9,-6l246,59r-8,-2l229,59r-8,9l216,78r-2,10l214,100r3,3l219,108r2,5l224,117r2,l229,117r2,l233,117r-29,l175,115r-29,l117,112,86,110,58,108r-29,l,108r5,-8l7,90,7,79r5,-8l18,52,29,34,42,20,58,8r5,5l71,20r7,7l81,37r,3l81,44r-1,5l80,52,93,45r12,-8l119,27r12,-9l144,10,158,3,171,r17,l199,11r3,12l202,39r-3,15xe" fillcolor="#3f9e3f" stroked="f">
                <v:path arrowok="t"/>
              </v:shape>
              <v:shape id="_x0000_s1095" style="position:absolute;left:4346;top:2253;width:6;height:5" coordsize="24,22" path="m17,5r2,4l23,10r1,4l23,17r-2,2l19,22r-2,l14,22,11,20,7,19,4,15,,12,,9,4,5,6,3,7,r4,l12,r4,3l17,5xe" fillcolor="#c30" stroked="f">
                <v:path arrowok="t"/>
              </v:shape>
              <v:shape id="_x0000_s1096" style="position:absolute;left:4370;top:2254;width:7;height:8" coordsize="31,30" path="m31,10r-2,5l28,20r-4,4l19,27r-3,l12,29,9,30r-3,l2,25,,20,,15,2,10,9,3,17,r9,2l31,10xe" fillcolor="#c30" stroked="f">
                <v:path arrowok="t"/>
              </v:shape>
              <v:shape id="_x0000_s1097" style="position:absolute;left:4467;top:2252;width:14;height:16" coordsize="65,65" path="m63,21r2,8l65,38r,7l63,53r-8,9l45,65,31,63r-12,l12,58,7,53,4,48,,41,4,21r8,-7l21,7,31,4,39,r7,4l53,9r5,5l63,21xe" fillcolor="black" stroked="f">
                <v:path arrowok="t"/>
              </v:shape>
              <v:shape id="_x0000_s1098" style="position:absolute;left:4471;top:2256;width:7;height:8" coordsize="29,30" path="m27,15r2,5l27,23r-5,4l19,29r-7,1l7,29,3,27,,22,,17,,10,2,3,7,r5,3l19,5r5,5l27,15xe" fillcolor="#c30" stroked="f">
                <v:path arrowok="t"/>
              </v:shape>
              <v:shape id="_x0000_s1099" style="position:absolute;left:4611;top:2254;width:12;height:14" coordsize="51,54" path="m49,19r2,8l49,34r-2,7l42,47r-7,6l29,54r-9,l15,54,8,47,3,39,,30,1,20,6,12,13,5,20,2,30,r5,3l40,8r6,5l49,19xe" fillcolor="black" stroked="f">
                <v:path arrowok="t"/>
              </v:shape>
              <v:shape id="_x0000_s1100" style="position:absolute;left:4495;top:2258;width:5;height:9" coordsize="22,36" path="m22,12r,7l21,25r-6,5l10,36,7,34r-3,l2,32,,29,,20,2,12,4,5,9,,22,12xe" fillcolor="#c30" stroked="f">
                <v:path arrowok="t"/>
              </v:shape>
              <v:shape id="_x0000_s1101" style="position:absolute;left:4564;top:2258;width:16;height:15" coordsize="73,63" path="m64,17r2,7l66,31r,7l68,45r,3l68,53r1,5l73,62r-7,l61,63r-9,l45,63r-6,l30,63r-7,l15,63,11,53,5,45,,36,3,28,6,23,8,16,10,9,15,4,28,,42,2,54,9r10,8xe" fillcolor="#3f9e3f" stroked="f">
                <v:path arrowok="t"/>
              </v:shape>
              <v:shape id="_x0000_s1102" style="position:absolute;left:4615;top:2258;width:4;height:7" coordsize="20,31" path="m19,24r-2,4l14,29r-4,2l7,29,3,24,2,19,,14,2,7,3,6,7,4,8,r4,l15,6r4,5l20,17r-1,7xe" fillcolor="#c30" stroked="f">
                <v:path arrowok="t"/>
              </v:shape>
              <v:shape id="_x0000_s1103" style="position:absolute;left:4385;top:2264;width:7;height:6" coordsize="31,25" path="m31,6l11,25,6,20,2,15,,10,2,3,9,r7,l24,1r7,2l31,6xe" fillcolor="#c30" stroked="f">
                <v:path arrowok="t"/>
              </v:shape>
              <v:shape id="_x0000_s1104" style="position:absolute;left:4345;top:2265;width:7;height:5" coordsize="29,22" path="m29,7r-1,7l22,17r-6,2l9,22r-2,l4,20,2,19,,17,,12,2,9,5,5,9,3,14,r7,l26,r3,7xe" fillcolor="#c30" stroked="f">
                <v:path arrowok="t"/>
              </v:shape>
              <v:shape id="_x0000_s1105" style="position:absolute;left:4585;top:2261;width:13;height:11" coordsize="57,46" path="m43,5r5,9l53,22r4,11l53,41,43,45r-9,1l24,46,14,43,7,38,2,31,,22,2,14,6,9,7,5,11,2,16,r7,l29,r7,4l43,5xe" fillcolor="black" stroked="f">
                <v:path arrowok="t"/>
              </v:shape>
              <v:shape id="_x0000_s1106" style="position:absolute;left:4508;top:2264;width:6;height:5" coordsize="25,22" path="m22,7r,2l22,10r1,l25,10r-2,6l18,19r-7,2l6,22,1,19,,14,,10,1,5,5,2,11,r7,2l22,7xe" fillcolor="#c30" stroked="f">
                <v:path arrowok="t"/>
              </v:shape>
              <v:shape id="_x0000_s1107" style="position:absolute;left:4589;top:2263;width:6;height:6" coordsize="27,29" path="m15,3r-1,l14,3r-2,l12,5r3,2l20,10r4,2l27,17,26,29,19,27,12,24,5,20,,15,2,10,3,3,9,r6,3xe" fillcolor="#c30" stroked="f">
                <v:path arrowok="t"/>
              </v:shape>
              <v:shape id="_x0000_s1108" style="position:absolute;left:4633;top:2265;width:6;height:7" coordsize="23,31" path="m20,5r2,4l23,14r,3l23,22r-1,4l18,29r-5,2l10,29,8,28,5,26,3,24,,22,1,16,3,11,5,5,6,r4,l15,r3,2l20,5xe" fillcolor="#c30" stroked="f">
                <v:path arrowok="t"/>
              </v:shape>
              <v:shape id="_x0000_s1109" style="position:absolute;left:4497;top:2268;width:9;height:4" coordsize="41,19" path="m41,17l,19,24,14r3,-4l29,7r,-3l33,r1,5l34,10r4,4l41,17xe" fillcolor="#3f9e3f" stroked="f">
                <v:path arrowok="t"/>
              </v:shape>
              <v:shape id="_x0000_s1110" style="position:absolute;left:4327;top:2274;width:82;height:14" coordsize="361,57" path="m27,7l56,6r29,l114,6r29,l170,6r29,l228,4,257,r12,2l282,4r12,l308,4r12,l333,4r14,l361,4,350,16,340,28,330,38r-7,13l306,53r-19,l270,55r-18,l235,55r-19,2l199,57r-19,l163,57r-18,l128,55r-17,l94,55,75,53,58,51,41,50,31,38,21,28,10,16,,6,27,7xe" fillcolor="#9e9e3f" stroked="f">
                <v:path arrowok="t"/>
              </v:shape>
              <v:shape id="_x0000_s1111" style="position:absolute;left:4439;top:2277;width:95;height:13" coordsize="416,54" path="m392,5r7,1l404,6r7,-1l416,5r-7,7l403,17r-7,5l389,27r-7,7l375,39r-5,7l365,52r-20,l324,54r-18,l285,54r-20,l246,54r-20,l207,54r-20,l166,54r-18,l127,54r-20,l88,54r-20,l47,54,44,46,,,25,,51,1r23,l100,1r24,l148,1r25,l197,1r24,2l244,3r26,l294,3r24,l343,3r24,2l392,5xe" fillcolor="#9e9e3f" stroked="f">
                <v:path arrowok="t"/>
              </v:shape>
              <v:shape id="_x0000_s1112" style="position:absolute;left:4560;top:2278;width:97;height:15" coordsize="425,58" path="m425,12l413,23r-9,11l394,46,384,57,360,53,335,51r-22,l289,51r-24,l240,51r-26,2l189,53r-17,l155,55r-17,l121,55r-19,l85,57r-17,l51,58,49,51,37,38,25,26,14,12,,2r27,l53,,80,r25,l133,2r25,l185,4r27,l238,6r27,l292,7r26,2l345,9r27,2l398,12r27,xe" fillcolor="#9e9e3f" stroked="f">
                <v:path arrowok="t"/>
              </v:shape>
              <v:shape id="_x0000_s1113" style="position:absolute;left:4297;top:2335;width:415;height:74" coordsize="1819,299" path="m160,4r23,2l206,6r22,l251,4r23,l296,4r23,l343,4r58,2l459,7r56,2l573,9r57,l688,11r56,l802,11r58,l918,12r56,l1032,12r57,l1147,14r56,l1261,16r34,l1329,17r36,l1399,16r34,l1467,14r35,l1536,12r34,-1l1604,9r34,-2l1674,6r34,-2l1742,2r34,l1810,r3,74l1817,145r2,73l1819,289r-28,2l1762,291r-27,2l1708,293r-29,l1652,293r-29,-2l1596,291r-27,l1540,289r-27,l1484,289r-27,l1429,289r-29,l1373,289r-29,2l1314,291r-31,l1253,293r-31,l1190,293r-31,l1127,293r-31,1l1064,294r-32,l1001,294r-32,l938,294r-32,2l875,296r-10,l857,296r-11,-2l838,294r-10,l817,294r-8,l799,294r,4l780,298r-19,l743,298r-19,l705,298r-18,l668,298r-19,-2l642,296r-8,l627,296r-8,2l612,298r-9,l595,299r-9,l588,299r2,-1l591,298r,l588,296r-5,2l578,299r-4,l539,298r-36,-2l467,294r-37,l394,293r-35,l323,293r-36,-2l251,291r-35,l180,291r-36,-2l107,289,71,288,36,286,,284,2,215r,-70l2,75,2,4r18,l41,4r20,l82,4r20,l122,4r19,l160,4xe" fillcolor="#ffffbf" stroked="f">
                <v:path arrowok="t"/>
              </v:shape>
              <v:shape id="_x0000_s1114" style="position:absolute;left:4443;top:2414;width:107;height:43" coordsize="469,170" path="m469,r-4,41l465,83r,43l465,166r-29,-3l406,163r-31,l343,165r-31,1l282,168r-31,2l221,168r-28,-2l166,166r-27,-1l112,165r-29,l56,165r-29,l,163,1,124,3,85,3,44,3,5r29,l61,5,90,3r29,l148,3r28,l205,3,234,2r29,l292,2r31,l352,2r28,l409,r31,l469,xe" fillcolor="#c30" stroked="f">
                <v:path arrowok="t"/>
              </v:shape>
              <v:shape id="_x0000_s1115" style="position:absolute;left:4554;top:2413;width:159;height:194" coordsize="694,780" path="m138,7r17,l172,5r17,l206,3r15,l238,2r17,l272,r11,l293,r10,l312,r10,2l332,2r8,l351,r,2l352,2r2,l354,2,357,r21,2l398,2r21,1l439,3r22,l481,3r21,l524,3,544,2r21,l587,2r20,l628,2r22,l670,2r21,l694,122r-3,24l689,170r-2,24l689,219r2,36l692,294r2,39l694,371r-3,5l692,476r,100l692,676r-3,101l672,777r-29,l607,777r-44,l512,777r-54,l402,777r-60,l284,777r-56,1l174,778r-48,l84,778r-36,2l24,780r-15,l9,629,6,483,,340,2,196r,-46l2,100,2,51,4,7,23,5r17,l57,5r15,l89,5r15,2l121,7r17,xe" fillcolor="#ffd866" stroked="f">
                <v:path arrowok="t"/>
              </v:shape>
              <v:shape id="_x0000_s1116" style="position:absolute;left:4457;top:2422;width:79;height:26" coordsize="345,104" path="m332,29r6,5l342,41r3,9l345,58r-10,9l323,75r-10,9l301,91r-14,5l276,101r-14,1l247,104r-28,l191,104r-28,-2l136,101,109,99,83,96,58,92,32,89,22,84,14,77,5,68,,58,,51,4,45,7,40r3,-6l17,29r7,-5l31,23r7,-4l46,17r7,-3l61,12,68,7,102,6,136,2,170,r36,l238,r32,6l303,16r29,13xe" fillcolor="black" stroked="f">
                <v:path arrowok="t"/>
              </v:shape>
              <v:shape id="_x0000_s1117" style="position:absolute;left:4461;top:2427;width:68;height:16" coordsize="297,62" path="m277,13r5,2l287,17r5,3l297,22r-2,1l295,25r-1,3l292,30,266,54r-25,5l214,61r-27,1l159,61,134,59,107,56,81,52,56,49r-7,l40,49,32,47r-7,l17,45,10,42,5,39,,34,5,30r5,-3l13,25r5,-3l39,18,61,15,81,11r22,-1l124,6,146,5,166,3,188,r12,1l210,3r12,l232,5r11,1l255,8r10,2l277,13xe" fillcolor="#ffd866" stroked="f">
                <v:path arrowok="t"/>
              </v:shape>
              <v:shape id="_x0000_s1118" style="position:absolute;left:4442;top:2459;width:109;height:230" coordsize="476,924" path="m228,7r20,l267,7r21,l306,7r21,l345,5r21,l386,3r10,l407,3r10,l427,3r10,l447,5r12,l469,5r,92l471,189r2,93l476,374r-12,l454,376r-10,l435,376r-10,l415,376r-10,l393,376r2,-72l396,233r,-72l396,90r,-7l396,76r-1,-8l390,63r-19,l352,61r-20,l313,61r-19,l276,61r-21,l237,61r-19,l199,59r-19,l160,59r-19,l123,58r-19,l85,56r-1,3l82,63r-2,5l77,70r,73l78,216r2,75l80,364r,124l77,612,73,736r2,124l95,860r19,2l135,862r18,l174,862r18,l213,862r20,l252,863r20,l291,863r20,l330,863r20,l369,865r21,l391,799r-1,-68l388,664r,-69l398,595r10,l420,596r10,2l440,598r11,l463,598r11,-2l474,663r-1,64l471,795r2,70l471,867r-2,l468,868r,2l471,870r,53l442,923r-29,l384,921r-28,l327,921r-29,l269,921r-31,l209,921r-29,l152,921r-29,l94,921r-27,2l38,923r-28,1l7,912,5,814,4,714,2,613,,517,4,501,,374,2,248,5,124,7,2r27,l63,,90,2r28,l145,3r27,2l201,7r27,xe" fillcolor="#ff7f00" stroked="f">
                <v:path arrowok="t"/>
              </v:shape>
              <v:shape id="_x0000_s1119" style="position:absolute;left:4463;top:2479;width:65;height:190" coordsize="280,765" path="m280,5r-1,78l277,161r-4,78l272,318r-2,115l272,540r1,109l273,765r-35,-2l204,763r-34,-2l137,761r-32,l73,761r-34,l3,761,,715,,669,1,623r,-47l1,498,5,420,7,341r,-76l5,199r,-67l5,66,5,,22,,39,,56,2r19,l92,2r17,l127,3r17,l161,3r19,l197,5r17,l231,5r17,l265,5r15,xe" fillcolor="#ffd866" stroked="f">
                <v:path arrowok="t"/>
              </v:shape>
              <v:shape id="_x0000_s1120" style="position:absolute;left:4531;top:2559;width:20;height:44" coordsize="86,175" path="m86,2r,41l86,85r,42l86,170r-6,2l75,173r-7,2l59,175r-7,l46,175r-7,-2l32,173,,172,,151,,129,2,110,2,92r1,15l7,121r5,12l22,143r27,-5l61,127,71,116r5,-14l78,87,71,71,61,59,47,49,34,44,22,49,12,59,5,71,2,85,,63,,43,2,22,3,,13,2r12,l35,2r12,l58,2r10,l78,2r8,xe" fillcolor="#ffbf00" stroked="f">
                <v:path arrowok="t"/>
              </v:shape>
              <v:shape id="_x0000_s1121" style="position:absolute;left:4537;top:2576;width:6;height:12" coordsize="31,47" path="m27,18r4,4l31,25r,5l29,34r-2,5l24,42r-3,2l16,47r-6,l7,42,5,39,4,34,2,25,,17,,8,4,1,7,r3,l14,r3,3l21,6r3,4l27,13r,5xe" fillcolor="#ffbf00" stroked="f">
                <v:path arrowok="t"/>
              </v:shape>
              <v:shape id="_x0000_s1122" style="position:absolute;left:4292;top:2610;width:146;height:63" coordsize="636,255" path="m280,5r22,l325,5r20,l367,4r22,l411,4r22,l455,4r21,l498,2r22,2l542,4r22,l585,5r22,l629,7r1,61l632,129r2,62l636,252r-39,1l556,253r-39,2l476,255r-39,l398,255r-41,l318,255r-39,-2l238,253r-39,-1l160,252r-41,-2l80,250,39,248,,248,2,187,5,128,8,68,8,7,20,4,32,2r12,l56,2,68,4r10,l92,4r12,l127,2,149,r23,2l194,2r22,2l238,4r20,1l280,5xe" fillcolor="#9c0" stroked="f">
                <v:path arrowok="t"/>
              </v:shape>
              <v:shape id="_x0000_s1123" style="position:absolute;left:4556;top:2611;width:157;height:63" coordsize="687,253" path="m376,3r32,l440,3,473,2r30,l536,2r30,l599,2,631,r12,l656,2r12,l680,3r2,50l682,107r,56l687,218r-3,28l653,248r-31,2l590,250r-32,2l525,252r-32,1l463,253r-31,-1l405,252r-26,-2l352,250r-25,-2l299,246r-25,-1l248,245r-25,-2l194,241r-27,-1l140,238r-28,l85,238r-27,l29,238,,238,,180,,121,2,61,5,2,31,3r24,l78,3r24,2l126,5r22,l172,5r22,l218,5r22,l262,5r24,l308,5,330,3r24,l376,3xe" fillcolor="#9c0" stroked="f">
                <v:path arrowok="t"/>
              </v:shape>
              <v:shape id="_x0000_s1124" style="position:absolute;left:4292;top:2676;width:147;height:14" coordsize="644,54" path="m246,5r27,l301,3r29,l358,3r29,l416,3r29,2l474,5r20,l517,5,537,3,557,1r21,l598,r22,l641,1r,14l642,27r2,12l644,51r-41,1l564,52r-41,2l484,54r-41,l403,54r-39,l323,52r-41,l243,52,202,51r-39,l122,51r-41,l42,52,2,52,,39,,25,2,13,3,,36,,66,1r31,l126,3r30,l185,5r31,l246,5xe" fillcolor="#ff7f00" stroked="f">
                <v:path arrowok="t"/>
              </v:shape>
              <v:shape id="_x0000_s1125" style="position:absolute;left:4555;top:2676;width:158;height:16" coordsize="692,66" path="m221,3r31,2l281,7r30,2l340,9r29,1l400,10r28,l457,10r29,l515,10r31,l575,10,604,9r28,l661,9,690,7r,15l690,36r,13l692,66,649,65,605,63,563,61r-44,l476,61r-44,l389,61r-42,l303,61r-43,l216,59r-42,l129,58r-42,l43,54,,53,2,41,4,27,4,15,5,2r27,l60,2r27,l114,r27,l168,2r28,l221,3xe" fillcolor="#ff7f00" stroked="f">
                <v:path arrowok="t"/>
              </v:shape>
              <v:shape id="_x0000_s1126" style="position:absolute;left:4204;top:2233;width:13;height:22" coordsize="55,85" path="m53,85l48,83r-7,l33,83r-9,l17,83,11,81,4,79,,76,4,56,11,32,21,13,36,r4,10l48,34r7,28l53,85xe" fillcolor="#ffbf00" stroked="f">
                <v:path arrowok="t"/>
              </v:shape>
              <v:shape id="_x0000_s1127" style="position:absolute;left:4175;top:2253;width:10;height:10" coordsize="42,41" path="m42,22r-3,7l34,34r-7,5l20,41,,,12,5,22,8r10,7l42,22xe" fillcolor="#ffbf00" stroked="f">
                <v:path arrowok="t"/>
              </v:shape>
              <v:shape id="_x0000_s1128" style="position:absolute;left:4238;top:2262;width:20;height:15" coordsize="87,60" path="m87,l78,9,68,17,58,26,46,32,36,39,24,46,14,53,4,60,2,51,,41,,34,10,29,21,24r8,-3l38,15,48,12,56,7,67,5,77,2,87,xe" fillcolor="#ffbf00" stroked="f">
                <v:path arrowok="t"/>
              </v:shape>
              <v:shape id="_x0000_s1129" style="position:absolute;left:4157;top:2283;width:14;height:11" coordsize="61,45" path="m52,45l47,43,41,41,32,38,25,34,17,29,10,26,3,23,,21,61,,52,45xe" fillcolor="#ffbf00" stroked="f">
                <v:path arrowok="t"/>
              </v:shape>
              <v:shape id="_x0000_s1130" style="position:absolute;left:4236;top:2289;width:18;height:11" coordsize="80,42" path="m80,29r-7,l64,31,54,34,42,37,30,41,18,42,8,41,,36,7,,17,2,27,5,37,8r10,4l58,17r8,5l73,25r7,4xe" fillcolor="#ffbf00" stroked="f">
                <v:path arrowok="t"/>
              </v:shape>
              <v:shape id="_x0000_s1131" style="position:absolute;left:4225;top:2311;width:16;height:17" coordsize="66,67" path="m,26l3,17r7,-5l17,7,24,,66,67,,26xe" fillcolor="#ffbf00" stroked="f">
                <v:path arrowok="t"/>
              </v:shape>
              <v:shape id="_x0000_s1132" style="position:absolute;left:4170;top:2314;width:13;height:16" coordsize="56,67" path="m54,21r2,5l52,31r-7,7l35,45,25,51,15,57,6,62,,67,3,58,11,41,20,19,23,r7,2l40,7r9,7l54,21xe" fillcolor="#ffbf00" stroked="f">
                <v:path arrowok="t"/>
              </v:shape>
              <v:shape id="_x0000_s1133" style="position:absolute;left:4203;top:2323;width:10;height:11" coordsize="45,40" path="m45,l43,10,41,20,38,32r-5,8l22,35,16,25,9,13,,6,11,5,21,1,33,,45,xe" fillcolor="#ffbf00" stroked="f">
                <v:path arrowok="t"/>
              </v:shape>
              <v:shape id="_x0000_s1134" style="position:absolute;left:4345;top:2425;width:44;height:30" coordsize="195,123" path="m100,123r8,-9l119,106r10,-5l141,96r12,-2l165,92r13,l190,94r2,-5l193,82r2,-7l195,68r-3,l190,68r-3,l185,68,173,65,161,60,151,53r-9,-8l134,36,127,26,122,14,119,2r,-2l119,r,l119,,108,2,98,4,86,5,76,4r4,5l85,12r5,5l95,21r5,l103,19r5,-3l110,12r4,-3l115,5r,l117,5r,l117,5r2,l119,5r,l119,7r-4,5l114,17r-4,4l105,24r,l107,24r,l107,24r-4,2l103,28r,l102,28r,l80,21r-2,l78,19r-2,l74,17,71,29,64,41,57,51,47,62,37,68,25,75,12,82,,85r1,7l3,101r2,6l8,116r,2l10,118r,l10,119r12,-3l32,113r14,-4l57,107r12,2l80,111r10,5l100,123xe" fillcolor="#ffffbf" stroked="f">
                <v:path arrowok="t"/>
              </v:shape>
              <v:shape id="_x0000_s1135" style="position:absolute;left:4373;top:2584;width:1;height:0" coordsize="5,3" path="m,l,1r1,l1,3r2,l3,3r,l3,3r2,l3,1r,l1,1,1,,,,,,,,,xe" fillcolor="#ff7f7f" stroked="f">
                <v:path arrowok="t"/>
              </v:shape>
              <v:shape id="_x0000_s1136" style="position:absolute;left:4343;top:2542;width:46;height:60" coordsize="204,243" path="m114,175r-2,l111,175r-4,2l106,177r-16,l90,177r2,-2l92,174r,-2l94,131r,-39l94,51r,-39l92,12r,l90,12r,2l87,51,85,87r-2,37l83,162r-5,1l75,167r-5,2l66,172r,l66,172r,l66,172r-8,2l48,174r-10,3l29,180r-8,4l14,189r-7,7l2,204,,206r,l,206r,2l,208r,l,208r,l,209r,2l,213r2,1l12,221r10,7l32,233r14,2l58,238r12,2l82,242r12,l107,243r16,l136,242r14,-2l163,237r12,-6l187,225r12,-9l204,209r,-1l204,206r,l204,204r-2,-3l197,192r-6,-5l182,182r-8,-5l165,174r-8,-2l146,170r-8,-1l138,169r-2,l136,169r-2,l134,170r2,l136,170r2,2l145,175r8,4l160,180r8,4l175,189r7,5l187,199r5,7l192,206r,l182,214r-12,7l158,225r-12,3l133,230r-14,l107,230r-13,l83,230,72,228r-11,l49,225,39,223,27,218,17,213,7,208r5,-7l19,196r7,-5l32,187r7,-3l46,180r9,-1l63,177r-3,7l58,189r,5l58,194r10,7l80,204r14,2l107,206r14,-2l131,201r9,-4l145,192r,l145,189r-2,-9l138,172r-2,l136,172r,l136,172r-2,l134,170r-1,l133,169r,l133,169r,l134,169r-3,-2l128,163r-4,-1l121,160r-2,-37l119,80r,-41l121,r-2,l116,2r-2,l112,4r-1,35l111,87r,48l114,175xe" fillcolor="black" stroked="f">
                <v:path arrowok="t"/>
              </v:shape>
              <v:shape id="_x0000_s1137" style="position:absolute;left:4363;top:2542;width:6;height:44" coordsize="24,173" path="m2,168r,2l2,171,,173r,l16,173r1,l21,171r1,l24,171,21,131r,-48l21,35,22,,17,1,14,5,9,7,4,8r,39l4,88r,39l2,168xe" fillcolor="#ffffbf" stroked="f">
                <v:path arrowok="t"/>
              </v:shape>
              <v:shape id="_x0000_s1138" style="position:absolute;left:4344;top:2584;width:43;height:15" coordsize="185,58" path="m138,20r-5,5l124,29r-10,3l100,34r-13,l73,32,61,29,51,22r,l51,17r2,-5l56,5,48,7,39,8r-7,4l25,15r-6,4l12,24,5,29,,36r10,5l20,46r12,5l42,53r12,3l65,56r11,2l87,58r13,l112,58r14,l139,56r12,-3l163,49r12,-7l185,34r,l185,34r-5,-7l175,22r-7,-5l161,12,153,8,146,7,138,3,131,r5,8l138,17r,3l138,20xe" fillcolor="#ffffbf" stroked="f">
                <v:path arrowok="t"/>
              </v:shape>
              <v:shape id="_x0000_s1139" style="position:absolute;left:4357;top:2582;width:18;height:9" coordsize="77,36" path="m36,23l26,21r-2,l24,21r-2,l22,21r,-2l20,14r,-3l20,7r,l20,6r,-2l20,2,14,7,9,14,3,19,,26r9,5l19,34r10,2l39,36r9,l58,33,68,31r9,-3l75,19,70,11,65,6,58,r,2l58,6r,1l58,11r,1l58,16r,3l56,19r-5,2l46,21r-5,2l36,23xe" fillcolor="#ffffbf" stroked="f">
                <v:path arrowok="t"/>
              </v:shape>
              <v:shape id="_x0000_s1140" style="position:absolute;left:4372;top:2424;width:1;height:1" coordsize="3,1" path="m1,l,,,,,1r,l,1r1,l1,1,3,,1,r,l1,r,xe" fillcolor="black" stroked="f">
                <v:path arrowok="t"/>
              </v:shape>
              <v:shape id="_x0000_s1141" style="position:absolute;left:4324;top:2423;width:83;height:122" coordsize="367,493" path="m367,462r-3,-5l359,454r-4,-4l350,447r,l350,445r,l350,445r2,-27l350,392r-3,-25l340,343r-8,-19l321,309,311,292,299,277,286,263,272,248,260,234,247,219r3,-15l255,190r7,-12l269,165r8,-12l286,141r7,-14l299,114r2,l303,114r3,l308,115r,l310,114r,l310,114r,-2l310,112r,l308,112r-2,-2l304,109r-1,l301,107r,l301,105r,l301,105r2,-13l301,78,296,64,289,51r-2,l287,51r,l286,51r,l286,51r-2,l284,53r2,5l287,61r2,5l289,70r-2,-2l286,68r-2,l284,66,274,61,264,56,253,51,243,44r-8,-7l226,29,219,19,216,8r,l216,8r,l216,7r-2,1l214,8r-1,l213,8r,l213,8r,l213,10r3,12l221,34r7,10l236,53r9,8l255,68r12,5l279,76r2,l284,76r2,l289,76r,7l287,90r-1,7l284,102r-12,-2l259,100r-12,2l235,104r-12,5l213,114r-11,8l194,131r-10,-7l174,119r-11,-2l151,115r-11,2l126,121r-10,3l104,127r,-1l104,126r-2,l102,124r-3,-9l97,109r-2,-9l94,93r12,-3l119,83r12,-7l141,70,151,59r7,-10l165,37r3,-12l170,27r2,l172,29r2,l196,36r,l197,36r,l197,34r4,-2l201,32r,l199,32r,l204,29r4,-4l209,20r4,-5l213,13r,l213,13r-2,l211,13r,l209,13r,l208,17r-4,3l202,24r-5,3l194,29r-5,l184,25r-5,-5l174,17r-4,-5l180,13r12,-1l202,10,213,8r,l213,7r,l214,7r,l214,7r,l216,7r,l218,7r,l219,7r2,l221,5r,l221,3r,-1l219,2r,-2l218,,206,3,194,5,182,7,170,5r-2,l168,5r,l167,7r,l168,7r,1l168,8r-3,2l165,10r,l163,10r,l162,12r,1l162,15r,2l163,19r,l163,19r,1l160,32r-7,10l146,51r-10,8l126,66r-10,7l104,78,92,81,90,76r,-5l89,66,87,59r,l87,59r-2,l85,59r-2,l83,59r,l83,61r,19l85,98r4,17l95,132r,l95,134r,l95,136r,2l97,138r,l99,139r7,12l116,163r10,12l138,185r10,12l153,209r,15l151,238r-10,15l131,268r-12,16l107,297,94,313,83,328,72,343,61,360r-8,17l46,394r-7,17l34,428r-7,-3l22,421r-5,-1l10,416,7,414r-2,l2,416,,418r,3l,423r2,3l4,428r5,5l15,438r6,5l27,447r2,1l32,450r2,2l36,454r13,8l65,469r15,7l95,482r17,4l128,489r17,4l162,493r3,l168,491r4,l175,491r,-2l175,488r,l175,486r2,l177,484r,l179,484r,2l179,486r,2l179,489r5,-1l189,486r3,-4l197,481r,-2l197,477r,-1l197,474r2,-2l202,472r2,-1l206,471r,1l206,474r,2l206,477r5,-3l218,471r5,-4l230,465r13,-5l259,457r13,-3l286,452r15,-2l315,450r15,2l345,455r5,2l355,460r4,2l364,465r2,l366,465r,l367,465r,-1l367,464r,-2l367,462xe" fillcolor="black" stroked="f">
                <v:path arrowok="t"/>
              </v:shape>
              <v:shape id="_x0000_s1142" style="position:absolute;left:4363;top:2543;width:1;height:2" coordsize="4,7" path="m4,l2,r,l2,2,,2,,4r,l,5,,7,,5r2,l2,5r2,l4,4,4,2r,l4,xe" fillcolor="black" stroked="f">
                <v:path arrowok="t"/>
              </v:shape>
              <v:shape id="_x0000_s1143" style="position:absolute;left:4368;top:2540;width:2;height:2" coordsize="9,10" path="m,3l,5,,6,,8r,2l2,8r2,l7,6r2,l9,5,9,3,9,1,9,,7,,5,1,2,1,,3xe" fillcolor="black" stroked="f">
                <v:path arrowok="t"/>
              </v:shape>
              <v:shape id="_x0000_s1144" style="position:absolute;left:4570;top:2449;width:123;height:109" coordsize="541,439" path="m271,439r54,-5l376,422r46,-21l463,374r32,-32l521,304r15,-40l541,219r-5,-44l521,133,495,97,463,63,422,38,376,17,325,5,271,,216,5,165,17,119,38,80,63,46,97,21,133,6,175,,219r6,45l21,304r25,38l80,374r39,27l165,422r51,12l271,439xe" fillcolor="#ff7f00" stroked="f">
                <v:path arrowok="t"/>
              </v:shape>
              <v:shape id="_x0000_s1145" style="position:absolute;left:4580;top:2419;width:110;height:137" coordsize="480,552" path="m478,452r-2,-2l476,450r-1,l473,448r,l473,446r,l473,446r-5,-20l459,407r-8,-17l441,373,427,358,415,343,401,328,386,312r,l386,312r,l386,311r2,-4l391,305r2,-3l395,299r,l395,297r,l396,297r7,-5l408,285r7,-7l420,271r4,-3l424,266r,l424,266r,l424,263r,-2l422,258r-2,-2l418,254r-6,-5l405,246r-7,-3l391,239r9,-5l410,229r8,-7l425,215r5,-8l430,207r,l430,207r,l430,205r,-3l429,200r-2,-2l422,198r-15,-3l390,192r-16,-2l359,188r-17,-2l327,185r-17,l294,185r,l294,185r,l294,183r7,-12l308,159r7,-12l323,136r7,-11l340,115r10,-10l361,96r1,l366,96r1,2l369,98r2,l373,98r1,-2l376,95r,-2l374,91r,l373,90,361,86,347,81,337,76r-5,-2l330,74r-2,-1l327,73r-2,l327,71r,-2l328,69r,-1l330,66r2,-2l330,62r-2,-1l327,59r-2,-2l323,59r-1,2l320,62r-2,l316,64r-1,2l303,52,293,37,288,20,286,3r,l288,3r,l288,3r,l289,1r,l289,1r,-1l289,r-1,l288,,276,1r-10,l255,3r-10,l243,3r-1,l242,3r,2l242,5r-2,3l238,18r-5,10l226,35r-8,7l208,49r-10,5l187,57r-10,5l177,62r,l175,62r,2l175,64r,l175,64r,l175,64r,-2l175,62r,l175,62r,l175,62r,-1l177,61r,l177,61r,-2l177,59r,-2l175,57r,l169,57r-7,l155,57r-7,2l143,61r-7,1l130,64r-6,2l123,66r-2,2l121,68r,1l121,71r2,l124,73r2,l130,71r1,l135,71r1,-2l136,71r,l136,71r,l136,73r2,l138,73r,1l138,74r,l138,74r,l141,79r4,6l147,91r3,5l147,117r1,19l155,156r12,17l162,175r-4,1l153,178r-3,2l148,181r-3,2l145,186r,2l147,192r1,1l152,193r3,l160,192r7,-2l172,190r7,-2l181,198r1,11l182,219r2,10l182,231r-1,l177,232r-2,2l174,234r,2l172,236r-2,1l158,248r-11,10l135,268r-11,12l113,292r-11,13l94,317,84,331,68,351,55,373,43,395,31,418,21,440r-9,23l5,487,,511r,3l2,520r2,3l7,525r4,l14,523r3,-2l19,518r3,-9l26,503r2,-9l31,487r8,-3l50,480r8,-3l68,475r11,-1l89,474r8,l107,475r6,2l116,479r3,3l121,486r3,13l131,509r7,11l147,530r10,7l167,543r12,4l192,550r4,2l201,552r3,l209,552r,-7l209,538r,-7l211,525r-7,l196,523r-7,l182,521r-7,-3l169,516r-7,-5l155,508r-3,-7l148,494r-3,-8l141,479r-6,-9l124,462r-10,-5l101,455r-7,l85,457r-6,l70,458r-7,2l55,463r-7,2l39,467r7,-15l53,435r7,-16l68,404r7,-15l84,373,94,360r8,-15l111,331r8,-12l128,305r8,-11l145,282r8,-14l164,258r10,-12l174,246r1,l175,246r2,l187,246r12,-2l209,243r12,l233,241r10,l255,241r11,2l266,243r,l266,243r,l266,243r,l266,243r,l267,243r2,l271,243r1,l274,243r,l274,243r,l305,260r27,20l359,302r24,26l405,355r20,27l442,412r16,31l447,441r-10,-1l425,440r-10,l403,441r-10,4l381,448r-10,4l359,457r-10,6l337,472r-10,7l316,487r-10,9l296,504r-10,7l276,514r-10,4l255,521r-12,2l243,530r,7l243,543r,7l250,548r9,-1l266,545r6,-3l281,540r7,-3l294,531r7,-3l310,520r8,-9l328,503r9,-9l347,486r10,-9l367,470r12,-7l390,458r10,-3l410,452r10,-2l430,448r11,l451,448r10,2l463,452r1,1l468,453r1,l469,453r,l469,453r2,l473,453r2,l476,455r2,l478,455r2,l480,455r,-2l480,453r,-1l480,452r-2,xe" fillcolor="black" stroked="f">
                <v:path arrowok="t"/>
              </v:shape>
              <v:shape id="_x0000_s1146" style="position:absolute;left:4676;top:2470;width:1;height:0" coordsize="0,0" path="m,l,,,,,,,,,,,xe" fillcolor="black" stroked="f">
                <v:path arrowok="t"/>
              </v:shape>
              <v:shape id="_x0000_s1147" style="position:absolute;left:4646;top:2466;width:30;height:12" coordsize="127,44" path="m5,l3,3r,2l1,8,,12r11,3l23,20r12,4l47,27r10,3l69,36r12,3l93,44r9,-7l110,30r10,-5l127,19,112,15,98,12,83,8,68,7,52,3,37,2,20,2,5,r,l5,r,l5,xe" fillcolor="#3f3f9e" stroked="f">
                <v:path arrowok="t"/>
              </v:shape>
              <v:shape id="_x0000_s1148" style="position:absolute;left:4621;top:2420;width:29;height:25" coordsize="129,100" path="m27,97r14,3l55,100,66,99,80,95,94,90r12,-7l117,76r12,-8l117,54,109,37,104,19,104,r,l104,r,l102,r2,2l104,2r,1l104,5r-4,7l97,19r-5,5l87,27r-5,2l82,29r,l80,29r,l80,29,75,27,72,24,68,20,66,17r,-2l66,15r,l66,14r2,l68,14r,l70,15r2,2l73,20r2,2l78,22r2,2l87,19r2,-4l92,10,94,7,95,2r,l95,2r,l95,2,89,3r-6,l77,3r-7,l68,5r-2,5l63,20,58,31r-9,6l43,44,32,51,22,56,12,61,2,65r,l2,65,,65,,63,5,73r5,10l19,92r8,5xe" fillcolor="#ffffbf" stroked="f">
                <v:path arrowok="t"/>
              </v:shape>
              <v:shape id="_x0000_s1149" style="position:absolute;left:4639;top:2582;width:1;height:2" coordsize="5,6" path="m,2r,l2,2,3,4r,l5,4r,l5,6r,l5,4,3,2r,l2,r,l2,,,2r,xe" fillcolor="#ff6" stroked="f">
                <v:path arrowok="t"/>
              </v:shape>
              <v:shape id="_x0000_s1150" style="position:absolute;left:4623;top:2464;width:21;height:14" coordsize="90,56" path="m,6l4,18,7,29,9,39r2,12l11,51r,l11,52r,l19,52r9,-1l34,51r9,l51,52r7,l67,54r8,2l73,42,77,27,82,15,90,3,80,1,68,,56,,46,,34,1,22,3,11,5,,6xe" fillcolor="#3f3f9e" stroked="f">
                <v:path arrowok="t"/>
              </v:shape>
              <v:shape id="_x0000_s1151" style="position:absolute;left:4642;top:2471;width:31;height:24" coordsize="138,97" path="m122,78r-1,l122,76r2,l124,76r2,l129,71r3,-3l134,63r4,-4l122,51,107,42,92,36,76,27,61,20,46,13,30,7,15,,12,7,8,15,5,22,,30r2,l2,30r,2l3,32,5,30r,l5,30r2,l20,37r14,5l47,51r14,7l73,68r12,8l97,87r12,10l112,92r2,-5l117,81r5,-3xe" fillcolor="#3f3f9e" stroked="f">
                <v:path arrowok="t"/>
              </v:shape>
              <v:shape id="_x0000_s1152" style="position:absolute;left:4613;top:2435;width:49;height:28" coordsize="214,116" path="m140,116r,l141,114r,l141,114r7,-12l156,92r9,-12l173,70r9,-10l192,50r10,-9l214,33r-8,-4l194,24,182,21r-9,-4l167,23r-7,3l153,31r-7,3l138,38r-7,3l123,43r-7,3l109,48r-7,2l95,50r-5,1l83,51,77,50,70,48,65,46,53,40,43,29,34,17,29,4r,l29,2r,l31,2r-2,l29,2r,l29,r,l29,r,l29,,22,,14,2,7,4,,6r,l,6,,7r,l,7r,l,9r,l4,14r3,5l9,24r3,5l12,29r,l12,31r,l14,34r3,4l19,43r2,3l21,48r,l21,50r,l19,50r,l17,50r-2,l14,46r,-1l12,41,10,40r,8l10,57r2,6l14,72r3,7l21,85r5,9l31,101r,l32,99r,l32,99r2,l34,99r,2l34,101r2,1l36,104r,2l38,108r13,-2l63,104r14,l89,104r13,2l114,109r14,4l140,116xe" fillcolor="#7f7f7f" stroked="f">
                <v:path arrowok="t"/>
              </v:shape>
              <v:shape id="_x0000_s1153" style="position:absolute;left:4607;top:2556;width:50;height:46" coordsize="215,185" path="m120,114r-1,l117,114r-3,l112,116r-17,l95,116r2,-4l98,111r,-2l98,82r2,-27l100,29r,-27l98,2r-3,l93,2r-2,l90,26,88,49r,26l88,99r-5,3l80,104r-6,3l71,111r,l71,109r,l69,109r-10,2l49,112r-9,4l30,119r-8,3l13,129r-7,7l1,145r,l1,146r,l1,148r,l1,148r,l1,148,,150r,1l,153r1,2l12,163r11,5l35,173r14,4l61,179r13,1l86,182r14,2l114,185r15,l142,184r16,-2l171,179r14,-6l198,165r12,-9l215,150r,-2l215,146r,l215,145r-1,-6l209,131r-9,-5l193,119r-8,-5l175,111r-10,-2l156,107r-10,-2l146,105r-2,l142,105r-1,l142,107r,l144,109r,2l153,114r8,3l168,119r8,3l185,128r7,5l197,138r5,7l202,146r,l192,155r-12,7l168,167r-14,1l141,172r-14,l114,172r-14,l88,172,76,170,64,168,52,165,40,163,30,158,18,153,8,148r5,-7l20,136r7,-5l34,126r8,-4l51,119r8,-2l68,116r-4,6l63,128r-2,5l61,133r10,6l85,143r13,3l112,145r13,-2l137,139r11,-3l153,131r,l153,128r-4,-9l144,111r,l144,109r,l142,109r,l141,107r-2,l139,107r,l141,105r,l141,105r-4,-1l134,100r-3,-1l127,97,125,75,124,51r,-25l125,r-1,l120,r-1,l115,2r,30l115,61r2,29l120,114xe" fillcolor="black" stroked="f">
                <v:path arrowok="t"/>
              </v:shape>
              <v:shape id="_x0000_s1154" style="position:absolute;left:4590;top:2479;width:95;height:71" coordsize="419,284" path="m235,2r,l235,2r,l233,2r-1,l230,2r-2,l227,2r,l227,2r,l227,2r,l227,2r,l227,2,216,,204,,194,,182,2r-12,l160,3,148,5r-10,l136,5r,l135,5r,l125,17,114,27r-8,14l97,53,89,64,80,78,72,90r-9,14l55,119,45,132r-9,16l29,163r-8,15l14,194,7,211,,226r9,-2l16,222r8,-3l31,217r9,-1l46,216r9,-2l62,214r13,2l85,221r11,8l102,238r4,7l109,253r4,7l116,267r7,3l130,275r6,2l143,280r7,2l157,282r8,2l172,284r2,l176,284r1,l179,284r3,l187,284r6,l196,284r2,l201,282r2,l204,282r12,-2l227,277r10,-4l247,270r10,-7l267,255r10,-9l288,238r10,-7l310,222r10,-6l332,211r10,-4l354,204r10,-4l376,199r10,l398,199r10,1l419,202,403,171,386,141,366,114,344,87,320,61,293,39,266,19,235,2xe" fillcolor="#7f7f7f" stroked="f">
                <v:path arrowok="t"/>
              </v:shape>
              <v:shape id="_x0000_s1155" style="position:absolute;left:4629;top:2556;width:6;height:29" coordsize="25,114" path="m3,107r,2l2,110,,114r,l17,114r2,-2l22,112r2,l25,112,22,88,20,59r,-29l20,,17,,13,,8,,5,r,27l5,53,3,80r,27xe" fillcolor="#ffffbf" stroked="f">
                <v:path arrowok="t"/>
              </v:shape>
              <v:shape id="_x0000_s1156" style="position:absolute;left:4609;top:2584;width:45;height:15" coordsize="194,61" path="m145,20r-5,5l129,28r-12,4l104,34,90,35,77,32,63,28,53,22r,l55,17r1,-6l60,5,51,6,43,8r-9,3l26,15r-7,5l12,25,5,30,,37r10,5l22,47r10,5l44,54r12,3l68,59r12,2l92,61r14,l119,61r14,l146,57r14,-1l172,51r12,-7l194,35r,l194,34r-5,-7l184,22r-7,-5l168,11,160,8,153,6,145,3,136,r5,8l145,17r,3l145,20xe" fillcolor="#ffffbf" stroked="f">
                <v:path arrowok="t"/>
              </v:shape>
              <v:shape id="_x0000_s1157" style="position:absolute;left:4623;top:2581;width:18;height:10" coordsize="80,39" path="m35,24l25,22r,l23,22r-1,l22,22r,-1l20,16r,-5l20,9r,l20,5r,-1l20,2,13,7,8,14,3,21,,28r8,5l18,38r11,1l39,39,49,38,59,36,69,33,80,29,76,21,73,12,66,5,59,r,4l59,5r,4l61,12r,l61,16r-2,3l59,21r-5,1l47,22r-7,2l35,24xe" fillcolor="#ffffbf" stroked="f">
                <v:path arrowok="t"/>
              </v:shape>
              <v:shape id="_x0000_s1158" style="position:absolute;left:4634;top:2549;width:2;height:7" coordsize="10,29" path="m2,2r,6l2,15r,7l,29,4,27r1,l9,27r1,l10,20r,-6l10,7,10,,9,,7,,4,2,2,2xe" fillcolor="black" stroked="f">
                <v:path arrowok="t"/>
              </v:shape>
              <v:shape id="_x0000_s1159" style="position:absolute;left:4628;top:2550;width:2;height:6" coordsize="9,27" path="m9,27r,-7l9,13,9,6,9,,7,,6,,4,,2,,,6r,7l,20r,7l2,27r2,l7,27r2,xe" fillcolor="black" stroked="f">
                <v:path arrowok="t"/>
              </v:shape>
              <v:shape id="_x0000_s1160" style="position:absolute;left:4630;top:2550;width:4;height:6" coordsize="17,27" path="m,l,6r,7l,20r,7l3,27r5,l12,27r3,l17,20r,-7l17,6,17,,14,,8,,3,,,xe" fillcolor="black" stroked="f">
                <v:path arrowok="t"/>
              </v:shape>
              <v:shape id="_x0000_s1161" style="position:absolute;left:4334;top:2451;width:66;height:89" coordsize="293,360" path="m247,175l237,160,225,144,213,131,201,116r-2,1l198,117r-2,2l194,119r-3,l187,117r-1,-3l186,110r-2,-8l184,93r,-8l187,76,198,56,209,37,225,19,237,,226,,215,2,204,3,194,5r-8,4l175,14r-8,5l160,26r,l160,26r,l160,26r-3,5l155,32r,l153,34r-1,l150,36r-2,l145,34r-2,l143,32,135,22r-9,-2l118,19r-9,l101,19r-9,1l82,22r-9,2l65,26r3,6l73,37r6,6l85,46r17,12l113,71r5,17l118,104r-2,13l113,129r-4,7l107,138,97,153,87,168,75,184,63,199r-8,15l45,228r-9,15l29,258r-8,16l14,289,7,306,,321r14,7l28,335r13,5l55,345r13,5l84,355r13,4l113,360r15,-3l141,352r16,-5l170,340r16,-5l199,331r16,-3l230,326r8,l245,325r9,l262,325r7,1l277,326r7,2l293,330r-2,-22l289,284r-3,-22l279,240r-7,-17l266,207r-9,-15l247,175xe" fillcolor="#ff4c00" stroked="f">
                <v:path arrowok="t"/>
              </v:shape>
              <v:shape id="_x0000_s1162" style="position:absolute;left:4488;top:2610;width:1;height:0" coordsize="2,2" path="m2,2r,l2,2r,l2,r,l2,,,2r,l,2r,l,2r,l2,2r,l2,2r,xe" fillcolor="#ffffbf" stroked="f">
                <v:path arrowok="t"/>
              </v:shape>
              <v:shape id="_x0000_s1163" style="position:absolute;left:4444;top:2649;width:33;height:70" coordsize="143,278" path="m88,12l86,59r-1,49l81,156r-3,49l73,219r-9,17l52,249r-10,6l27,255r-14,1l1,258,,263r3,5l8,272r5,3l20,277r9,1l39,278r12,l64,277r11,-4l86,265r12,-9l112,249r,9l112,265r,3l112,270r2,l119,270r7,l131,268r1,-13l136,246r3,-8l139,222r-3,-3l131,214r-7,-5l120,207r,-12l119,183r,-12l120,161r4,-12l127,139r4,-10l134,117r5,-15l143,85r,-17l141,51,139,40,137,29,136,18,137,8,126,6,115,3,103,1,92,,90,3r,2l88,8r,4xe" fillcolor="black" stroked="f">
                <v:path arrowok="t"/>
              </v:shape>
              <v:shape id="_x0000_s1164" style="position:absolute;left:4518;top:2551;width:25;height:53" coordsize="107,216" path="m,63r14,5l29,73r11,7l48,85r9,20l58,141r-3,37l50,212r5,2l65,216r9,l79,216,89,190r12,-32l107,122,104,87,101,75,92,63,84,51,72,41,58,29,43,19,28,9,12,r,2l12,2r,l12,2,7,17,4,32,2,48,,63xe" fillcolor="black" stroked="f">
                <v:path arrowok="t"/>
              </v:shape>
              <v:shape id="_x0000_s1165" style="position:absolute;left:4504;top:2654;width:47;height:70" coordsize="205,282" path="m183,159r-5,l171,159r-8,l158,159r-7,-8l143,142r-9,-8l129,125r-5,-10l119,103,115,93,112,81,105,66,97,51,87,39,73,27,66,20,59,15,51,8,46,,36,1,24,3,12,5,,6r2,7l3,18r2,5l7,30,22,49,37,68,51,88r15,19l81,125r16,19l110,164r14,21l129,198r5,21l134,236r-5,12l117,256r-10,10l100,275r2,5l107,282r7,l121,280r6,-3l134,273r9,-7l151,260r9,-11l165,239r5,-13l173,212r5,-14l183,205r5,4l190,212r2,2l194,212r5,-3l202,205r3,-5l199,188r-4,-8l192,171r-9,-12xe" fillcolor="black" stroked="f">
                <v:path arrowok="t"/>
              </v:shape>
              <v:shape id="_x0000_s1166" style="position:absolute;left:4482;top:2505;width:37;height:51" coordsize="163,203" path="m78,200r7,-2l93,195r7,-5l107,185r7,-5l120,175r7,-7l132,163r-7,-4l120,156r-6,-2l108,151,98,120r16,l124,118r10,l144,115r7,-3l156,107r3,-4l161,98r2,-8l161,78,154,67,144,62r2,4l148,67r1,4l149,74r-1,2l146,79r-4,2l141,83r-2,l137,81r-3,-2l134,79r-2,-8l131,56,129,37,120,22r-5,-7l108,10,102,6,93,3,85,1,78,,69,,64,1,52,3,42,8r-8,5l29,20r-4,7l15,44,6,61,,69r1,2l6,73r6,1l15,76r,7l17,88r3,7l22,100r-2,3l20,107r,5l20,115r5,3l30,120r5,2l42,122r,l44,122r,2l46,124r3,25l46,158r-4,11l37,185r-5,12l30,197r,1l29,198r,2l40,203r12,l64,202r14,-2xe" fillcolor="black" stroked="f">
                <v:path arrowok="t"/>
              </v:shape>
              <v:shape id="_x0000_s1167" style="position:absolute;left:4447;top:2583;width:42;height:34" coordsize="184,140" path="m180,l165,10,146,22,127,34,109,46,92,58,78,66,68,73r-2,4l63,77r-4,l56,77r-3,l51,77r-5,1l39,80,29,83r-9,7l12,97r-7,9l,117r5,-3l10,109r5,-7l20,99r-3,7l12,114r-4,7l7,129r7,-5l19,116r5,-9l27,100r-2,9l24,119r-4,10l20,138r5,-7l29,123r3,-9l36,107r,7l34,123r-2,10l32,140r5,-11l42,119r4,-10l56,104r,5l56,114r-2,5l54,124r,l56,124r,l58,123r3,-7l65,109r5,-5l75,99,85,94,97,89r13,-7l124,77r15,-5l153,66r15,-5l182,55r2,-16l184,26,182,12,180,xe" fillcolor="black" stroked="f">
                <v:path arrowok="t"/>
              </v:shape>
              <v:shape id="_x0000_s1168" style="position:absolute;left:4465;top:2548;width:69;height:107" coordsize="300,431" path="m248,272r,-7l246,253r-2,-10l241,233r-3,-11l227,202,215,178,204,161r,l204,160r,l204,160r1,-16l210,122r7,-24l222,71r4,l227,71r4,2l232,73r2,-15l236,42r3,-15l244,12r,l244,12r,l244,10,239,7,234,5,229,2,224,r-9,15l209,30r-9,16l190,63r-7,-2l176,58r-8,-5l159,49r-8,-5l144,41r-3,-2l139,37r-5,4l122,47r-15,9l96,63,95,58,93,53,91,47,90,44r-4,7l83,59r-2,7l81,71r4,19l91,112r5,19l98,139r2,15l102,171r,16l102,194r,11l102,219r,15l102,246r-2,l100,246r,l100,248r,l102,246r,l102,246r,2l102,248r,l102,248r,l102,248r,l100,248r,l100,248r,l100,248,88,262,78,275,68,290,56,304r-9,14l39,329r-7,14l25,355r-7,14l11,380,5,394,,408r11,1l23,411r11,3l45,416r,l45,414r,l45,414r7,4l62,421r11,5l83,428r10,2l103,430r10,1l125,431r11,l146,431r12,l168,431r,l168,431r,l168,431r12,-1l192,428r12,-2l214,425r,l214,425r,l214,425r3,-2l222,421r5,-1l231,418r5,l243,418r8,l263,420r10,l283,420r11,l300,418r,-19l295,380r-8,-18l277,345,266,326r-8,-19l251,290r-3,-18xe" fillcolor="#7f007f" stroked="f">
                <v:path arrowok="t"/>
              </v:shape>
              <v:shape id="_x0000_s1169" style="position:absolute;left:4486;top:2545;width:30;height:19" coordsize="134,73" path="m49,47r2,2l54,51r7,3l69,59r9,4l86,68r7,3l100,73,110,56r9,-16l125,25r9,-15l134,8r,l132,8r,l131,6,129,5r-4,l124,3,122,1r-2,l117,1,115,r-5,5l103,12r-6,5l90,22r-7,5l76,32r-8,3l61,37,47,39,35,40r-12,l12,37,8,42,5,46,3,51,,54r1,3l3,63r2,5l6,73,17,66,32,57,44,51r5,-4xe" fillcolor="#ffffbf" stroked="f">
                <v:path arrowok="t"/>
              </v:shape>
              <v:shape id="_x0000_s1170" style="position:absolute;left:4500;top:2636;width:56;height:25" coordsize="247,101" path="m,l247,,223,101r-199,l,xe" fillcolor="#ffffbf" stroked="f">
                <v:path arrowok="t"/>
              </v:shape>
              <v:shape id="_x0000_s1171" style="position:absolute;left:4505;top:2661;width:45;height:19" coordsize="199,74" path="m24,74l,,199,,175,74,24,74xe" fillcolor="#3f3f9e" stroked="f">
                <v:path arrowok="t"/>
              </v:shape>
              <v:shape id="_x0000_s1172" style="position:absolute;left:4514;top:2611;width:28;height:35" coordsize="124,145" path="m51,4l61,,71,r9,5l88,11r24,27l124,72r,35l110,143r-1,2l107,145r-2,l104,145r-2,-2l100,141r,-3l100,136r7,-15l110,102r,-17l107,68,100,51,92,36,80,24,65,16r-7,1l49,21r-5,5l39,33,29,56,22,82r-7,24l9,131r,2l7,135r-2,l3,135r-1,l2,133,,131r,-2l2,112,5,95,7,77,12,60,17,43,26,28,36,14,51,4xe" fillcolor="#ffffbf" stroked="f">
                <v:path arrowok="t"/>
              </v:shape>
              <v:shape id="_x0000_s1173" style="position:absolute;left:4522;top:2601;width:15;height:22" coordsize="63,89" path="m41,r4,l50,4r5,3l58,10r4,12l62,34r1,14l63,60r-1,7l60,72r-3,6l53,84r,l53,84r,l51,84r,-7l55,72r2,-7l53,56r-3,9l46,73r-5,9l38,89r,l36,89r,l34,89r,-9l40,72r3,-9l43,55r-5,8l34,70r-5,8l26,87,23,85r1,-8l28,68r3,-8l33,51r-2,4l26,63,19,73r-5,9l14,82r-2,l11,82r,l14,70,19,56,24,44,26,33r-5,3l14,44,6,51,,51,9,38,23,21,34,7,41,xe" fillcolor="black" stroked="f">
                <v:path arrowok="t"/>
              </v:shape>
              <v:shape id="_x0000_s1174" style="position:absolute;left:4517;top:2362;width:22;height:39" coordsize="96,159" path="m93,108r-3,-4l86,102r-5,-1l76,102r2,7l81,114r4,7l83,128r-3,5l74,136r-5,4l64,142r-8,-6l49,130r-5,-5l44,119r5,-17l54,87,59,70,64,55r,-5l66,45r,-4l66,36r2,-7l68,24,66,19,64,12,59,6,54,2,47,,40,,32,4,25,7r-7,5l13,16,5,26,,40,,53,3,68r9,7l25,74,37,72r7,-4l44,70r-2,4l42,75r-2,4l32,96r-5,13l27,123r7,17l39,148r7,5l54,157r9,2l69,159r7,l81,157r4,-5l91,142r5,-12l96,118,93,108xe" fillcolor="black" stroked="f">
                <v:path arrowok="t"/>
              </v:shape>
              <v:shape id="_x0000_s1175" style="position:absolute;left:4409;top:2347;width:27;height:34" coordsize="117,136" path="m115,22r2,12l112,44r-11,8l93,59r-3,l86,63r-3,1l79,66r7,2l93,69r7,4l105,80r2,5l105,90r-2,5l100,98r-7,7l85,110r-9,5l66,120r-9,4l47,125r-10,2l27,129r-7,2l11,134r-6,2l,131,6,105,20,68,32,35,37,20r,-5l39,12,44,8,47,5,56,1,66,,76,,86,1r9,2l103,8r7,5l115,22xe" fillcolor="black" stroked="f">
                <v:path arrowok="t"/>
              </v:shape>
              <v:shape id="_x0000_s1176" style="position:absolute;left:4420;top:2353;width:11;height:9" coordsize="53,39" path="m53,7r-5,5l41,17r-7,5l27,25r-7,4l14,32,7,35,,39,,30,3,20,9,10,14,2r10,l34,,44,2r9,5xe" fillcolor="#ffffbf" stroked="f">
                <v:path arrowok="t"/>
              </v:shape>
              <v:shape id="_x0000_s1177" style="position:absolute;left:4415;top:2367;width:15;height:9" coordsize="65,36" path="m65,7r-7,6l50,19r-7,3l34,25r-8,4l17,32,9,34,,36,2,27,5,19,9,10,14,3,21,2,26,r7,l39,r7,l53,2r5,1l65,7xe" fillcolor="#ffffbf" stroked="f">
                <v:path arrowok="t"/>
              </v:shape>
              <v:shape id="_x0000_s1178" style="position:absolute;left:4438;top:2361;width:16;height:18" coordsize="68,71" path="m65,10r3,14l67,37,60,49,51,61r-3,3l43,68r-5,1l33,71,26,69r-9,2l10,71,4,66,,52,,37,5,24,16,13,27,5,41,,55,,65,10xe" fillcolor="black" stroked="f">
                <v:path arrowok="t"/>
              </v:shape>
              <v:shape id="_x0000_s1179" style="position:absolute;left:4442;top:2365;width:8;height:9" coordsize="35,37" path="m34,17r-6,9l23,31r-6,5l8,37,,37,,32,,27,3,22,5,17r5,-5l15,9,22,5,27,r7,2l35,5r-1,7l34,17xe" fillcolor="#ffffbf" stroked="f">
                <v:path arrowok="t"/>
              </v:shape>
              <v:shape id="_x0000_s1180" style="position:absolute;left:4458;top:2360;width:25;height:20" coordsize="109,80" path="m51,11l49,21,48,31,42,41r-6,9l37,53r2,3l42,60r4,2l63,51,73,33,82,16,92,5r5,4l97,14r-2,7l93,26r-3,8l85,45,83,55r5,10l93,63r6,-5l104,56r5,4l109,67r-4,5l100,77r-5,3l92,80r-2,l87,80r-4,l78,75,75,68,71,63,68,60r-7,5l54,72r-8,3l37,73,31,67,25,58,24,48r,-10l27,34r4,-5l32,24r2,-7l25,17r-8,4l8,24,,29,2,21,5,14,10,7,17,4,25,2,36,r8,4l51,11xe" fillcolor="black" stroked="f">
                <v:path arrowok="t"/>
              </v:shape>
              <v:shape id="_x0000_s1181" style="position:absolute;left:4487;top:2348;width:13;height:32" coordsize="61,129" path="m53,5l49,17,44,27,39,39,36,49r7,l51,48r7,l61,56,51,63,37,65,27,70,24,83r,11l24,102r2,10l34,117r7,-1l46,111r5,-4l58,109r,7l54,121r-5,3l44,128r-7,1l32,128r-6,-2l19,124,12,111,10,95r,-15l10,66,7,65,3,63,,60,,54r7,l14,54r5,-1l20,48,26,36,31,24,37,12,44,r4,l49,2r2,2l53,5xe" fillcolor="black" stroked="f">
                <v:path arrowok="t"/>
              </v:shape>
              <v:shape id="_x0000_s1182" style="position:absolute;left:4510;top:2354;width:5;height:5" coordsize="24,20" path="m24,5r-4,5l17,17r-5,3l5,20,3,17,2,13,,10,2,5,7,1,14,r5,1l24,5xe" fillcolor="black" stroked="f">
                <v:path arrowok="t"/>
              </v:shape>
              <v:shape id="_x0000_s1183" style="position:absolute;left:4505;top:2364;width:6;height:16" coordsize="27,64" path="m27,6l20,20,15,34,14,49r3,14l12,64,8,63,3,57,,54,,39,3,23,10,12,19,r3,l24,1r1,4l27,6xe" fillcolor="black" stroked="f">
                <v:path arrowok="t"/>
              </v:shape>
              <v:shape id="_x0000_s1184" style="position:absolute;left:4520;top:2365;width:8;height:10" coordsize="36,39" path="m34,18r-5,7l24,32r-9,5l7,39,,39,,34,,29,3,24,5,18r5,-6l15,8,22,5,27,r7,1l36,7r-2,6l34,18xe" fillcolor="#ffffbf" stroked="f">
                <v:path arrowok="t"/>
              </v:shape>
              <v:shape id="_x0000_s1185" style="position:absolute;left:4536;top:2360;width:25;height:20" coordsize="111,80" path="m53,11l51,21,48,31,43,41r-7,9l38,53r1,3l43,60r3,2l63,51,75,33,82,16,92,5r5,4l97,14r,7l95,26r-5,8l85,45,83,55r6,10l95,63r5,-5l106,56r5,4l109,67r-3,5l100,77r-5,3l92,80r-2,l87,80r-4,l78,75,77,68,73,63,68,60r-5,5l56,72r-8,3l38,73,31,67,26,58,24,48r,-10l29,34r3,-5l34,24r2,-7l27,17,17,21,9,24,,29,4,21,7,14,10,7,17,4,27,2,38,r8,4l53,11xe" fillcolor="black" stroked="f">
                <v:path arrowok="t"/>
              </v:shape>
              <v:shape id="_x0000_s1186" style="position:absolute;left:4565;top:2359;width:17;height:21" coordsize="73,84" path="m70,12l67,29,55,41,39,50,26,60r-4,1l21,61r-4,2l16,65r5,5l28,70r8,-2l43,68r8,-3l58,58r7,-5l73,55,68,65r-6,7l51,77r-8,5l31,84r-12,l9,82,,75,,55,5,34,14,17,33,5,43,2,53,r9,4l70,12xe" fillcolor="black" stroked="f">
                <v:path arrowok="t"/>
              </v:shape>
              <v:shape id="_x0000_s1187" style="position:absolute;left:4569;top:2364;width:8;height:7" coordsize="32,27" path="m,27l1,20,5,14,8,7,13,2,18,r6,l29,2r3,1l,27xe" fillcolor="#ffffbf" stroked="f">
                <v:path arrowok="t"/>
              </v:shape>
            </v:group>
            <v:group id="_x0000_s1188" style="position:absolute;left:10138;top:7803;width:1413;height:1445" coordorigin="4105,1922" coordsize="758,810">
              <v:shape id="_x0000_s1189" type="#_x0000_t75" style="position:absolute;left:4105;top:1922;width:758;height:810" o:preferrelative="f">
                <v:fill o:detectmouseclick="t"/>
                <v:path o:extrusionok="t" o:connecttype="none"/>
              </v:shape>
              <v:shape id="_x0000_s1190" style="position:absolute;left:4183;top:2642;width:581;height:90" coordsize="2544,362" path="m350,12r-27,2l297,15r-25,2l248,20r-22,2l202,26r-20,1l160,31r-21,3l119,37r-19,4l80,44,59,49,41,53,20,56,,61r14,39l27,141r14,37l53,218r12,37l75,291r10,35l95,362r2354,l2461,338r10,-24l2483,289r12,-26l2507,238r13,-27l2532,185r12,-27l2507,148r-34,-10l2439,129r-32,-8l2376,112r-31,-8l2315,97r-32,-7l2250,83r-34,-6l2181,71r-38,-5l2104,61r-42,-5l2014,51r-49,-3l1914,43r-51,-4l1812,36r-51,-5l1710,27r-50,-3l1609,22r-51,-3l1509,15r-51,-1l1409,12,1358,9,1309,7,1258,5,1208,3r-51,l1108,2r-51,l1008,,957,,908,,857,,807,,756,,705,2r-49,l605,3,554,5,503,7,452,9r-51,1l350,12xe" fillcolor="#595900" stroked="f">
                <v:path arrowok="t"/>
              </v:shape>
              <v:shape id="_x0000_s1191" style="position:absolute;left:4255;top:1922;width:477;height:775" coordsize="2084,3115" path="m960,2r34,l1028,2r34,l1096,2r34,l1164,2r34,l1234,r34,l1302,r34,l1370,r34,l1438,r34,l1506,r13,5l1533,12r12,8l1557,31r10,10l1579,51r10,10l1601,70r24,17l1648,105r24,17l1696,141r24,17l1744,177r23,18l1791,214r24,19l1839,251r22,19l1885,289r23,19l1931,326r23,21l1976,365r108,-1l2084,384r-4,19l2072,421r-17,14l1992,467r-7,9l1985,484r2,9l1988,501r11,177l2005,860r4,183l2010,1223r4,220l2019,1658r3,213l2026,2088r1,141l2029,2372r2,143l2029,2656r-2,115l2026,2884r-2,110l2026,3108r-7,7l1987,3115r-33,l1920,3113r-32,l1856,3111r-34,-1l1789,3110r-32,1l1752,3113r-42,l1665,3113r-42,l1579,3113r-44,l1492,3113r-44,-2l1405,3111r-44,-1l1319,3110r-43,-2l1234,3108r-43,l1149,3106r-41,l1067,3106r-30,l1006,3108r-29,l946,3108r-30,l885,3110r-29,l827,3111r-5,-1l782,3111r-43,l698,3111r-40,l615,3111r-41,l533,3111r-42,-1l450,3110r-42,-2l365,3108r-42,l280,3108r-42,l195,3108r-44,l146,3106r-5,l136,3104r-2,-5l136,3026r3,-73l143,2880r1,-73l146,2552r-2,-251l143,2049r3,-251l146,1609r-5,-188l132,1232r-6,-189l122,912r,-129l120,652,119,525r1,-10l120,505r-1,-11l114,486r-9,-10l95,467,85,460r-9,-8l64,447,54,442,44,438,32,435,15,421,5,403,,384,,362r3,-7l12,352r8,l27,348r14,2l54,352r14,-2l81,350r14,l107,348r13,l132,348r29,-27l190,294r31,-26l251,243r31,-24l312,195r33,-25l375,144r22,-17l421,109,443,92,467,73,491,56,513,39,537,22,559,5,615,2r3,3l620,2r22,l663,2r22,l705,r22,l748,r22,l790,r22,l833,r22,l875,r22,2l918,2r22,l960,2xe" fillcolor="black" stroked="f">
                <v:path arrowok="t"/>
              </v:shape>
              <v:shape id="_x0000_s1192" style="position:absolute;left:4295;top:2413;width:143;height:193" coordsize="627,773" path="m626,10r-89,2l536,12r-7,l522,12r-9,l510,12r-8,l488,12r-17,l451,10r-24,l401,10,374,8r-29,l318,8r-27,l265,7r-24,l221,7r-17,l190,7r-1,l182,7r-9,l162,5r-11,l139,3,131,1,126,r-5,l107,,90,,68,,46,,27,,14,,7,,5,35,4,71,,107r,36l,219r2,73l2,365r,75l2,477r,90l,678r,95l10,773r22,l63,773r41,l150,773r51,l257,773r56,l369,773r54,l474,773r46,l559,773r31,l612,773r8,l619,742r,-183l622,375r5,-181l626,10xe" fillcolor="#ffd866" stroked="f">
                <v:path arrowok="t"/>
              </v:shape>
              <v:shape id="_x0000_s1193" style="position:absolute;left:4303;top:2448;width:124;height:110" coordsize="540,440" path="m270,440r54,-5l375,423r46,-20l462,375r32,-32l520,306r15,-43l540,219r-5,-44l520,134,494,97,462,64,421,37,375,17,324,5,270,,216,5,165,17,119,37,80,64,46,97,20,134,5,175,,219r5,44l20,306r26,37l80,375r39,28l165,423r51,12l270,440xe" fillcolor="#3f3f9e" stroked="f">
                <v:path arrowok="t"/>
              </v:shape>
              <v:shape id="_x0000_s1194" style="position:absolute;left:4293;top:1927;width:405;height:86" coordsize="1768,345" path="m1244,5r,-3l1258,r12,l1284,2r11,2l1307,5r11,l1329,5r12,-1l1367,26r27,22l1421,70r26,20l1474,113r27,20l1527,153r27,21l1581,196r27,20l1635,237r26,22l1688,279r27,22l1741,323r27,22l1737,345r-29,l1678,344r-29,-2l1618,340r-30,-1l1557,339r-30,l1508,339r-20,l1467,339r-20,l1426,339r-22,l1384,339r-22,l1321,337r-41,-2l1239,333r-40,-1l1158,330r-41,-2l1076,328r-41,-1l996,325r-40,l915,323r-41,-1l833,322r-41,-2l750,320r-41,-2l665,318r-44,l577,318r-45,2l488,320r-44,2l400,323r-44,2l310,327r-45,l221,328r-44,l133,330r-44,l45,330,,328,24,308,48,288,72,267,97,247r26,-21l146,208r26,-21l197,167r26,-19l247,128r25,-19l298,89,323,68,347,48,373,28,396,7r55,l505,7r53,l610,7r53,2l716,9r51,l820,9r51,l923,9r53,l1029,9r52,l1134,7r54,l1244,5xe" fillcolor="#9c0" stroked="f">
                <v:path arrowok="t"/>
              </v:shape>
              <v:shape id="_x0000_s1195" style="position:absolute;left:4452;top:1944;width:70;height:49" coordsize="306,197" path="m287,41r7,14l299,67r3,13l306,94r-5,13l297,119r-7,14l282,145r-22,18l234,177r-25,10l180,194r-27,3l124,197,95,194,68,186,58,180,47,175,37,169r-8,-9l20,152r-8,-9l7,133,3,121,1,104,,87,3,72,12,60,20,50r9,-9l35,33r9,-7l52,19,63,14,73,11,85,7,105,4,124,2,143,r18,l180,r19,2l219,4r19,1l251,11r14,6l277,29r10,12xe" fillcolor="black" stroked="f">
                <v:path arrowok="t"/>
              </v:shape>
              <v:shape id="_x0000_s1196" style="position:absolute;left:4458;top:1949;width:26;height:15" coordsize="114,59" path="m114,r,15l114,30r,16l114,59r-13,l85,59r-13,l58,59r-14,l29,59,16,58,,58,9,42,19,30,33,20,46,12,61,7,78,1,97,r17,xe" fillcolor="#ffd866" stroked="f">
                <v:path arrowok="t"/>
              </v:shape>
              <v:shape id="_x0000_s1197" style="position:absolute;left:4489;top:1949;width:28;height:15" coordsize="123,60" path="m118,43r5,15l107,58r-15,l77,58r-16,l46,58,31,60r-15,l,60,2,,19,,36,2,51,4,68,6r14,5l95,19r12,10l118,43xe" fillcolor="#ffd866" stroked="f">
                <v:path arrowok="t"/>
              </v:shape>
              <v:shape id="_x0000_s1198" style="position:absolute;left:4456;top:1969;width:28;height:19" coordsize="119,78" path="m119,1r,77l111,78,101,76r-10,l82,74,72,71,63,69,55,66,48,62,34,54,21,42,9,28,,13,,,14,,29,1r16,l60,1r15,l91,1r15,l119,1xe" fillcolor="#ffd866" stroked="f">
                <v:path arrowok="t"/>
              </v:shape>
              <v:shape id="_x0000_s1199" style="position:absolute;left:4489;top:1969;width:28;height:19" coordsize="124,76" path="m124,r,8l120,17r-3,8l112,32,100,42,86,51,73,57,59,62,44,68,30,71,15,74,,76,1,1r16,l32,3r13,l61,3,76,1r15,l107,1,124,xe" fillcolor="#ffd866" stroked="f">
                <v:path arrowok="t"/>
              </v:shape>
              <v:shape id="_x0000_s1200" style="position:absolute;left:4260;top:2013;width:466;height:28" coordsize="2038,116" path="m457,4l491,2r34,l559,r33,l626,r34,l694,r32,l760,r34,l826,r34,2l892,2r34,l959,4r34,l1044,4r52,1l1147,7r53,l1251,9r51,2l1355,12r51,2l1457,16r52,1l1560,19r53,2l1664,24r51,2l1768,28r51,1l1846,29r27,l1900,29r28,l1956,29r28,l2011,28r27,l2023,38r-17,10l1989,56r-16,11l1956,77r-13,10l1931,101r-10,13l1900,114r-22,l1858,116r-21,l1817,114r-20,l1776,114r-20,l1735,112r-20,l1695,112r-19,l1656,111r-21,l1615,111r-21,l1564,111r-29,l1504,111r-30,-2l1445,109r-31,-2l1385,107r-29,-1l1326,104r-29,l1266,102r-29,l1209,101r-31,-2l1149,99r-30,-2l1083,97r-36,-2l1011,95r-34,l942,95,904,94r-35,l833,94r-36,l762,94r-38,1l689,95r-38,l615,97r-37,l541,99r-28,l486,101r-27,l432,101r-27,l377,101r-27,l323,102r-29,l267,102r-27,l213,102r-28,2l158,104r-27,l104,106,97,95,89,85,80,75,70,65,60,60,49,56,38,53,27,50,17,45,9,39,4,29,,17,,7r29,l58,7,87,9r29,l145,9r29,l202,9r29,l260,9r29,l316,7r29,l374,7,401,5r29,l457,4xe" fillcolor="#3f9e9e" stroked="f">
                <v:path arrowok="t"/>
              </v:shape>
              <v:shape id="_x0000_s1201" style="position:absolute;left:4288;top:2044;width:415;height:12" coordsize="1812,49" path="m182,3r32,l247,5,279,3r32,l345,2r33,l413,r34,l483,r36,l554,r36,l626,r35,2l695,2r36,l767,2r35,1l838,3r36,l910,5r35,l981,5r36,l1052,7r36,l1124,7r35,2l1195,9r36,l1266,10r36,l1338,10r34,l1408,12r35,l1479,12r36,l1550,12r36,l1613,12r27,2l1669,15r29,l1725,15r29,l1783,14r27,-2l1810,22r2,9l1812,39r,10l1795,48r-19,-4l1759,43r-18,l1724,41r-19,-2l1688,39r-19,l1651,37r-17,l1615,37r-19,l1577,37r-18,2l1540,39r-19,l1501,39r-20,l1460,39r-22,l1418,39r-21,l1375,39r-20,-2l1334,37r-22,l1292,37r-20,l1249,37r-20,-1l1209,36r-21,l1156,36r-32,l1091,34r-32,l1027,34,995,32r-33,l930,31r-32,l865,31,835,29r-33,l770,27r-32,l707,26r-32,l632,26r-40,l549,26r-41,l466,26r-41,l383,26r-41,l299,27r-42,l216,29r-42,2l133,32,90,34,50,36,7,37,5,29,4,20,,12,,3,22,5,44,7r23,l89,5,112,3r23,l158,3r24,xe" fillcolor="#ff7f00" stroked="f">
                <v:path arrowok="t"/>
              </v:shape>
              <v:shape id="_x0000_s1202" style="position:absolute;left:4291;top:2058;width:419;height:273" coordsize="1836,1098" path="m699,r24,l748,r24,l796,2r25,l845,4r24,l893,4r24,2l942,6r24,1l990,7r23,2l1037,9r24,l1085,9r27,l1141,9r27,2l1195,11r26,1l1248,12r27,l1301,14r27,l1353,14r28,l1408,16r25,l1460,14r28,l1515,14r17,l1549,14r18,l1584,14r17,l1618,14r17,2l1652,16r17,l1686,17r17,l1720,19r17,l1756,21r17,l1790,23r4,l1797,21r3,l1804,19r5,58l1812,136r5,62l1819,260r5,208l1828,675r3,209l1836,1091r-39,-1l1758,1090r-39,l1680,1090r-41,l1598,1091r-39,l1518,1093r-41,l1437,1095r-41,1l1357,1096r-41,l1277,1098r-41,-2l1197,1096r-49,-1l1098,1093r-49,l1002,1091r-50,l903,1090r-49,l804,1088r-49,l706,1088r-50,l609,1086r-49,l510,1086r-49,-1l412,1085r-24,l366,1085r-24,-2l320,1083r-24,l272,1083r-22,l226,1083r-22,l181,1083r-24,l135,1083r-24,l87,1083r-24,2l40,1085r-4,l33,1086r-4,l26,1086,24,923,17,760,11,599,7,437,7,328,4,225,2,119,,9,45,7,89,6,133,4r42,l220,2r42,l306,r43,l393,r43,l480,r42,l566,r45,l655,r44,xe" fillcolor="#9c0" stroked="f">
                <v:path arrowok="t"/>
              </v:shape>
              <v:rect id="_x0000_s1203" style="position:absolute;left:4282;top:2092;width:1;height:0" fillcolor="black" stroked="f"/>
              <v:shape id="_x0000_s1204" style="position:absolute;left:4319;top:2110;width:97;height:182" coordsize="427,733" path="m298,4r15,l326,4r16,2l357,6r14,l384,6r14,1l411,9r2,3l413,17r2,6l415,29r,153l417,337r3,153l422,644r3,2l427,650r,3l427,658r-7,9l413,675r-8,10l396,694r-8,8l379,711r-8,10l364,729r-10,l345,729r-8,l328,729r-8,l311,729r-10,2l292,731r-28,2l236,733r-29,-2l180,731r-27,-2l124,729,99,728,71,726r-8,-8l54,709,44,702r-8,-8l26,685r-9,-8l9,667,2,658,,651r5,-3l12,646r7,-2l14,629r,-15l17,597r7,-14l22,447,19,308,15,170,17,34r3,-5l22,21,20,14r,-5l32,9r14,l58,9r13,l85,7,99,6,111,4,124,r22,2l167,2r22,l211,2r20,l253,2r22,l298,4xe" fillcolor="black" stroked="f">
                <v:path arrowok="t"/>
              </v:shape>
              <v:shape id="_x0000_s1205" style="position:absolute;left:4432;top:2112;width:109;height:183" coordsize="476,734" path="m303,3r15,l333,3r16,l364,5r15,l394,7r16,l425,8r,141l428,291r6,142l432,574r,5l434,584r,6l434,595r10,-2l454,591r8,2l469,601r2,12l467,625r-5,12l456,647r5,4l467,652r7,2l476,661r-9,10l457,681r-10,11l437,698r-10,9l417,715r-11,9l396,732r-19,2l359,734r-21,l320,734r-21,l279,734r-19,l241,734r-10,-2l213,732r-19,l173,734r-18,l134,734r-20,l94,734r-19,l66,727r-8,-7l49,712r-6,-9l34,695r-7,-9l20,678r-6,-9l9,666,3,663,,659r,-7l5,647r7,-1l17,646r5,-2l24,641r,-6l22,630r,-5l24,607r5,-17l36,571r3,-19l37,460,36,369,34,277r,-94l34,139r,-44l34,51,37,7,51,3,66,2,82,,97,r15,2l129,2r16,l160,2r17,l194,2r17,l230,2r18,l267,3r19,l303,3xe" fillcolor="black" stroked="f">
                <v:path arrowok="t"/>
              </v:shape>
              <v:shape id="_x0000_s1206" style="position:absolute;left:4554;top:2112;width:111;height:186" coordsize="490,746" path="m48,l75,r25,l128,r25,l180,1r27,l233,1r27,l287,1r26,l340,1r27,l393,1r27,l445,3r28,l473,15r3,12l478,39r-2,12l481,129r3,81l484,294r-1,81l481,433r,58l481,548r-3,58l478,620r1,13l478,649r-7,12l478,664r6,2l490,667r-2,9l476,683r-9,7l457,698r-7,10l442,717r-9,10l423,735r-10,7l405,742r-9,l388,741r-7,-4l362,737r-19,l325,737r-19,l287,737r-18,l250,737r-19,l213,739r-19,l175,739r-19,2l138,742r-19,l100,744r-18,2l77,744r-4,-2l70,741r-5,l58,732r-7,-8l44,715r-7,-8l31,698r-7,-8l15,683,7,674,2,671,,669r,-3l2,661r8,-4l17,654r9,-2l34,649r-5,-9l24,630,20,618r2,-12l29,594r,-59l29,477r2,-59l31,356r,-86l27,181,24,95r,-85l27,6,29,3,32,1,37,r4,3l43,1r3,l48,xe" fillcolor="black" stroked="f">
                <v:path arrowok="t"/>
              </v:shape>
              <v:shape id="_x0000_s1207" style="position:absolute;left:4326;top:2117;width:84;height:138" coordsize="365,554" path="m358,3r2,133l362,265r2,131l365,526r-3,24l360,550r,l358,552r-1,2l345,548r-12,4l323,552r-2,-15l324,447r-1,-89l321,270r3,-90l324,156r,-26l324,107,319,83r7,-5l328,69r,-6l330,56r,-4l330,51r,-4l326,47r-17,l292,47r-17,l258,47r-19,l222,46r-17,l188,46r-17,l154,46r-17,l120,46r-18,l85,46,68,47r-17,l41,52r-2,9l41,73,39,83,37,195r4,114l44,424,41,535r-9,l24,535r-7,2l8,540,5,409,1,278,,147,,17,,13,1,10,3,8,3,5r,l5,5r,l7,5,7,3,29,1r22,l73,1,95,r22,l139,1r22,l183,1r22,l228,1r22,2l272,3r22,l314,3r22,l358,3xe" fillcolor="#ff7f00" stroked="f">
                <v:path arrowok="t"/>
              </v:shape>
              <v:shape id="_x0000_s1208" style="position:absolute;left:4445;top:2117;width:82;height:135" coordsize="361,542" path="m356,4r-2,8l356,21r,8l354,38r2,124l359,288r2,124l359,536r-12,l335,536r-12,3l312,542r-4,-17l313,410r4,-117l315,175,313,60,310,48r-9,-3l289,46r-10,l252,45,223,43r-27,l167,45r-27,l111,46,82,48r-29,l50,50r-4,l43,51r-2,5l45,129r3,74l50,276r,71l50,388r-2,39l48,466r-3,41l46,512r2,5l48,522r,7l38,530r-10,l16,530r-9,2l6,476r,-58l4,362,2,306,,231,2,155,2,77,,2r24,l48,2r22,l92,2,114,r22,l159,r20,l201,r20,l244,r22,l288,r22,2l332,2r24,2xe" fillcolor="#ff7f00" stroked="f">
                <v:path arrowok="t"/>
              </v:shape>
              <v:shape id="_x0000_s1209" style="position:absolute;left:4565;top:2118;width:93;height:145" coordsize="406,583" path="m134,1r34,l202,1r34,2l270,3r33,2l335,5r32,l399,5r7,141l406,289r,141l406,572r-7,2l391,576r-7,3l377,583r-3,-9l372,567r-3,-8l365,552r-1,-93l365,370r4,-90l371,187r-2,-36l369,117r,-36l367,47,347,46r-22,l306,44r-20,l265,44r-18,l228,44r-21,l189,44r-19,l151,44r-20,2l112,46r-18,l73,46r-20,l48,49r-2,5l44,61r,5l46,114r2,49l49,210r2,50l53,329r,72l51,472r-5,70l36,538r-12,l14,540r-9,5l5,477r,-69l5,340r,-67l9,263,7,199,3,132,,66,2,,19,1,36,3r17,l68,3r15,l100,1r17,l134,1xe" fillcolor="#ff7f00" stroked="f">
                <v:path arrowok="t"/>
              </v:shape>
              <v:shape id="_x0000_s1210" style="position:absolute;left:4340;top:2134;width:24;height:41" coordsize="106,166" path="m106,3r,41l104,85r,40l104,166r-14,l77,166r-14,l51,166r-13,l26,166r-14,l,166,,124,,83,2,40,,,14,,27,,39,1r14,l67,1r11,l92,1r14,2xe" fillcolor="#ffd866" stroked="f">
                <v:path arrowok="t"/>
              </v:shape>
              <v:shape id="_x0000_s1211" style="position:absolute;left:4367;top:2135;width:29;height:41" coordsize="124,167" path="m124,r,41l124,83r-1,41l121,167r-15,-2l90,163r-13,l63,161r-13,l36,161r-14,2l7,163,5,124,9,83,9,44,5,5,5,3,4,2,2,2,,,124,xe" fillcolor="#ffd866" stroked="f">
                <v:path arrowok="t"/>
              </v:shape>
              <v:shape id="_x0000_s1212" style="position:absolute;left:4487;top:2133;width:25;height:40" coordsize="112,163" path="m111,2r,41l112,85r,39l112,163,99,162r-14,l71,162r-13,l43,163r-14,l15,163,2,162r,-41l2,80,,41,,,15,,29,,43,,56,,70,2r13,l97,2r14,xe" fillcolor="#ffd866" stroked="f">
                <v:path arrowok="t"/>
              </v:shape>
              <v:shape id="_x0000_s1213" style="position:absolute;left:4459;top:2133;width:23;height:39" coordsize="102,158" path="m101,r1,39l101,80r-2,39l101,158r-11,l79,158r-12,l56,158r-11,l33,158r-12,l11,158,7,119,7,80,5,39,,2,101,xe" fillcolor="#ffd866" stroked="f">
                <v:path arrowok="t"/>
              </v:shape>
              <v:shape id="_x0000_s1214" style="position:absolute;left:4580;top:2134;width:31;height:37" coordsize="131,151" path="m124,1r2,38l128,78r2,37l131,151r-15,l99,151r-15,l68,151r-17,l36,151r-15,l5,149r,-37l4,74,,39,2,,17,1r16,l48,1r15,l79,1r15,l109,1r15,xe" fillcolor="#ffd866" stroked="f">
                <v:path arrowok="t"/>
              </v:shape>
              <v:shape id="_x0000_s1215" style="position:absolute;left:4614;top:2134;width:30;height:38" coordsize="129,154" path="m127,3r,37l129,78r,39l127,153r-15,l98,154,83,153r-15,l52,151r-15,l23,151r-15,l5,113,3,74,1,37,,,17,,32,,47,,64,1r15,l95,3r15,l127,3xe" fillcolor="#ffd866" stroked="f">
                <v:path arrowok="t"/>
              </v:shape>
              <v:shape id="_x0000_s1216" style="position:absolute;left:4461;top:2177;width:22;height:38" coordsize="93,151" path="m90,1r,36l91,74r2,36l93,147r-12,2l69,149r-12,l45,149,34,147r-11,l11,149,1,151r,-38l,74,,37,,,11,1r11,l34,1,44,,54,,66,,78,,90,1xe" fillcolor="#ffd866" stroked="f">
                <v:path arrowok="t"/>
              </v:shape>
              <v:shape id="_x0000_s1217" style="position:absolute;left:4340;top:2179;width:24;height:35" coordsize="104,139" path="m100,3r2,33l104,68r,34l104,134r-12,2l80,137r-12,l56,136r-14,l31,136r-12,1l7,139,3,136,,,12,2r13,l37,3r12,l61,3r14,l87,3r13,xe" fillcolor="#ffd866" stroked="f">
                <v:path arrowok="t"/>
              </v:shape>
              <v:shape id="_x0000_s1218" style="position:absolute;left:4487;top:2177;width:25;height:37" coordsize="110,148" path="m110,r-1,38l107,73r,38l107,148,93,146r-13,l66,146,52,145r-13,l27,145r-14,1l1,146,,,13,,27,,41,,54,,68,,81,,95,r15,xe" fillcolor="#ffd866" stroked="f">
                <v:path arrowok="t"/>
              </v:shape>
              <v:shape id="_x0000_s1219" style="position:absolute;left:4582;top:2175;width:29;height:42" coordsize="128,168" path="m126,2r2,166l113,168r-16,l82,168r-17,l48,168r-15,l17,168,2,166,,64,2,59,2,,17,,33,2r15,l63,2r16,l96,2r15,l126,2xe" fillcolor="#ffd866" stroked="f">
                <v:path arrowok="t"/>
              </v:shape>
              <v:shape id="_x0000_s1220" style="position:absolute;left:4369;top:2180;width:26;height:33" coordsize="114,134" path="m105,3r2,-2l111,r1,l114,r-2,32l112,66r,32l112,132r-12,l87,134,73,132r-15,l44,132r-15,l15,132,2,134,,101,,67,,34,,1,14,,27,,41,,53,,66,1r14,l92,3r13,xe" fillcolor="#ffd866" stroked="f">
                <v:path arrowok="t"/>
              </v:shape>
              <v:shape id="_x0000_s1221" style="position:absolute;left:4616;top:2176;width:28;height:42" coordsize="121,168" path="m119,4r2,39l119,83r-2,43l116,168r-14,-1l88,167,75,165r-14,l46,165r-14,l19,165r-14,l,,15,,31,,46,,61,,77,,92,r13,2l119,4xe" fillcolor="#ffd866" stroked="f">
                <v:path arrowok="t"/>
              </v:shape>
              <v:shape id="_x0000_s1222" style="position:absolute;left:4341;top:2219;width:24;height:30" coordsize="104,122" path="m101,r1,26l104,51r-2,27l101,104,84,122,80,111,73,100,63,94,51,89,45,87r-9,l29,89r-7,3l16,97r-5,5l5,107,,114,,87,,58,,29,,2,12,,26,,38,,51,,63,,75,,89,r12,xe" fillcolor="#ffd866" stroked="f">
                <v:path arrowok="t"/>
              </v:shape>
              <v:shape id="_x0000_s1223" style="position:absolute;left:4369;top:2218;width:26;height:32" coordsize="112,126" path="m110,2r,27l112,57r,27l109,111r-9,3l93,116r-8,5l78,126,76,114,71,102,64,92,52,85r-6,l41,87r-6,l29,85r-9,l13,87,7,89,,91,,,13,2r14,l41,2r15,l69,2r14,l97,2r13,xe" fillcolor="#ffd866" stroked="f">
                <v:path arrowok="t"/>
              </v:shape>
              <v:shape id="_x0000_s1224" style="position:absolute;left:4460;top:2219;width:23;height:34" coordsize="101,136" path="m101,97l94,93r-9,l75,93r-8,l58,95,48,97r-7,3l33,105r-7,7l7,136,,127,6,97,6,64,4,32,6,2,99,r2,97xe" fillcolor="#ffd866" stroked="f">
                <v:path arrowok="t"/>
              </v:shape>
              <v:shape id="_x0000_s1225" style="position:absolute;left:4487;top:2219;width:24;height:31" coordsize="104,128" path="m102,r2,26l104,51r-3,26l99,100,87,99r-13,l62,100r-12,4l40,107r-12,7l17,119r-8,9l7,124,6,119,4,116,,112,,85,,56,,29,,4,4,,16,,29,,41,,55,,67,,79,,91,r11,xe" fillcolor="#ffd866" stroked="f">
                <v:path arrowok="t"/>
              </v:shape>
              <v:shape id="_x0000_s1226" style="position:absolute;left:4581;top:2222;width:31;height:35" coordsize="134,141" path="m131,r2,24l131,48r,22l133,94r1,1l126,99r-7,5l111,110r-7,7l97,107,88,99,77,92,65,88,53,90r-9,4l36,99r-9,8l20,114r-6,10l7,133,,141,,107,,71,3,36,5,2r15,l36,3r15,l66,3,83,2r16,l116,2,131,xe" fillcolor="#ffd866" stroked="f">
                <v:path arrowok="t"/>
              </v:shape>
              <v:shape id="_x0000_s1227" style="position:absolute;left:4616;top:2222;width:27;height:34" coordsize="115,138" path="m114,5r1,116l103,122r-11,2l80,129r-11,9l68,122,64,109,56,97,44,87,34,83,24,82r-11,l3,85,,65,1,43,3,22,3,,17,,32,,46,,59,2r14,l88,3r12,l114,5xe" fillcolor="#ffd866" stroked="f">
                <v:path arrowok="t"/>
              </v:shape>
              <v:shape id="_x0000_s1228" style="position:absolute;left:4325;top:2244;width:84;height:28" coordsize="369,116" path="m250,56r-2,4l246,62r,3l248,68r8,-5l265,56r8,-5l278,43r6,-5l289,34r6,-1l302,31r,5l304,39r3,4l311,46r-2,9l307,62r,8l312,77r,2l312,79r,1l314,82r7,-9l326,65r5,-7l341,55r7,-2l353,55r7,1l365,60r4,13l365,85r-7,14l352,111r-55,l301,106r3,-5l306,96r1,-6l306,82r-4,-9l297,67r-8,-4l275,68r-15,5l250,82r-4,14l246,99r2,3l250,106r1,3l236,109r-15,2l207,111r-15,2l176,113r-15,1l146,114r-14,2l131,114r-2,l125,114r-1,l127,107r2,-6l131,94r-2,-7l125,84r-1,-5l120,75r-5,-2l119,70r5,-5l125,60r2,-5l127,43,124,33r-7,-7l108,19r-5,-2l100,17r-5,4l90,22r-5,6l81,34r-3,7l78,48r,8l83,62r7,5l97,72r-9,3l81,79r-5,6l73,92r-2,5l71,104r2,5l76,114r-7,l61,116r-7,l46,116r-7,-2l30,114r-7,-1l17,109r-5,-8l6,92,1,84,,73,6,65r7,-9l22,50,32,48r5,l42,48r5,3l52,53r2,9l59,70r5,7l69,85r,-22l73,43,83,26,98,11r7,-2l114,7r6,l127,12r9,19l137,50r2,20l149,87r2,-20l159,46,171,31,188,17r5,-5l199,9r6,-3l212,6r7,-2l226,4r7,-2l239,r9,11l251,24r-1,17l250,56xe" fillcolor="#3f9e3f" stroked="f">
                <v:path arrowok="t"/>
              </v:shape>
              <v:shape id="_x0000_s1229" style="position:absolute;left:4442;top:2248;width:93;height:25" coordsize="408,102" path="m183,11r4,6l187,24r,7l190,38r2,10l195,56r3,11l204,75r3,-15l212,46r7,-13l231,24r7,-7l246,14r9,-2l265,9r8,-2l282,7r7,4l297,12r5,7l304,29r3,7l316,38r7,l329,36r9,-2l345,33r6,-2l358,31r5,2l370,38r,10l368,58r-5,10l355,77r,5l358,84r5,1l367,89r10,-5l387,79r10,-7l408,68r,11l402,85r-6,9l389,102,316,99r7,-3l328,90r5,-6l334,77r,-7l331,63r-3,-5l326,51r-9,-3l311,45r-9,l294,45r-5,3l283,51r-3,4l277,60,275,50r-5,-9l265,34r-7,-6l249,28r-10,1l231,34r-9,4l219,55r-2,15l222,87r10,12l204,97r-31,l144,97r-29,l86,97r-29,l28,97,1,96,,82,1,68,5,55,11,43,22,34,32,31,44,28,56,24r6,5l68,36r3,7l73,51r6,7l86,65r5,5l96,77,98,67r,-11l98,46r5,-10l98,33r7,-7l112,17r8,-5l129,9,139,4,151,r12,l173,2r10,9xe" fillcolor="#3f9e3f" stroked="f">
                <v:path arrowok="t"/>
              </v:shape>
              <v:shape id="_x0000_s1230" style="position:absolute;left:4367;top:2250;width:12;height:15" coordsize="54,61" path="m51,20r3,5l54,30r,6l54,41r-5,6l44,53r-7,5l28,61r-8,l11,61,5,58,1,51,,39,,25,3,13,13,3,18,2r7,l30,r5,l51,20xe" fillcolor="black" stroked="f">
                <v:path arrowok="t"/>
              </v:shape>
              <v:shape id="_x0000_s1231" style="position:absolute;left:4581;top:2246;width:79;height:31" coordsize="341,124" path="m199,54r-2,5l194,64r-4,5l188,74r14,-3l212,66r12,-7l234,51r11,-6l255,40r12,l280,44r4,7l287,59r2,9l289,76r-4,7l280,88r-5,7l268,100r,2l270,105r3,2l277,110r13,-5l301,96,311,85r12,-7l326,78r5,-2l335,78r3,3l340,90r1,10l341,110r-5,9l333,124r-12,l309,124r-10,-2l287,122r-10,-2l265,120r-10,l246,120r7,-3l258,112r5,-7l268,100r2,-9l268,83r-3,-9l262,68r-9,-6l246,59r-8,-2l229,59r-8,9l216,78r-2,10l214,100r3,3l219,108r2,5l224,117r2,l229,117r2,l233,117r-29,l175,115r-29,l117,112,86,110,58,108r-29,l,108r5,-8l7,90,7,79r5,-8l18,52,29,34,42,20,58,8r5,5l71,20r7,7l81,37r,3l81,44r-1,5l80,52,93,45r12,-8l119,27r12,-9l144,10,158,3,171,r17,l199,11r3,12l202,39r-3,15xe" fillcolor="#3f9e3f" stroked="f">
                <v:path arrowok="t"/>
              </v:shape>
              <v:shape id="_x0000_s1232" style="position:absolute;left:4346;top:2253;width:6;height:5" coordsize="24,22" path="m17,5r2,4l23,10r1,4l23,17r-2,2l19,22r-2,l14,22,11,20,7,19,4,15,,12,,9,4,5,6,3,7,r4,l12,r4,3l17,5xe" fillcolor="#c30" stroked="f">
                <v:path arrowok="t"/>
              </v:shape>
              <v:shape id="_x0000_s1233" style="position:absolute;left:4370;top:2254;width:7;height:8" coordsize="31,30" path="m31,10r-2,5l28,20r-4,4l19,27r-3,l12,29,9,30r-3,l2,25,,20,,15,2,10,9,3,17,r9,2l31,10xe" fillcolor="#c30" stroked="f">
                <v:path arrowok="t"/>
              </v:shape>
              <v:shape id="_x0000_s1234" style="position:absolute;left:4467;top:2252;width:14;height:16" coordsize="65,65" path="m63,21r2,8l65,38r,7l63,53r-8,9l45,65,31,63r-12,l12,58,7,53,4,48,,41,4,21r8,-7l21,7,31,4,39,r7,4l53,9r5,5l63,21xe" fillcolor="black" stroked="f">
                <v:path arrowok="t"/>
              </v:shape>
              <v:shape id="_x0000_s1235" style="position:absolute;left:4471;top:2256;width:7;height:8" coordsize="29,30" path="m27,15r2,5l27,23r-5,4l19,29r-7,1l7,29,3,27,,22,,17,,10,2,3,7,r5,3l19,5r5,5l27,15xe" fillcolor="#c30" stroked="f">
                <v:path arrowok="t"/>
              </v:shape>
              <v:shape id="_x0000_s1236" style="position:absolute;left:4611;top:2254;width:12;height:14" coordsize="51,54" path="m49,19r2,8l49,34r-2,7l42,47r-7,6l29,54r-9,l15,54,8,47,3,39,,30,1,20,6,12,13,5,20,2,30,r5,3l40,8r6,5l49,19xe" fillcolor="black" stroked="f">
                <v:path arrowok="t"/>
              </v:shape>
              <v:shape id="_x0000_s1237" style="position:absolute;left:4495;top:2258;width:5;height:9" coordsize="22,36" path="m22,12r,7l21,25r-6,5l10,36,7,34r-3,l2,32,,29,,20,2,12,4,5,9,,22,12xe" fillcolor="#c30" stroked="f">
                <v:path arrowok="t"/>
              </v:shape>
              <v:shape id="_x0000_s1238" style="position:absolute;left:4564;top:2258;width:16;height:15" coordsize="73,63" path="m64,17r2,7l66,31r,7l68,45r,3l68,53r1,5l73,62r-7,l61,63r-9,l45,63r-6,l30,63r-7,l15,63,11,53,5,45,,36,3,28,6,23,8,16,10,9,15,4,28,,42,2,54,9r10,8xe" fillcolor="#3f9e3f" stroked="f">
                <v:path arrowok="t"/>
              </v:shape>
              <v:shape id="_x0000_s1239" style="position:absolute;left:4615;top:2258;width:4;height:7" coordsize="20,31" path="m19,24r-2,4l14,29r-4,2l7,29,3,24,2,19,,14,2,7,3,6,7,4,8,r4,l15,6r4,5l20,17r-1,7xe" fillcolor="#c30" stroked="f">
                <v:path arrowok="t"/>
              </v:shape>
              <v:shape id="_x0000_s1240" style="position:absolute;left:4385;top:2264;width:7;height:6" coordsize="31,25" path="m31,6l11,25,6,20,2,15,,10,2,3,9,r7,l24,1r7,2l31,6xe" fillcolor="#c30" stroked="f">
                <v:path arrowok="t"/>
              </v:shape>
              <v:shape id="_x0000_s1241" style="position:absolute;left:4345;top:2265;width:7;height:5" coordsize="29,22" path="m29,7r-1,7l22,17r-6,2l9,22r-2,l4,20,2,19,,17,,12,2,9,5,5,9,3,14,r7,l26,r3,7xe" fillcolor="#c30" stroked="f">
                <v:path arrowok="t"/>
              </v:shape>
              <v:shape id="_x0000_s1242" style="position:absolute;left:4585;top:2261;width:13;height:11" coordsize="57,46" path="m43,5r5,9l53,22r4,11l53,41,43,45r-9,1l24,46,14,43,7,38,2,31,,22,2,14,6,9,7,5,11,2,16,r7,l29,r7,4l43,5xe" fillcolor="black" stroked="f">
                <v:path arrowok="t"/>
              </v:shape>
              <v:shape id="_x0000_s1243" style="position:absolute;left:4508;top:2264;width:6;height:5" coordsize="25,22" path="m22,7r,2l22,10r1,l25,10r-2,6l18,19r-7,2l6,22,1,19,,14,,10,1,5,5,2,11,r7,2l22,7xe" fillcolor="#c30" stroked="f">
                <v:path arrowok="t"/>
              </v:shape>
              <v:shape id="_x0000_s1244" style="position:absolute;left:4589;top:2263;width:6;height:6" coordsize="27,29" path="m15,3r-1,l14,3r-2,l12,5r3,2l20,10r4,2l27,17,26,29,19,27,12,24,5,20,,15,2,10,3,3,9,r6,3xe" fillcolor="#c30" stroked="f">
                <v:path arrowok="t"/>
              </v:shape>
              <v:shape id="_x0000_s1245" style="position:absolute;left:4633;top:2265;width:6;height:7" coordsize="23,31" path="m20,5r2,4l23,14r,3l23,22r-1,4l18,29r-5,2l10,29,8,28,5,26,3,24,,22,1,16,3,11,5,5,6,r4,l15,r3,2l20,5xe" fillcolor="#c30" stroked="f">
                <v:path arrowok="t"/>
              </v:shape>
              <v:shape id="_x0000_s1246" style="position:absolute;left:4497;top:2268;width:9;height:4" coordsize="41,19" path="m41,17l,19,24,14r3,-4l29,7r,-3l33,r1,5l34,10r4,4l41,17xe" fillcolor="#3f9e3f" stroked="f">
                <v:path arrowok="t"/>
              </v:shape>
              <v:shape id="_x0000_s1247" style="position:absolute;left:4327;top:2274;width:82;height:14" coordsize="361,57" path="m27,7l56,6r29,l114,6r29,l170,6r29,l228,4,257,r12,2l282,4r12,l308,4r12,l333,4r14,l361,4,350,16,340,28,330,38r-7,13l306,53r-19,l270,55r-18,l235,55r-19,2l199,57r-19,l163,57r-18,l128,55r-17,l94,55,75,53,58,51,41,50,31,38,21,28,10,16,,6,27,7xe" fillcolor="#9e9e3f" stroked="f">
                <v:path arrowok="t"/>
              </v:shape>
              <v:shape id="_x0000_s1248" style="position:absolute;left:4439;top:2277;width:95;height:13" coordsize="416,54" path="m392,5r7,1l404,6r7,-1l416,5r-7,7l403,17r-7,5l389,27r-7,7l375,39r-5,7l365,52r-20,l324,54r-18,l285,54r-20,l246,54r-20,l207,54r-20,l166,54r-18,l127,54r-20,l88,54r-20,l47,54,44,46,,,25,,51,1r23,l100,1r24,l148,1r25,l197,1r24,2l244,3r26,l294,3r24,l343,3r24,2l392,5xe" fillcolor="#9e9e3f" stroked="f">
                <v:path arrowok="t"/>
              </v:shape>
              <v:shape id="_x0000_s1249" style="position:absolute;left:4560;top:2278;width:97;height:15" coordsize="425,58" path="m425,12l413,23r-9,11l394,46,384,57,360,53,335,51r-22,l289,51r-24,l240,51r-26,2l189,53r-17,l155,55r-17,l121,55r-19,l85,57r-17,l51,58,49,51,37,38,25,26,14,12,,2r27,l53,,80,r25,l133,2r25,l185,4r27,l238,6r27,l292,7r26,2l345,9r27,2l398,12r27,xe" fillcolor="#9e9e3f" stroked="f">
                <v:path arrowok="t"/>
              </v:shape>
              <v:shape id="_x0000_s1250" style="position:absolute;left:4297;top:2335;width:415;height:74" coordsize="1819,299" path="m160,4r23,2l206,6r22,l251,4r23,l296,4r23,l343,4r58,2l459,7r56,2l573,9r57,l688,11r56,l802,11r58,l918,12r56,l1032,12r57,l1147,14r56,l1261,16r34,l1329,17r36,l1399,16r34,l1467,14r35,l1536,12r34,-1l1604,9r34,-2l1674,6r34,-2l1742,2r34,l1810,r3,74l1817,145r2,73l1819,289r-28,2l1762,291r-27,2l1708,293r-29,l1652,293r-29,-2l1596,291r-27,l1540,289r-27,l1484,289r-27,l1429,289r-29,l1373,289r-29,2l1314,291r-31,l1253,293r-31,l1190,293r-31,l1127,293r-31,1l1064,294r-32,l1001,294r-32,l938,294r-32,2l875,296r-10,l857,296r-11,-2l838,294r-10,l817,294r-8,l799,294r,4l780,298r-19,l743,298r-19,l705,298r-18,l668,298r-19,-2l642,296r-8,l627,296r-8,2l612,298r-9,l595,299r-9,l588,299r2,-1l591,298r,l588,296r-5,2l578,299r-4,l539,298r-36,-2l467,294r-37,l394,293r-35,l323,293r-36,-2l251,291r-35,l180,291r-36,-2l107,289,71,288,36,286,,284,2,215r,-70l2,75,2,4r18,l41,4r20,l82,4r20,l122,4r19,l160,4xe" fillcolor="#ffffbf" stroked="f">
                <v:path arrowok="t"/>
              </v:shape>
              <v:shape id="_x0000_s1251" style="position:absolute;left:4443;top:2414;width:107;height:43" coordsize="469,170" path="m469,r-4,41l465,83r,43l465,166r-29,-3l406,163r-31,l343,165r-31,1l282,168r-31,2l221,168r-28,-2l166,166r-27,-1l112,165r-29,l56,165r-29,l,163,1,124,3,85,3,44,3,5r29,l61,5,90,3r29,l148,3r28,l205,3,234,2r29,l292,2r31,l352,2r28,l409,r31,l469,xe" fillcolor="#c30" stroked="f">
                <v:path arrowok="t"/>
              </v:shape>
              <v:shape id="_x0000_s1252" style="position:absolute;left:4554;top:2413;width:159;height:194" coordsize="694,780" path="m138,7r17,l172,5r17,l206,3r15,l238,2r17,l272,r11,l293,r10,l312,r10,2l332,2r8,l351,r,2l352,2r2,l354,2,357,r21,2l398,2r21,1l439,3r22,l481,3r21,l524,3,544,2r21,l587,2r20,l628,2r22,l670,2r21,l694,122r-3,24l689,170r-2,24l689,219r2,36l692,294r2,39l694,371r-3,5l692,476r,100l692,676r-3,101l672,777r-29,l607,777r-44,l512,777r-54,l402,777r-60,l284,777r-56,1l174,778r-48,l84,778r-36,2l24,780r-15,l9,629,6,483,,340,2,196r,-46l2,100,2,51,4,7,23,5r17,l57,5r15,l89,5r15,2l121,7r17,xe" fillcolor="#ffd866" stroked="f">
                <v:path arrowok="t"/>
              </v:shape>
              <v:shape id="_x0000_s1253" style="position:absolute;left:4457;top:2422;width:79;height:26" coordsize="345,104" path="m332,29r6,5l342,41r3,9l345,58r-10,9l323,75r-10,9l301,91r-14,5l276,101r-14,1l247,104r-28,l191,104r-28,-2l136,101,109,99,83,96,58,92,32,89,22,84,14,77,5,68,,58,,51,4,45,7,40r3,-6l17,29r7,-5l31,23r7,-4l46,17r7,-3l61,12,68,7,102,6,136,2,170,r36,l238,r32,6l303,16r29,13xe" fillcolor="black" stroked="f">
                <v:path arrowok="t"/>
              </v:shape>
              <v:shape id="_x0000_s1254" style="position:absolute;left:4461;top:2427;width:68;height:16" coordsize="297,62" path="m277,13r5,2l287,17r5,3l297,22r-2,1l295,25r-1,3l292,30,266,54r-25,5l214,61r-27,1l159,61,134,59,107,56,81,52,56,49r-7,l40,49,32,47r-7,l17,45,10,42,5,39,,34,5,30r5,-3l13,25r5,-3l39,18,61,15,81,11r22,-1l124,6,146,5,166,3,188,r12,1l210,3r12,l232,5r11,1l255,8r10,2l277,13xe" fillcolor="#ffd866" stroked="f">
                <v:path arrowok="t"/>
              </v:shape>
              <v:shape id="_x0000_s1255" style="position:absolute;left:4442;top:2459;width:109;height:230" coordsize="476,924" path="m228,7r20,l267,7r21,l306,7r21,l345,5r21,l386,3r10,l407,3r10,l427,3r10,l447,5r12,l469,5r,92l471,189r2,93l476,374r-12,l454,376r-10,l435,376r-10,l415,376r-10,l393,376r2,-72l396,233r,-72l396,90r,-7l396,76r-1,-8l390,63r-19,l352,61r-20,l313,61r-19,l276,61r-21,l237,61r-19,l199,59r-19,l160,59r-19,l123,58r-19,l85,56r-1,3l82,63r-2,5l77,70r,73l78,216r2,75l80,364r,124l77,612,73,736r2,124l95,860r19,2l135,862r18,l174,862r18,l213,862r20,l252,863r20,l291,863r20,l330,863r20,l369,865r21,l391,799r-1,-68l388,664r,-69l398,595r10,l420,596r10,2l440,598r11,l463,598r11,-2l474,663r-1,64l471,795r2,70l471,867r-2,l468,868r,2l471,870r,53l442,923r-29,l384,921r-28,l327,921r-29,l269,921r-31,l209,921r-29,l152,921r-29,l94,921r-27,2l38,923r-28,1l7,912,5,814,4,714,2,613,,517,4,501,,374,2,248,5,124,7,2r27,l63,,90,2r28,l145,3r27,2l201,7r27,xe" fillcolor="#ff7f00" stroked="f">
                <v:path arrowok="t"/>
              </v:shape>
              <v:shape id="_x0000_s1256" style="position:absolute;left:4463;top:2479;width:65;height:190" coordsize="280,765" path="m280,5r-1,78l277,161r-4,78l272,318r-2,115l272,540r1,109l273,765r-35,-2l204,763r-34,-2l137,761r-32,l73,761r-34,l3,761,,715,,669,1,623r,-47l1,498,5,420,7,341r,-76l5,199r,-67l5,66,5,,22,,39,,56,2r19,l92,2r17,l127,3r17,l161,3r19,l197,5r17,l231,5r17,l265,5r15,xe" fillcolor="#ffd866" stroked="f">
                <v:path arrowok="t"/>
              </v:shape>
              <v:shape id="_x0000_s1257" style="position:absolute;left:4531;top:2559;width:20;height:44" coordsize="86,175" path="m86,2r,41l86,85r,42l86,170r-6,2l75,173r-7,2l59,175r-7,l46,175r-7,-2l32,173,,172,,151,,129,2,110,2,92r1,15l7,121r5,12l22,143r27,-5l61,127,71,116r5,-14l78,87,71,71,61,59,47,49,34,44,22,49,12,59,5,71,2,85,,63,,43,2,22,3,,13,2r12,l35,2r12,l58,2r10,l78,2r8,xe" fillcolor="#ffbf00" stroked="f">
                <v:path arrowok="t"/>
              </v:shape>
              <v:shape id="_x0000_s1258" style="position:absolute;left:4537;top:2576;width:6;height:12" coordsize="31,47" path="m27,18r4,4l31,25r,5l29,34r-2,5l24,42r-3,2l16,47r-6,l7,42,5,39,4,34,2,25,,17,,8,4,1,7,r3,l14,r3,3l21,6r3,4l27,13r,5xe" fillcolor="#ffbf00" stroked="f">
                <v:path arrowok="t"/>
              </v:shape>
              <v:shape id="_x0000_s1259" style="position:absolute;left:4292;top:2610;width:146;height:63" coordsize="636,255" path="m280,5r22,l325,5r20,l367,4r22,l411,4r22,l455,4r21,l498,2r22,2l542,4r22,l585,5r22,l629,7r1,61l632,129r2,62l636,252r-39,1l556,253r-39,2l476,255r-39,l398,255r-41,l318,255r-39,-2l238,253r-39,-1l160,252r-41,-2l80,250,39,248,,248,2,187,5,128,8,68,8,7,20,4,32,2r12,l56,2,68,4r10,l92,4r12,l127,2,149,r23,2l194,2r22,2l238,4r20,1l280,5xe" fillcolor="#9c0" stroked="f">
                <v:path arrowok="t"/>
              </v:shape>
              <v:shape id="_x0000_s1260" style="position:absolute;left:4556;top:2611;width:157;height:63" coordsize="687,253" path="m376,3r32,l440,3,473,2r30,l536,2r30,l599,2,631,r12,l656,2r12,l680,3r2,50l682,107r,56l687,218r-3,28l653,248r-31,2l590,250r-32,2l525,252r-32,1l463,253r-31,-1l405,252r-26,-2l352,250r-25,-2l299,246r-25,-1l248,245r-25,-2l194,241r-27,-1l140,238r-28,l85,238r-27,l29,238,,238,,180,,121,2,61,5,2,31,3r24,l78,3r24,2l126,5r22,l172,5r22,l218,5r22,l262,5r24,l308,5,330,3r24,l376,3xe" fillcolor="#9c0" stroked="f">
                <v:path arrowok="t"/>
              </v:shape>
              <v:shape id="_x0000_s1261" style="position:absolute;left:4292;top:2676;width:147;height:14" coordsize="644,54" path="m246,5r27,l301,3r29,l358,3r29,l416,3r29,2l474,5r20,l517,5,537,3,557,1r21,l598,r22,l641,1r,14l642,27r2,12l644,51r-41,1l564,52r-41,2l484,54r-41,l403,54r-39,l323,52r-41,l243,52,202,51r-39,l122,51r-41,l42,52,2,52,,39,,25,2,13,3,,36,,66,1r31,l126,3r30,l185,5r31,l246,5xe" fillcolor="#ff7f00" stroked="f">
                <v:path arrowok="t"/>
              </v:shape>
              <v:shape id="_x0000_s1262" style="position:absolute;left:4555;top:2676;width:158;height:16" coordsize="692,66" path="m221,3r31,2l281,7r30,2l340,9r29,1l400,10r28,l457,10r29,l515,10r31,l575,10,604,9r28,l661,9,690,7r,15l690,36r,13l692,66,649,65,605,63,563,61r-44,l476,61r-44,l389,61r-42,l303,61r-43,l216,59r-42,l129,58r-42,l43,54,,53,2,41,4,27,4,15,5,2r27,l60,2r27,l114,r27,l168,2r28,l221,3xe" fillcolor="#ff7f00" stroked="f">
                <v:path arrowok="t"/>
              </v:shape>
              <v:shape id="_x0000_s1263" style="position:absolute;left:4204;top:2233;width:13;height:22" coordsize="55,85" path="m53,85l48,83r-7,l33,83r-9,l17,83,11,81,4,79,,76,4,56,11,32,21,13,36,r4,10l48,34r7,28l53,85xe" fillcolor="#ffbf00" stroked="f">
                <v:path arrowok="t"/>
              </v:shape>
              <v:shape id="_x0000_s1264" style="position:absolute;left:4175;top:2253;width:10;height:10" coordsize="42,41" path="m42,22r-3,7l34,34r-7,5l20,41,,,12,5,22,8r10,7l42,22xe" fillcolor="#ffbf00" stroked="f">
                <v:path arrowok="t"/>
              </v:shape>
              <v:shape id="_x0000_s1265" style="position:absolute;left:4238;top:2262;width:20;height:15" coordsize="87,60" path="m87,l78,9,68,17,58,26,46,32,36,39,24,46,14,53,4,60,2,51,,41,,34,10,29,21,24r8,-3l38,15,48,12,56,7,67,5,77,2,87,xe" fillcolor="#ffbf00" stroked="f">
                <v:path arrowok="t"/>
              </v:shape>
              <v:shape id="_x0000_s1266" style="position:absolute;left:4157;top:2283;width:14;height:11" coordsize="61,45" path="m52,45l47,43,41,41,32,38,25,34,17,29,10,26,3,23,,21,61,,52,45xe" fillcolor="#ffbf00" stroked="f">
                <v:path arrowok="t"/>
              </v:shape>
              <v:shape id="_x0000_s1267" style="position:absolute;left:4236;top:2289;width:18;height:11" coordsize="80,42" path="m80,29r-7,l64,31,54,34,42,37,30,41,18,42,8,41,,36,7,,17,2,27,5,37,8r10,4l58,17r8,5l73,25r7,4xe" fillcolor="#ffbf00" stroked="f">
                <v:path arrowok="t"/>
              </v:shape>
              <v:shape id="_x0000_s1268" style="position:absolute;left:4225;top:2311;width:16;height:17" coordsize="66,67" path="m,26l3,17r7,-5l17,7,24,,66,67,,26xe" fillcolor="#ffbf00" stroked="f">
                <v:path arrowok="t"/>
              </v:shape>
              <v:shape id="_x0000_s1269" style="position:absolute;left:4170;top:2314;width:13;height:16" coordsize="56,67" path="m54,21r2,5l52,31r-7,7l35,45,25,51,15,57,6,62,,67,3,58,11,41,20,19,23,r7,2l40,7r9,7l54,21xe" fillcolor="#ffbf00" stroked="f">
                <v:path arrowok="t"/>
              </v:shape>
              <v:shape id="_x0000_s1270" style="position:absolute;left:4203;top:2323;width:10;height:11" coordsize="45,40" path="m45,l43,10,41,20,38,32r-5,8l22,35,16,25,9,13,,6,11,5,21,1,33,,45,xe" fillcolor="#ffbf00" stroked="f">
                <v:path arrowok="t"/>
              </v:shape>
              <v:shape id="_x0000_s1271" style="position:absolute;left:4345;top:2425;width:44;height:30" coordsize="195,123" path="m100,123r8,-9l119,106r10,-5l141,96r12,-2l165,92r13,l190,94r2,-5l193,82r2,-7l195,68r-3,l190,68r-3,l185,68,173,65,161,60,151,53r-9,-8l134,36,127,26,122,14,119,2r,-2l119,r,l119,,108,2,98,4,86,5,76,4r4,5l85,12r5,5l95,21r5,l103,19r5,-3l110,12r4,-3l115,5r,l117,5r,l117,5r2,l119,5r,l119,7r-4,5l114,17r-4,4l105,24r,l107,24r,l107,24r-4,2l103,28r,l102,28r,l80,21r-2,l78,19r-2,l74,17,71,29,64,41,57,51,47,62,37,68,25,75,12,82,,85r1,7l3,101r2,6l8,116r,2l10,118r,l10,119r12,-3l32,113r14,-4l57,107r12,2l80,111r10,5l100,123xe" fillcolor="#ffffbf" stroked="f">
                <v:path arrowok="t"/>
              </v:shape>
              <v:shape id="_x0000_s1272" style="position:absolute;left:4373;top:2584;width:1;height:0" coordsize="5,3" path="m,l,1r1,l1,3r2,l3,3r,l3,3r2,l3,1r,l1,1,1,,,,,,,,,xe" fillcolor="#ff7f7f" stroked="f">
                <v:path arrowok="t"/>
              </v:shape>
              <v:shape id="_x0000_s1273" style="position:absolute;left:4343;top:2542;width:46;height:60" coordsize="204,243" path="m114,175r-2,l111,175r-4,2l106,177r-16,l90,177r2,-2l92,174r,-2l94,131r,-39l94,51r,-39l92,12r,l90,12r,2l87,51,85,87r-2,37l83,162r-5,1l75,167r-5,2l66,172r,l66,172r,l66,172r-8,2l48,174r-10,3l29,180r-8,4l14,189r-7,7l2,204,,206r,l,206r,2l,208r,l,208r,l,209r,2l,213r2,1l12,221r10,7l32,233r14,2l58,238r12,2l82,242r12,l107,243r16,l136,242r14,-2l163,237r12,-6l187,225r12,-9l204,209r,-1l204,206r,l204,204r-2,-3l197,192r-6,-5l182,182r-8,-5l165,174r-8,-2l146,170r-8,-1l138,169r-2,l136,169r-2,l134,170r2,l136,170r2,2l145,175r8,4l160,180r8,4l175,189r7,5l187,199r5,7l192,206r,l182,214r-12,7l158,225r-12,3l133,230r-14,l107,230r-13,l83,230,72,228r-11,l49,225,39,223,27,218,17,213,7,208r5,-7l19,196r7,-5l32,187r7,-3l46,180r9,-1l63,177r-3,7l58,189r,5l58,194r10,7l80,204r14,2l107,206r14,-2l131,201r9,-4l145,192r,l145,189r-2,-9l138,172r-2,l136,172r,l136,172r-2,l134,170r-1,l133,169r,l133,169r,l134,169r-3,-2l128,163r-4,-1l121,160r-2,-37l119,80r,-41l121,r-2,l116,2r-2,l112,4r-1,35l111,87r,48l114,175xe" fillcolor="black" stroked="f">
                <v:path arrowok="t"/>
              </v:shape>
              <v:shape id="_x0000_s1274" style="position:absolute;left:4363;top:2542;width:6;height:44" coordsize="24,173" path="m2,168r,2l2,171,,173r,l16,173r1,l21,171r1,l24,171,21,131r,-48l21,35,22,,17,1,14,5,9,7,4,8r,39l4,88r,39l2,168xe" fillcolor="#ffffbf" stroked="f">
                <v:path arrowok="t"/>
              </v:shape>
              <v:shape id="_x0000_s1275" style="position:absolute;left:4344;top:2584;width:43;height:15" coordsize="185,58" path="m138,20r-5,5l124,29r-10,3l100,34r-13,l73,32,61,29,51,22r,l51,17r2,-5l56,5,48,7,39,8r-7,4l25,15r-6,4l12,24,5,29,,36r10,5l20,46r12,5l42,53r12,3l65,56r11,2l87,58r13,l112,58r14,l139,56r12,-3l163,49r12,-7l185,34r,l185,34r-5,-7l175,22r-7,-5l161,12,153,8,146,7,138,3,131,r5,8l138,17r,3l138,20xe" fillcolor="#ffffbf" stroked="f">
                <v:path arrowok="t"/>
              </v:shape>
              <v:shape id="_x0000_s1276" style="position:absolute;left:4357;top:2582;width:18;height:9" coordsize="77,36" path="m36,23l26,21r-2,l24,21r-2,l22,21r,-2l20,14r,-3l20,7r,l20,6r,-2l20,2,14,7,9,14,3,19,,26r9,5l19,34r10,2l39,36r9,l58,33,68,31r9,-3l75,19,70,11,65,6,58,r,2l58,6r,1l58,11r,1l58,16r,3l56,19r-5,2l46,21r-5,2l36,23xe" fillcolor="#ffffbf" stroked="f">
                <v:path arrowok="t"/>
              </v:shape>
              <v:shape id="_x0000_s1277" style="position:absolute;left:4372;top:2424;width:1;height:1" coordsize="3,1" path="m1,l,,,,,1r,l,1r1,l1,1,3,,1,r,l1,r,xe" fillcolor="black" stroked="f">
                <v:path arrowok="t"/>
              </v:shape>
              <v:shape id="_x0000_s1278" style="position:absolute;left:4324;top:2423;width:83;height:122" coordsize="367,493" path="m367,462r-3,-5l359,454r-4,-4l350,447r,l350,445r,l350,445r2,-27l350,392r-3,-25l340,343r-8,-19l321,309,311,292,299,277,286,263,272,248,260,234,247,219r3,-15l255,190r7,-12l269,165r8,-12l286,141r7,-14l299,114r2,l303,114r3,l308,115r,l310,114r,l310,114r,-2l310,112r,l308,112r-2,-2l304,109r-1,l301,107r,l301,105r,l301,105r2,-13l301,78,296,64,289,51r-2,l287,51r,l286,51r,l286,51r-2,l284,53r2,5l287,61r2,5l289,70r-2,-2l286,68r-2,l284,66,274,61,264,56,253,51,243,44r-8,-7l226,29,219,19,216,8r,l216,8r,l216,7r-2,1l214,8r-1,l213,8r,l213,8r,l213,10r3,12l221,34r7,10l236,53r9,8l255,68r12,5l279,76r2,l284,76r2,l289,76r,7l287,90r-1,7l284,102r-12,-2l259,100r-12,2l235,104r-12,5l213,114r-11,8l194,131r-10,-7l174,119r-11,-2l151,115r-11,2l126,121r-10,3l104,127r,-1l104,126r-2,l102,124r-3,-9l97,109r-2,-9l94,93r12,-3l119,83r12,-7l141,70,151,59r7,-10l165,37r3,-12l170,27r2,l172,29r2,l196,36r,l197,36r,l197,34r4,-2l201,32r,l199,32r,l204,29r4,-4l209,20r4,-5l213,13r,l213,13r-2,l211,13r,l209,13r,l208,17r-4,3l202,24r-5,3l194,29r-5,l184,25r-5,-5l174,17r-4,-5l180,13r12,-1l202,10,213,8r,l213,7r,l214,7r,l214,7r,l216,7r,l218,7r,l219,7r2,l221,5r,l221,3r,-1l219,2r,-2l218,,206,3,194,5,182,7,170,5r-2,l168,5r,l167,7r,l168,7r,1l168,8r-3,2l165,10r,l163,10r,l162,12r,1l162,15r,2l163,19r,l163,19r,1l160,32r-7,10l146,51r-10,8l126,66r-10,7l104,78,92,81,90,76r,-5l89,66,87,59r,l87,59r-2,l85,59r-2,l83,59r,l83,61r,19l85,98r4,17l95,132r,l95,134r,l95,136r,2l97,138r,l99,139r7,12l116,163r10,12l138,185r10,12l153,209r,15l151,238r-10,15l131,268r-12,16l107,297,94,313,83,328,72,343,61,360r-8,17l46,394r-7,17l34,428r-7,-3l22,421r-5,-1l10,416,7,414r-2,l2,416,,418r,3l,423r2,3l4,428r5,5l15,438r6,5l27,447r2,1l32,450r2,2l36,454r13,8l65,469r15,7l95,482r17,4l128,489r17,4l162,493r3,l168,491r4,l175,491r,-2l175,488r,l175,486r2,l177,484r,l179,484r,2l179,486r,2l179,489r5,-1l189,486r3,-4l197,481r,-2l197,477r,-1l197,474r2,-2l202,472r2,-1l206,471r,1l206,474r,2l206,477r5,-3l218,471r5,-4l230,465r13,-5l259,457r13,-3l286,452r15,-2l315,450r15,2l345,455r5,2l355,460r4,2l364,465r2,l366,465r,l367,465r,-1l367,464r,-2l367,462xe" fillcolor="black" stroked="f">
                <v:path arrowok="t"/>
              </v:shape>
              <v:shape id="_x0000_s1279" style="position:absolute;left:4363;top:2543;width:1;height:2" coordsize="4,7" path="m4,l2,r,l2,2,,2,,4r,l,5,,7,,5r2,l2,5r2,l4,4,4,2r,l4,xe" fillcolor="black" stroked="f">
                <v:path arrowok="t"/>
              </v:shape>
              <v:shape id="_x0000_s1280" style="position:absolute;left:4368;top:2540;width:2;height:2" coordsize="9,10" path="m,3l,5,,6,,8r,2l2,8r2,l7,6r2,l9,5,9,3,9,1,9,,7,,5,1,2,1,,3xe" fillcolor="black" stroked="f">
                <v:path arrowok="t"/>
              </v:shape>
              <v:shape id="_x0000_s1281" style="position:absolute;left:4570;top:2449;width:123;height:109" coordsize="541,439" path="m271,439r54,-5l376,422r46,-21l463,374r32,-32l521,304r15,-40l541,219r-5,-44l521,133,495,97,463,63,422,38,376,17,325,5,271,,216,5,165,17,119,38,80,63,46,97,21,133,6,175,,219r6,45l21,304r25,38l80,374r39,27l165,422r51,12l271,439xe" fillcolor="#ff7f00" stroked="f">
                <v:path arrowok="t"/>
              </v:shape>
              <v:shape id="_x0000_s1282" style="position:absolute;left:4580;top:2419;width:110;height:137" coordsize="480,552" path="m478,452r-2,-2l476,450r-1,l473,448r,l473,446r,l473,446r-5,-20l459,407r-8,-17l441,373,427,358,415,343,401,328,386,312r,l386,312r,l386,311r2,-4l391,305r2,-3l395,299r,l395,297r,l396,297r7,-5l408,285r7,-7l420,271r4,-3l424,266r,l424,266r,l424,263r,-2l422,258r-2,-2l418,254r-6,-5l405,246r-7,-3l391,239r9,-5l410,229r8,-7l425,215r5,-8l430,207r,l430,207r,l430,205r,-3l429,200r-2,-2l422,198r-15,-3l390,192r-16,-2l359,188r-17,-2l327,185r-17,l294,185r,l294,185r,l294,183r7,-12l308,159r7,-12l323,136r7,-11l340,115r10,-10l361,96r1,l366,96r1,2l369,98r2,l373,98r1,-2l376,95r,-2l374,91r,l373,90,361,86,347,81,337,76r-5,-2l330,74r-2,-1l327,73r-2,l327,71r,-2l328,69r,-1l330,66r2,-2l330,62r-2,-1l327,59r-2,-2l323,59r-1,2l320,62r-2,l316,64r-1,2l303,52,293,37,288,20,286,3r,l288,3r,l288,3r,l289,1r,l289,1r,-1l289,r-1,l288,,276,1r-10,l255,3r-10,l243,3r-1,l242,3r,2l242,5r-2,3l238,18r-5,10l226,35r-8,7l208,49r-10,5l187,57r-10,5l177,62r,l175,62r,2l175,64r,l175,64r,l175,64r,-2l175,62r,l175,62r,l175,62r,-1l177,61r,l177,61r,-2l177,59r,-2l175,57r,l169,57r-7,l155,57r-7,2l143,61r-7,1l130,64r-6,2l123,66r-2,2l121,68r,1l121,71r2,l124,73r2,l130,71r1,l135,71r1,-2l136,71r,l136,71r,l136,73r2,l138,73r,1l138,74r,l138,74r,l141,79r4,6l147,91r3,5l147,117r1,19l155,156r12,17l162,175r-4,1l153,178r-3,2l148,181r-3,2l145,186r,2l147,192r1,1l152,193r3,l160,192r7,-2l172,190r7,-2l181,198r1,11l182,219r2,10l182,231r-1,l177,232r-2,2l174,234r,2l172,236r-2,1l158,248r-11,10l135,268r-11,12l113,292r-11,13l94,317,84,331,68,351,55,373,43,395,31,418,21,440r-9,23l5,487,,511r,3l2,520r2,3l7,525r4,l14,523r3,-2l19,518r3,-9l26,503r2,-9l31,487r8,-3l50,480r8,-3l68,475r11,-1l89,474r8,l107,475r6,2l116,479r3,3l121,486r3,13l131,509r7,11l147,530r10,7l167,543r12,4l192,550r4,2l201,552r3,l209,552r,-7l209,538r,-7l211,525r-7,l196,523r-7,l182,521r-7,-3l169,516r-7,-5l155,508r-3,-7l148,494r-3,-8l141,479r-6,-9l124,462r-10,-5l101,455r-7,l85,457r-6,l70,458r-7,2l55,463r-7,2l39,467r7,-15l53,435r7,-16l68,404r7,-15l84,373,94,360r8,-15l111,331r8,-12l128,305r8,-11l145,282r8,-14l164,258r10,-12l174,246r1,l175,246r2,l187,246r12,-2l209,243r12,l233,241r10,l255,241r11,2l266,243r,l266,243r,l266,243r,l266,243r,l267,243r2,l271,243r1,l274,243r,l274,243r,l305,260r27,20l359,302r24,26l405,355r20,27l442,412r16,31l447,441r-10,-1l425,440r-10,l403,441r-10,4l381,448r-10,4l359,457r-10,6l337,472r-10,7l316,487r-10,9l296,504r-10,7l276,514r-10,4l255,521r-12,2l243,530r,7l243,543r,7l250,548r9,-1l266,545r6,-3l281,540r7,-3l294,531r7,-3l310,520r8,-9l328,503r9,-9l347,486r10,-9l367,470r12,-7l390,458r10,-3l410,452r10,-2l430,448r11,l451,448r10,2l463,452r1,1l468,453r1,l469,453r,l469,453r2,l473,453r2,l476,455r2,l478,455r2,l480,455r,-2l480,453r,-1l480,452r-2,xe" fillcolor="black" stroked="f">
                <v:path arrowok="t"/>
              </v:shape>
              <v:shape id="_x0000_s1283" style="position:absolute;left:4676;top:2470;width:1;height:0" coordsize="0,0" path="m,l,,,,,,,,,,,xe" fillcolor="black" stroked="f">
                <v:path arrowok="t"/>
              </v:shape>
              <v:shape id="_x0000_s1284" style="position:absolute;left:4646;top:2466;width:30;height:12" coordsize="127,44" path="m5,l3,3r,2l1,8,,12r11,3l23,20r12,4l47,27r10,3l69,36r12,3l93,44r9,-7l110,30r10,-5l127,19,112,15,98,12,83,8,68,7,52,3,37,2,20,2,5,r,l5,r,l5,xe" fillcolor="#3f3f9e" stroked="f">
                <v:path arrowok="t"/>
              </v:shape>
              <v:shape id="_x0000_s1285" style="position:absolute;left:4621;top:2420;width:29;height:25" coordsize="129,100" path="m27,97r14,3l55,100,66,99,80,95,94,90r12,-7l117,76r12,-8l117,54,109,37,104,19,104,r,l104,r,l102,r2,2l104,2r,1l104,5r-4,7l97,19r-5,5l87,27r-5,2l82,29r,l80,29r,l80,29,75,27,72,24,68,20,66,17r,-2l66,15r,l66,14r2,l68,14r,l70,15r2,2l73,20r2,2l78,22r2,2l87,19r2,-4l92,10,94,7,95,2r,l95,2r,l95,2,89,3r-6,l77,3r-7,l68,5r-2,5l63,20,58,31r-9,6l43,44,32,51,22,56,12,61,2,65r,l2,65,,65,,63,5,73r5,10l19,92r8,5xe" fillcolor="#ffffbf" stroked="f">
                <v:path arrowok="t"/>
              </v:shape>
              <v:shape id="_x0000_s1286" style="position:absolute;left:4639;top:2582;width:1;height:2" coordsize="5,6" path="m,2r,l2,2,3,4r,l5,4r,l5,6r,l5,4,3,2r,l2,r,l2,,,2r,xe" fillcolor="#ff6" stroked="f">
                <v:path arrowok="t"/>
              </v:shape>
              <v:shape id="_x0000_s1287" style="position:absolute;left:4623;top:2464;width:21;height:14" coordsize="90,56" path="m,6l4,18,7,29,9,39r2,12l11,51r,l11,52r,l19,52r9,-1l34,51r9,l51,52r7,l67,54r8,2l73,42,77,27,82,15,90,3,80,1,68,,56,,46,,34,1,22,3,11,5,,6xe" fillcolor="#3f3f9e" stroked="f">
                <v:path arrowok="t"/>
              </v:shape>
              <v:shape id="_x0000_s1288" style="position:absolute;left:4642;top:2471;width:31;height:24" coordsize="138,97" path="m122,78r-1,l122,76r2,l124,76r2,l129,71r3,-3l134,63r4,-4l122,51,107,42,92,36,76,27,61,20,46,13,30,7,15,,12,7,8,15,5,22,,30r2,l2,30r,2l3,32,5,30r,l5,30r2,l20,37r14,5l47,51r14,7l73,68r12,8l97,87r12,10l112,92r2,-5l117,81r5,-3xe" fillcolor="#3f3f9e" stroked="f">
                <v:path arrowok="t"/>
              </v:shape>
              <v:shape id="_x0000_s1289" style="position:absolute;left:4613;top:2435;width:49;height:28" coordsize="214,116" path="m140,116r,l141,114r,l141,114r7,-12l156,92r9,-12l173,70r9,-10l192,50r10,-9l214,33r-8,-4l194,24,182,21r-9,-4l167,23r-7,3l153,31r-7,3l138,38r-7,3l123,43r-7,3l109,48r-7,2l95,50r-5,1l83,51,77,50,70,48,65,46,53,40,43,29,34,17,29,4r,l29,2r,l31,2r-2,l29,2r,l29,r,l29,r,l29,,22,,14,2,7,4,,6r,l,6,,7r,l,7r,l,9r,l4,14r3,5l9,24r3,5l12,29r,l12,31r,l14,34r3,4l19,43r2,3l21,48r,l21,50r,l19,50r,l17,50r-2,l14,46r,-1l12,41,10,40r,8l10,57r2,6l14,72r3,7l21,85r5,9l31,101r,l32,99r,l32,99r2,l34,99r,2l34,101r2,1l36,104r,2l38,108r13,-2l63,104r14,l89,104r13,2l114,109r14,4l140,116xe" fillcolor="#7f7f7f" stroked="f">
                <v:path arrowok="t"/>
              </v:shape>
              <v:shape id="_x0000_s1290" style="position:absolute;left:4607;top:2556;width:50;height:46" coordsize="215,185" path="m120,114r-1,l117,114r-3,l112,116r-17,l95,116r2,-4l98,111r,-2l98,82r2,-27l100,29r,-27l98,2r-3,l93,2r-2,l90,26,88,49r,26l88,99r-5,3l80,104r-6,3l71,111r,l71,109r,l69,109r-10,2l49,112r-9,4l30,119r-8,3l13,129r-7,7l1,145r,l1,146r,l1,148r,l1,148r,l1,148,,150r,1l,153r1,2l12,163r11,5l35,173r14,4l61,179r13,1l86,182r14,2l114,185r15,l142,184r16,-2l171,179r14,-6l198,165r12,-9l215,150r,-2l215,146r,l215,145r-1,-6l209,131r-9,-5l193,119r-8,-5l175,111r-10,-2l156,107r-10,-2l146,105r-2,l142,105r-1,l142,107r,l144,109r,2l153,114r8,3l168,119r8,3l185,128r7,5l197,138r5,7l202,146r,l192,155r-12,7l168,167r-14,1l141,172r-14,l114,172r-14,l88,172,76,170,64,168,52,165,40,163,30,158,18,153,8,148r5,-7l20,136r7,-5l34,126r8,-4l51,119r8,-2l68,116r-4,6l63,128r-2,5l61,133r10,6l85,143r13,3l112,145r13,-2l137,139r11,-3l153,131r,l153,128r-4,-9l144,111r,l144,109r,l142,109r,l141,107r-2,l139,107r,l141,105r,l141,105r-4,-1l134,100r-3,-1l127,97,125,75,124,51r,-25l125,r-1,l120,r-1,l115,2r,30l115,61r2,29l120,114xe" fillcolor="black" stroked="f">
                <v:path arrowok="t"/>
              </v:shape>
              <v:shape id="_x0000_s1291" style="position:absolute;left:4590;top:2479;width:95;height:71" coordsize="419,284" path="m235,2r,l235,2r,l233,2r-1,l230,2r-2,l227,2r,l227,2r,l227,2r,l227,2r,l227,2,216,,204,,194,,182,2r-12,l160,3,148,5r-10,l136,5r,l135,5r,l125,17,114,27r-8,14l97,53,89,64,80,78,72,90r-9,14l55,119,45,132r-9,16l29,163r-8,15l14,194,7,211,,226r9,-2l16,222r8,-3l31,217r9,-1l46,216r9,-2l62,214r13,2l85,221r11,8l102,238r4,7l109,253r4,7l116,267r7,3l130,275r6,2l143,280r7,2l157,282r8,2l172,284r2,l176,284r1,l179,284r3,l187,284r6,l196,284r2,l201,282r2,l204,282r12,-2l227,277r10,-4l247,270r10,-7l267,255r10,-9l288,238r10,-7l310,222r10,-6l332,211r10,-4l354,204r10,-4l376,199r10,l398,199r10,1l419,202,403,171,386,141,366,114,344,87,320,61,293,39,266,19,235,2xe" fillcolor="#7f7f7f" stroked="f">
                <v:path arrowok="t"/>
              </v:shape>
              <v:shape id="_x0000_s1292" style="position:absolute;left:4629;top:2556;width:6;height:29" coordsize="25,114" path="m3,107r,2l2,110,,114r,l17,114r2,-2l22,112r2,l25,112,22,88,20,59r,-29l20,,17,,13,,8,,5,r,27l5,53,3,80r,27xe" fillcolor="#ffffbf" stroked="f">
                <v:path arrowok="t"/>
              </v:shape>
              <v:shape id="_x0000_s1293" style="position:absolute;left:4609;top:2584;width:45;height:15" coordsize="194,61" path="m145,20r-5,5l129,28r-12,4l104,34,90,35,77,32,63,28,53,22r,l55,17r1,-6l60,5,51,6,43,8r-9,3l26,15r-7,5l12,25,5,30,,37r10,5l22,47r10,5l44,54r12,3l68,59r12,2l92,61r14,l119,61r14,l146,57r14,-1l172,51r12,-7l194,35r,l194,34r-5,-7l184,22r-7,-5l168,11,160,8,153,6,145,3,136,r5,8l145,17r,3l145,20xe" fillcolor="#ffffbf" stroked="f">
                <v:path arrowok="t"/>
              </v:shape>
              <v:shape id="_x0000_s1294" style="position:absolute;left:4623;top:2581;width:18;height:10" coordsize="80,39" path="m35,24l25,22r,l23,22r-1,l22,22r,-1l20,16r,-5l20,9r,l20,5r,-1l20,2,13,7,8,14,3,21,,28r8,5l18,38r11,1l39,39,49,38,59,36,69,33,80,29,76,21,73,12,66,5,59,r,4l59,5r,4l61,12r,l61,16r-2,3l59,21r-5,1l47,22r-7,2l35,24xe" fillcolor="#ffffbf" stroked="f">
                <v:path arrowok="t"/>
              </v:shape>
              <v:shape id="_x0000_s1295" style="position:absolute;left:4634;top:2549;width:2;height:7" coordsize="10,29" path="m2,2r,6l2,15r,7l,29,4,27r1,l9,27r1,l10,20r,-6l10,7,10,,9,,7,,4,2,2,2xe" fillcolor="black" stroked="f">
                <v:path arrowok="t"/>
              </v:shape>
              <v:shape id="_x0000_s1296" style="position:absolute;left:4628;top:2550;width:2;height:6" coordsize="9,27" path="m9,27r,-7l9,13,9,6,9,,7,,6,,4,,2,,,6r,7l,20r,7l2,27r2,l7,27r2,xe" fillcolor="black" stroked="f">
                <v:path arrowok="t"/>
              </v:shape>
              <v:shape id="_x0000_s1297" style="position:absolute;left:4630;top:2550;width:4;height:6" coordsize="17,27" path="m,l,6r,7l,20r,7l3,27r5,l12,27r3,l17,20r,-7l17,6,17,,14,,8,,3,,,xe" fillcolor="black" stroked="f">
                <v:path arrowok="t"/>
              </v:shape>
              <v:shape id="_x0000_s1298" style="position:absolute;left:4334;top:2451;width:66;height:89" coordsize="293,360" path="m247,175l237,160,225,144,213,131,201,116r-2,1l198,117r-2,2l194,119r-3,l187,117r-1,-3l186,110r-2,-8l184,93r,-8l187,76,198,56,209,37,225,19,237,,226,,215,2,204,3,194,5r-8,4l175,14r-8,5l160,26r,l160,26r,l160,26r-3,5l155,32r,l153,34r-1,l150,36r-2,l145,34r-2,l143,32,135,22r-9,-2l118,19r-9,l101,19r-9,1l82,22r-9,2l65,26r3,6l73,37r6,6l85,46r17,12l113,71r5,17l118,104r-2,13l113,129r-4,7l107,138,97,153,87,168,75,184,63,199r-8,15l45,228r-9,15l29,258r-8,16l14,289,7,306,,321r14,7l28,335r13,5l55,345r13,5l84,355r13,4l113,360r15,-3l141,352r16,-5l170,340r16,-5l199,331r16,-3l230,326r8,l245,325r9,l262,325r7,1l277,326r7,2l293,330r-2,-22l289,284r-3,-22l279,240r-7,-17l266,207r-9,-15l247,175xe" fillcolor="#ff4c00" stroked="f">
                <v:path arrowok="t"/>
              </v:shape>
              <v:shape id="_x0000_s1299" style="position:absolute;left:4488;top:2610;width:1;height:0" coordsize="2,2" path="m2,2r,l2,2r,l2,r,l2,,,2r,l,2r,l,2r,l2,2r,l2,2r,xe" fillcolor="#ffffbf" stroked="f">
                <v:path arrowok="t"/>
              </v:shape>
              <v:shape id="_x0000_s1300" style="position:absolute;left:4444;top:2649;width:33;height:70" coordsize="143,278" path="m88,12l86,59r-1,49l81,156r-3,49l73,219r-9,17l52,249r-10,6l27,255r-14,1l1,258,,263r3,5l8,272r5,3l20,277r9,1l39,278r12,l64,277r11,-4l86,265r12,-9l112,249r,9l112,265r,3l112,270r2,l119,270r7,l131,268r1,-13l136,246r3,-8l139,222r-3,-3l131,214r-7,-5l120,207r,-12l119,183r,-12l120,161r4,-12l127,139r4,-10l134,117r5,-15l143,85r,-17l141,51,139,40,137,29,136,18,137,8,126,6,115,3,103,1,92,,90,3r,2l88,8r,4xe" fillcolor="black" stroked="f">
                <v:path arrowok="t"/>
              </v:shape>
              <v:shape id="_x0000_s1301" style="position:absolute;left:4518;top:2551;width:25;height:53" coordsize="107,216" path="m,63r14,5l29,73r11,7l48,85r9,20l58,141r-3,37l50,212r5,2l65,216r9,l79,216,89,190r12,-32l107,122,104,87,101,75,92,63,84,51,72,41,58,29,43,19,28,9,12,r,2l12,2r,l12,2,7,17,4,32,2,48,,63xe" fillcolor="black" stroked="f">
                <v:path arrowok="t"/>
              </v:shape>
              <v:shape id="_x0000_s1302" style="position:absolute;left:4504;top:2654;width:47;height:70" coordsize="205,282" path="m183,159r-5,l171,159r-8,l158,159r-7,-8l143,142r-9,-8l129,125r-5,-10l119,103,115,93,112,81,105,66,97,51,87,39,73,27,66,20,59,15,51,8,46,,36,1,24,3,12,5,,6r2,7l3,18r2,5l7,30,22,49,37,68,51,88r15,19l81,125r16,19l110,164r14,21l129,198r5,21l134,236r-5,12l117,256r-10,10l100,275r2,5l107,282r7,l121,280r6,-3l134,273r9,-7l151,260r9,-11l165,239r5,-13l173,212r5,-14l183,205r5,4l190,212r2,2l194,212r5,-3l202,205r3,-5l199,188r-4,-8l192,171r-9,-12xe" fillcolor="black" stroked="f">
                <v:path arrowok="t"/>
              </v:shape>
              <v:shape id="_x0000_s1303" style="position:absolute;left:4482;top:2505;width:37;height:51" coordsize="163,203" path="m78,200r7,-2l93,195r7,-5l107,185r7,-5l120,175r7,-7l132,163r-7,-4l120,156r-6,-2l108,151,98,120r16,l124,118r10,l144,115r7,-3l156,107r3,-4l161,98r2,-8l161,78,154,67,144,62r2,4l148,67r1,4l149,74r-1,2l146,79r-4,2l141,83r-2,l137,81r-3,-2l134,79r-2,-8l131,56,129,37,120,22r-5,-7l108,10,102,6,93,3,85,1,78,,69,,64,1,52,3,42,8r-8,5l29,20r-4,7l15,44,6,61,,69r1,2l6,73r6,1l15,76r,7l17,88r3,7l22,100r-2,3l20,107r,5l20,115r5,3l30,120r5,2l42,122r,l44,122r,2l46,124r3,25l46,158r-4,11l37,185r-5,12l30,197r,1l29,198r,2l40,203r12,l64,202r14,-2xe" fillcolor="black" stroked="f">
                <v:path arrowok="t"/>
              </v:shape>
              <v:shape id="_x0000_s1304" style="position:absolute;left:4447;top:2583;width:42;height:34" coordsize="184,140" path="m180,l165,10,146,22,127,34,109,46,92,58,78,66,68,73r-2,4l63,77r-4,l56,77r-3,l51,77r-5,1l39,80,29,83r-9,7l12,97r-7,9l,117r5,-3l10,109r5,-7l20,99r-3,7l12,114r-4,7l7,129r7,-5l19,116r5,-9l27,100r-2,9l24,119r-4,10l20,138r5,-7l29,123r3,-9l36,107r,7l34,123r-2,10l32,140r5,-11l42,119r4,-10l56,104r,5l56,114r-2,5l54,124r,l56,124r,l58,123r3,-7l65,109r5,-5l75,99,85,94,97,89r13,-7l124,77r15,-5l153,66r15,-5l182,55r2,-16l184,26,182,12,180,xe" fillcolor="black" stroked="f">
                <v:path arrowok="t"/>
              </v:shape>
              <v:shape id="_x0000_s1305" style="position:absolute;left:4465;top:2548;width:69;height:107" coordsize="300,431" path="m248,272r,-7l246,253r-2,-10l241,233r-3,-11l227,202,215,178,204,161r,l204,160r,l204,160r1,-16l210,122r7,-24l222,71r4,l227,71r4,2l232,73r2,-15l236,42r3,-15l244,12r,l244,12r,l244,10,239,7,234,5,229,2,224,r-9,15l209,30r-9,16l190,63r-7,-2l176,58r-8,-5l159,49r-8,-5l144,41r-3,-2l139,37r-5,4l122,47r-15,9l96,63,95,58,93,53,91,47,90,44r-4,7l83,59r-2,7l81,71r4,19l91,112r5,19l98,139r2,15l102,171r,16l102,194r,11l102,219r,15l102,246r-2,l100,246r,l100,248r,l102,246r,l102,246r,2l102,248r,l102,248r,l102,248r,l100,248r,l100,248r,l100,248,88,262,78,275,68,290,56,304r-9,14l39,329r-7,14l25,355r-7,14l11,380,5,394,,408r11,1l23,411r11,3l45,416r,l45,414r,l45,414r7,4l62,421r11,5l83,428r10,2l103,430r10,1l125,431r11,l146,431r12,l168,431r,l168,431r,l168,431r12,-1l192,428r12,-2l214,425r,l214,425r,l214,425r3,-2l222,421r5,-1l231,418r5,l243,418r8,l263,420r10,l283,420r11,l300,418r,-19l295,380r-8,-18l277,345,266,326r-8,-19l251,290r-3,-18xe" fillcolor="#7f007f" stroked="f">
                <v:path arrowok="t"/>
              </v:shape>
              <v:shape id="_x0000_s1306" style="position:absolute;left:4486;top:2545;width:30;height:19" coordsize="134,73" path="m49,47r2,2l54,51r7,3l69,59r9,4l86,68r7,3l100,73,110,56r9,-16l125,25r9,-15l134,8r,l132,8r,l131,6,129,5r-4,l124,3,122,1r-2,l117,1,115,r-5,5l103,12r-6,5l90,22r-7,5l76,32r-8,3l61,37,47,39,35,40r-12,l12,37,8,42,5,46,3,51,,54r1,3l3,63r2,5l6,73,17,66,32,57,44,51r5,-4xe" fillcolor="#ffffbf" stroked="f">
                <v:path arrowok="t"/>
              </v:shape>
              <v:shape id="_x0000_s1307" style="position:absolute;left:4500;top:2636;width:56;height:25" coordsize="247,101" path="m,l247,,223,101r-199,l,xe" fillcolor="#ffffbf" stroked="f">
                <v:path arrowok="t"/>
              </v:shape>
              <v:shape id="_x0000_s1308" style="position:absolute;left:4505;top:2661;width:45;height:19" coordsize="199,74" path="m24,74l,,199,,175,74,24,74xe" fillcolor="#3f3f9e" stroked="f">
                <v:path arrowok="t"/>
              </v:shape>
              <v:shape id="_x0000_s1309" style="position:absolute;left:4514;top:2611;width:28;height:35" coordsize="124,145" path="m51,4l61,,71,r9,5l88,11r24,27l124,72r,35l110,143r-1,2l107,145r-2,l104,145r-2,-2l100,141r,-3l100,136r7,-15l110,102r,-17l107,68,100,51,92,36,80,24,65,16r-7,1l49,21r-5,5l39,33,29,56,22,82r-7,24l9,131r,2l7,135r-2,l3,135r-1,l2,133,,131r,-2l2,112,5,95,7,77,12,60,17,43,26,28,36,14,51,4xe" fillcolor="#ffffbf" stroked="f">
                <v:path arrowok="t"/>
              </v:shape>
              <v:shape id="_x0000_s1310" style="position:absolute;left:4522;top:2601;width:15;height:22" coordsize="63,89" path="m41,r4,l50,4r5,3l58,10r4,12l62,34r1,14l63,60r-1,7l60,72r-3,6l53,84r,l53,84r,l51,84r,-7l55,72r2,-7l53,56r-3,9l46,73r-5,9l38,89r,l36,89r,l34,89r,-9l40,72r3,-9l43,55r-5,8l34,70r-5,8l26,87,23,85r1,-8l28,68r3,-8l33,51r-2,4l26,63,19,73r-5,9l14,82r-2,l11,82r,l14,70,19,56,24,44,26,33r-5,3l14,44,6,51,,51,9,38,23,21,34,7,41,xe" fillcolor="black" stroked="f">
                <v:path arrowok="t"/>
              </v:shape>
              <v:shape id="_x0000_s1311" style="position:absolute;left:4517;top:2362;width:22;height:39" coordsize="96,159" path="m93,108r-3,-4l86,102r-5,-1l76,102r2,7l81,114r4,7l83,128r-3,5l74,136r-5,4l64,142r-8,-6l49,130r-5,-5l44,119r5,-17l54,87,59,70,64,55r,-5l66,45r,-4l66,36r2,-7l68,24,66,19,64,12,59,6,54,2,47,,40,,32,4,25,7r-7,5l13,16,5,26,,40,,53,3,68r9,7l25,74,37,72r7,-4l44,70r-2,4l42,75r-2,4l32,96r-5,13l27,123r7,17l39,148r7,5l54,157r9,2l69,159r7,l81,157r4,-5l91,142r5,-12l96,118,93,108xe" fillcolor="black" stroked="f">
                <v:path arrowok="t"/>
              </v:shape>
              <v:shape id="_x0000_s1312" style="position:absolute;left:4409;top:2347;width:27;height:34" coordsize="117,136" path="m115,22r2,12l112,44r-11,8l93,59r-3,l86,63r-3,1l79,66r7,2l93,69r7,4l105,80r2,5l105,90r-2,5l100,98r-7,7l85,110r-9,5l66,120r-9,4l47,125r-10,2l27,129r-7,2l11,134r-6,2l,131,6,105,20,68,32,35,37,20r,-5l39,12,44,8,47,5,56,1,66,,76,,86,1r9,2l103,8r7,5l115,22xe" fillcolor="black" stroked="f">
                <v:path arrowok="t"/>
              </v:shape>
              <v:shape id="_x0000_s1313" style="position:absolute;left:4420;top:2353;width:11;height:9" coordsize="53,39" path="m53,7r-5,5l41,17r-7,5l27,25r-7,4l14,32,7,35,,39,,30,3,20,9,10,14,2r10,l34,,44,2r9,5xe" fillcolor="#ffffbf" stroked="f">
                <v:path arrowok="t"/>
              </v:shape>
              <v:shape id="_x0000_s1314" style="position:absolute;left:4415;top:2367;width:15;height:9" coordsize="65,36" path="m65,7r-7,6l50,19r-7,3l34,25r-8,4l17,32,9,34,,36,2,27,5,19,9,10,14,3,21,2,26,r7,l39,r7,l53,2r5,1l65,7xe" fillcolor="#ffffbf" stroked="f">
                <v:path arrowok="t"/>
              </v:shape>
              <v:shape id="_x0000_s1315" style="position:absolute;left:4438;top:2361;width:16;height:18" coordsize="68,71" path="m65,10r3,14l67,37,60,49,51,61r-3,3l43,68r-5,1l33,71,26,69r-9,2l10,71,4,66,,52,,37,5,24,16,13,27,5,41,,55,,65,10xe" fillcolor="black" stroked="f">
                <v:path arrowok="t"/>
              </v:shape>
              <v:shape id="_x0000_s1316" style="position:absolute;left:4442;top:2365;width:8;height:9" coordsize="35,37" path="m34,17r-6,9l23,31r-6,5l8,37,,37,,32,,27,3,22,5,17r5,-5l15,9,22,5,27,r7,2l35,5r-1,7l34,17xe" fillcolor="#ffffbf" stroked="f">
                <v:path arrowok="t"/>
              </v:shape>
              <v:shape id="_x0000_s1317" style="position:absolute;left:4458;top:2360;width:25;height:20" coordsize="109,80" path="m51,11l49,21,48,31,42,41r-6,9l37,53r2,3l42,60r4,2l63,51,73,33,82,16,92,5r5,4l97,14r-2,7l93,26r-3,8l85,45,83,55r5,10l93,63r6,-5l104,56r5,4l109,67r-4,5l100,77r-5,3l92,80r-2,l87,80r-4,l78,75,75,68,71,63,68,60r-7,5l54,72r-8,3l37,73,31,67,25,58,24,48r,-10l27,34r4,-5l32,24r2,-7l25,17r-8,4l8,24,,29,2,21,5,14,10,7,17,4,25,2,36,r8,4l51,11xe" fillcolor="black" stroked="f">
                <v:path arrowok="t"/>
              </v:shape>
              <v:shape id="_x0000_s1318" style="position:absolute;left:4487;top:2348;width:13;height:32" coordsize="61,129" path="m53,5l49,17,44,27,39,39,36,49r7,l51,48r7,l61,56,51,63,37,65,27,70,24,83r,11l24,102r2,10l34,117r7,-1l46,111r5,-4l58,109r,7l54,121r-5,3l44,128r-7,1l32,128r-6,-2l19,124,12,111,10,95r,-15l10,66,7,65,3,63,,60,,54r7,l14,54r5,-1l20,48,26,36,31,24,37,12,44,r4,l49,2r2,2l53,5xe" fillcolor="black" stroked="f">
                <v:path arrowok="t"/>
              </v:shape>
              <v:shape id="_x0000_s1319" style="position:absolute;left:4510;top:2354;width:5;height:5" coordsize="24,20" path="m24,5r-4,5l17,17r-5,3l5,20,3,17,2,13,,10,2,5,7,1,14,r5,1l24,5xe" fillcolor="black" stroked="f">
                <v:path arrowok="t"/>
              </v:shape>
              <v:shape id="_x0000_s1320" style="position:absolute;left:4505;top:2364;width:6;height:16" coordsize="27,64" path="m27,6l20,20,15,34,14,49r3,14l12,64,8,63,3,57,,54,,39,3,23,10,12,19,r3,l24,1r1,4l27,6xe" fillcolor="black" stroked="f">
                <v:path arrowok="t"/>
              </v:shape>
              <v:shape id="_x0000_s1321" style="position:absolute;left:4520;top:2365;width:8;height:10" coordsize="36,39" path="m34,18r-5,7l24,32r-9,5l7,39,,39,,34,,29,3,24,5,18r5,-6l15,8,22,5,27,r7,1l36,7r-2,6l34,18xe" fillcolor="#ffffbf" stroked="f">
                <v:path arrowok="t"/>
              </v:shape>
              <v:shape id="_x0000_s1322" style="position:absolute;left:4536;top:2360;width:25;height:20" coordsize="111,80" path="m53,11l51,21,48,31,43,41r-7,9l38,53r1,3l43,60r3,2l63,51,75,33,82,16,92,5r5,4l97,14r,7l95,26r-5,8l85,45,83,55r6,10l95,63r5,-5l106,56r5,4l109,67r-3,5l100,77r-5,3l92,80r-2,l87,80r-4,l78,75,77,68,73,63,68,60r-5,5l56,72r-8,3l38,73,31,67,26,58,24,48r,-10l29,34r3,-5l34,24r2,-7l27,17,17,21,9,24,,29,4,21,7,14,10,7,17,4,27,2,38,r8,4l53,11xe" fillcolor="black" stroked="f">
                <v:path arrowok="t"/>
              </v:shape>
              <v:shape id="_x0000_s1323" style="position:absolute;left:4565;top:2359;width:17;height:21" coordsize="73,84" path="m70,12l67,29,55,41,39,50,26,60r-4,1l21,61r-4,2l16,65r5,5l28,70r8,-2l43,68r8,-3l58,58r7,-5l73,55,68,65r-6,7l51,77r-8,5l31,84r-12,l9,82,,75,,55,5,34,14,17,33,5,43,2,53,r9,4l70,12xe" fillcolor="black" stroked="f">
                <v:path arrowok="t"/>
              </v:shape>
              <v:shape id="_x0000_s1324" style="position:absolute;left:4569;top:2364;width:8;height:7" coordsize="32,27" path="m,27l1,20,5,14,8,7,13,2,18,r6,l29,2r3,1l,27xe" fillcolor="#ffffbf" stroked="f">
                <v:path arrowok="t"/>
              </v:shape>
            </v:group>
            <v:group id="_x0000_s1325" style="position:absolute;left:10138;top:11505;width:1413;height:1446" coordorigin="4105,1922" coordsize="758,810">
              <v:shape id="_x0000_s1326" type="#_x0000_t75" style="position:absolute;left:4105;top:1922;width:758;height:810" o:preferrelative="f">
                <v:fill o:detectmouseclick="t"/>
                <v:path o:extrusionok="t" o:connecttype="none"/>
              </v:shape>
              <v:shape id="_x0000_s1327" style="position:absolute;left:4183;top:2642;width:581;height:90" coordsize="2544,362" path="m350,12r-27,2l297,15r-25,2l248,20r-22,2l202,26r-20,1l160,31r-21,3l119,37r-19,4l80,44,59,49,41,53,20,56,,61r14,39l27,141r14,37l53,218r12,37l75,291r10,35l95,362r2354,l2461,338r10,-24l2483,289r12,-26l2507,238r13,-27l2532,185r12,-27l2507,148r-34,-10l2439,129r-32,-8l2376,112r-31,-8l2315,97r-32,-7l2250,83r-34,-6l2181,71r-38,-5l2104,61r-42,-5l2014,51r-49,-3l1914,43r-51,-4l1812,36r-51,-5l1710,27r-50,-3l1609,22r-51,-3l1509,15r-51,-1l1409,12,1358,9,1309,7,1258,5,1208,3r-51,l1108,2r-51,l1008,,957,,908,,857,,807,,756,,705,2r-49,l605,3,554,5,503,7,452,9r-51,1l350,12xe" fillcolor="#595900" stroked="f">
                <v:path arrowok="t"/>
              </v:shape>
              <v:shape id="_x0000_s1328" style="position:absolute;left:4255;top:1922;width:477;height:775" coordsize="2084,3115" path="m960,2r34,l1028,2r34,l1096,2r34,l1164,2r34,l1234,r34,l1302,r34,l1370,r34,l1438,r34,l1506,r13,5l1533,12r12,8l1557,31r10,10l1579,51r10,10l1601,70r24,17l1648,105r24,17l1696,141r24,17l1744,177r23,18l1791,214r24,19l1839,251r22,19l1885,289r23,19l1931,326r23,21l1976,365r108,-1l2084,384r-4,19l2072,421r-17,14l1992,467r-7,9l1985,484r2,9l1988,501r11,177l2005,860r4,183l2010,1223r4,220l2019,1658r3,213l2026,2088r1,141l2029,2372r2,143l2029,2656r-2,115l2026,2884r-2,110l2026,3108r-7,7l1987,3115r-33,l1920,3113r-32,l1856,3111r-34,-1l1789,3110r-32,1l1752,3113r-42,l1665,3113r-42,l1579,3113r-44,l1492,3113r-44,-2l1405,3111r-44,-1l1319,3110r-43,-2l1234,3108r-43,l1149,3106r-41,l1067,3106r-30,l1006,3108r-29,l946,3108r-30,l885,3110r-29,l827,3111r-5,-1l782,3111r-43,l698,3111r-40,l615,3111r-41,l533,3111r-42,-1l450,3110r-42,-2l365,3108r-42,l280,3108r-42,l195,3108r-44,l146,3106r-5,l136,3104r-2,-5l136,3026r3,-73l143,2880r1,-73l146,2552r-2,-251l143,2049r3,-251l146,1609r-5,-188l132,1232r-6,-189l122,912r,-129l120,652,119,525r1,-10l120,505r-1,-11l114,486r-9,-10l95,467,85,460r-9,-8l64,447,54,442,44,438,32,435,15,421,5,403,,384,,362r3,-7l12,352r8,l27,348r14,2l54,352r14,-2l81,350r14,l107,348r13,l132,348r29,-27l190,294r31,-26l251,243r31,-24l312,195r33,-25l375,144r22,-17l421,109,443,92,467,73,491,56,513,39,537,22,559,5,615,2r3,3l620,2r22,l663,2r22,l705,r22,l748,r22,l790,r22,l833,r22,l875,r22,2l918,2r22,l960,2xe" fillcolor="black" stroked="f">
                <v:path arrowok="t"/>
              </v:shape>
              <v:shape id="_x0000_s1329" style="position:absolute;left:4295;top:2413;width:143;height:193" coordsize="627,773" path="m626,10r-89,2l536,12r-7,l522,12r-9,l510,12r-8,l488,12r-17,l451,10r-24,l401,10,374,8r-29,l318,8r-27,l265,7r-24,l221,7r-17,l190,7r-1,l182,7r-9,l162,5r-11,l139,3,131,1,126,r-5,l107,,90,,68,,46,,27,,14,,7,,5,35,4,71,,107r,36l,219r2,73l2,365r,75l2,477r,90l,678r,95l10,773r22,l63,773r41,l150,773r51,l257,773r56,l369,773r54,l474,773r46,l559,773r31,l612,773r8,l619,742r,-183l622,375r5,-181l626,10xe" fillcolor="#ffd866" stroked="f">
                <v:path arrowok="t"/>
              </v:shape>
              <v:shape id="_x0000_s1330" style="position:absolute;left:4303;top:2448;width:124;height:110" coordsize="540,440" path="m270,440r54,-5l375,423r46,-20l462,375r32,-32l520,306r15,-43l540,219r-5,-44l520,134,494,97,462,64,421,37,375,17,324,5,270,,216,5,165,17,119,37,80,64,46,97,20,134,5,175,,219r5,44l20,306r26,37l80,375r39,28l165,423r51,12l270,440xe" fillcolor="#3f3f9e" stroked="f">
                <v:path arrowok="t"/>
              </v:shape>
              <v:shape id="_x0000_s1331" style="position:absolute;left:4293;top:1927;width:405;height:86" coordsize="1768,345" path="m1244,5r,-3l1258,r12,l1284,2r11,2l1307,5r11,l1329,5r12,-1l1367,26r27,22l1421,70r26,20l1474,113r27,20l1527,153r27,21l1581,196r27,20l1635,237r26,22l1688,279r27,22l1741,323r27,22l1737,345r-29,l1678,344r-29,-2l1618,340r-30,-1l1557,339r-30,l1508,339r-20,l1467,339r-20,l1426,339r-22,l1384,339r-22,l1321,337r-41,-2l1239,333r-40,-1l1158,330r-41,-2l1076,328r-41,-1l996,325r-40,l915,323r-41,-1l833,322r-41,-2l750,320r-41,-2l665,318r-44,l577,318r-45,2l488,320r-44,2l400,323r-44,2l310,327r-45,l221,328r-44,l133,330r-44,l45,330,,328,24,308,48,288,72,267,97,247r26,-21l146,208r26,-21l197,167r26,-19l247,128r25,-19l298,89,323,68,347,48,373,28,396,7r55,l505,7r53,l610,7r53,2l716,9r51,l820,9r51,l923,9r53,l1029,9r52,l1134,7r54,l1244,5xe" fillcolor="#9c0" stroked="f">
                <v:path arrowok="t"/>
              </v:shape>
              <v:shape id="_x0000_s1332" style="position:absolute;left:4452;top:1944;width:70;height:49" coordsize="306,197" path="m287,41r7,14l299,67r3,13l306,94r-5,13l297,119r-7,14l282,145r-22,18l234,177r-25,10l180,194r-27,3l124,197,95,194,68,186,58,180,47,175,37,169r-8,-9l20,152r-8,-9l7,133,3,121,1,104,,87,3,72,12,60,20,50r9,-9l35,33r9,-7l52,19,63,14,73,11,85,7,105,4,124,2,143,r18,l180,r19,2l219,4r19,1l251,11r14,6l277,29r10,12xe" fillcolor="black" stroked="f">
                <v:path arrowok="t"/>
              </v:shape>
              <v:shape id="_x0000_s1333" style="position:absolute;left:4458;top:1949;width:26;height:15" coordsize="114,59" path="m114,r,15l114,30r,16l114,59r-13,l85,59r-13,l58,59r-14,l29,59,16,58,,58,9,42,19,30,33,20,46,12,61,7,78,1,97,r17,xe" fillcolor="#ffd866" stroked="f">
                <v:path arrowok="t"/>
              </v:shape>
              <v:shape id="_x0000_s1334" style="position:absolute;left:4489;top:1949;width:28;height:15" coordsize="123,60" path="m118,43r5,15l107,58r-15,l77,58r-16,l46,58,31,60r-15,l,60,2,,19,,36,2,51,4,68,6r14,5l95,19r12,10l118,43xe" fillcolor="#ffd866" stroked="f">
                <v:path arrowok="t"/>
              </v:shape>
              <v:shape id="_x0000_s1335" style="position:absolute;left:4456;top:1969;width:28;height:19" coordsize="119,78" path="m119,1r,77l111,78,101,76r-10,l82,74,72,71,63,69,55,66,48,62,34,54,21,42,9,28,,13,,,14,,29,1r16,l60,1r15,l91,1r15,l119,1xe" fillcolor="#ffd866" stroked="f">
                <v:path arrowok="t"/>
              </v:shape>
              <v:shape id="_x0000_s1336" style="position:absolute;left:4489;top:1969;width:28;height:19" coordsize="124,76" path="m124,r,8l120,17r-3,8l112,32,100,42,86,51,73,57,59,62,44,68,30,71,15,74,,76,1,1r16,l32,3r13,l61,3,76,1r15,l107,1,124,xe" fillcolor="#ffd866" stroked="f">
                <v:path arrowok="t"/>
              </v:shape>
              <v:shape id="_x0000_s1337" style="position:absolute;left:4260;top:2013;width:466;height:28" coordsize="2038,116" path="m457,4l491,2r34,l559,r33,l626,r34,l694,r32,l760,r34,l826,r34,2l892,2r34,l959,4r34,l1044,4r52,1l1147,7r53,l1251,9r51,2l1355,12r51,2l1457,16r52,1l1560,19r53,2l1664,24r51,2l1768,28r51,1l1846,29r27,l1900,29r28,l1956,29r28,l2011,28r27,l2023,38r-17,10l1989,56r-16,11l1956,77r-13,10l1931,101r-10,13l1900,114r-22,l1858,116r-21,l1817,114r-20,l1776,114r-20,l1735,112r-20,l1695,112r-19,l1656,111r-21,l1615,111r-21,l1564,111r-29,l1504,111r-30,-2l1445,109r-31,-2l1385,107r-29,-1l1326,104r-29,l1266,102r-29,l1209,101r-31,-2l1149,99r-30,-2l1083,97r-36,-2l1011,95r-34,l942,95,904,94r-35,l833,94r-36,l762,94r-38,1l689,95r-38,l615,97r-37,l541,99r-28,l486,101r-27,l432,101r-27,l377,101r-27,l323,102r-29,l267,102r-27,l213,102r-28,2l158,104r-27,l104,106,97,95,89,85,80,75,70,65,60,60,49,56,38,53,27,50,17,45,9,39,4,29,,17,,7r29,l58,7,87,9r29,l145,9r29,l202,9r29,l260,9r29,l316,7r29,l374,7,401,5r29,l457,4xe" fillcolor="#3f9e9e" stroked="f">
                <v:path arrowok="t"/>
              </v:shape>
              <v:shape id="_x0000_s1338" style="position:absolute;left:4288;top:2044;width:415;height:12" coordsize="1812,49" path="m182,3r32,l247,5,279,3r32,l345,2r33,l413,r34,l483,r36,l554,r36,l626,r35,2l695,2r36,l767,2r35,1l838,3r36,l910,5r35,l981,5r36,l1052,7r36,l1124,7r35,2l1195,9r36,l1266,10r36,l1338,10r34,l1408,12r35,l1479,12r36,l1550,12r36,l1613,12r27,2l1669,15r29,l1725,15r29,l1783,14r27,-2l1810,22r2,9l1812,39r,10l1795,48r-19,-4l1759,43r-18,l1724,41r-19,-2l1688,39r-19,l1651,37r-17,l1615,37r-19,l1577,37r-18,2l1540,39r-19,l1501,39r-20,l1460,39r-22,l1418,39r-21,l1375,39r-20,-2l1334,37r-22,l1292,37r-20,l1249,37r-20,-1l1209,36r-21,l1156,36r-32,l1091,34r-32,l1027,34,995,32r-33,l930,31r-32,l865,31,835,29r-33,l770,27r-32,l707,26r-32,l632,26r-40,l549,26r-41,l466,26r-41,l383,26r-41,l299,27r-42,l216,29r-42,2l133,32,90,34,50,36,7,37,5,29,4,20,,12,,3,22,5,44,7r23,l89,5,112,3r23,l158,3r24,xe" fillcolor="#ff7f00" stroked="f">
                <v:path arrowok="t"/>
              </v:shape>
              <v:shape id="_x0000_s1339" style="position:absolute;left:4291;top:2058;width:419;height:273" coordsize="1836,1098" path="m699,r24,l748,r24,l796,2r25,l845,4r24,l893,4r24,2l942,6r24,1l990,7r23,2l1037,9r24,l1085,9r27,l1141,9r27,2l1195,11r26,1l1248,12r27,l1301,14r27,l1353,14r28,l1408,16r25,l1460,14r28,l1515,14r17,l1549,14r18,l1584,14r17,l1618,14r17,2l1652,16r17,l1686,17r17,l1720,19r17,l1756,21r17,l1790,23r4,l1797,21r3,l1804,19r5,58l1812,136r5,62l1819,260r5,208l1828,675r3,209l1836,1091r-39,-1l1758,1090r-39,l1680,1090r-41,l1598,1091r-39,l1518,1093r-41,l1437,1095r-41,1l1357,1096r-41,l1277,1098r-41,-2l1197,1096r-49,-1l1098,1093r-49,l1002,1091r-50,l903,1090r-49,l804,1088r-49,l706,1088r-50,l609,1086r-49,l510,1086r-49,-1l412,1085r-24,l366,1085r-24,-2l320,1083r-24,l272,1083r-22,l226,1083r-22,l181,1083r-24,l135,1083r-24,l87,1083r-24,2l40,1085r-4,l33,1086r-4,l26,1086,24,923,17,760,11,599,7,437,7,328,4,225,2,119,,9,45,7,89,6,133,4r42,l220,2r42,l306,r43,l393,r43,l480,r42,l566,r45,l655,r44,xe" fillcolor="#9c0" stroked="f">
                <v:path arrowok="t"/>
              </v:shape>
              <v:rect id="_x0000_s1340" style="position:absolute;left:4282;top:2092;width:1;height:0" fillcolor="black" stroked="f"/>
              <v:shape id="_x0000_s1341" style="position:absolute;left:4319;top:2110;width:97;height:182" coordsize="427,733" path="m298,4r15,l326,4r16,2l357,6r14,l384,6r14,1l411,9r2,3l413,17r2,6l415,29r,153l417,337r3,153l422,644r3,2l427,650r,3l427,658r-7,9l413,675r-8,10l396,694r-8,8l379,711r-8,10l364,729r-10,l345,729r-8,l328,729r-8,l311,729r-10,2l292,731r-28,2l236,733r-29,-2l180,731r-27,-2l124,729,99,728,71,726r-8,-8l54,709,44,702r-8,-8l26,685r-9,-8l9,667,2,658,,651r5,-3l12,646r7,-2l14,629r,-15l17,597r7,-14l22,447,19,308,15,170,17,34r3,-5l22,21,20,14r,-5l32,9r14,l58,9r13,l85,7,99,6,111,4,124,r22,2l167,2r22,l211,2r20,l253,2r22,l298,4xe" fillcolor="black" stroked="f">
                <v:path arrowok="t"/>
              </v:shape>
              <v:shape id="_x0000_s1342" style="position:absolute;left:4432;top:2112;width:109;height:183" coordsize="476,734" path="m303,3r15,l333,3r16,l364,5r15,l394,7r16,l425,8r,141l428,291r6,142l432,574r,5l434,584r,6l434,595r10,-2l454,591r8,2l469,601r2,12l467,625r-5,12l456,647r5,4l467,652r7,2l476,661r-9,10l457,681r-10,11l437,698r-10,9l417,715r-11,9l396,732r-19,2l359,734r-21,l320,734r-21,l279,734r-19,l241,734r-10,-2l213,732r-19,l173,734r-18,l134,734r-20,l94,734r-19,l66,727r-8,-7l49,712r-6,-9l34,695r-7,-9l20,678r-6,-9l9,666,3,663,,659r,-7l5,647r7,-1l17,646r5,-2l24,641r,-6l22,630r,-5l24,607r5,-17l36,571r3,-19l37,460,36,369,34,277r,-94l34,139r,-44l34,51,37,7,51,3,66,2,82,,97,r15,2l129,2r16,l160,2r17,l194,2r17,l230,2r18,l267,3r19,l303,3xe" fillcolor="black" stroked="f">
                <v:path arrowok="t"/>
              </v:shape>
              <v:shape id="_x0000_s1343" style="position:absolute;left:4554;top:2112;width:111;height:186" coordsize="490,746" path="m48,l75,r25,l128,r25,l180,1r27,l233,1r27,l287,1r26,l340,1r27,l393,1r27,l445,3r28,l473,15r3,12l478,39r-2,12l481,129r3,81l484,294r-1,81l481,433r,58l481,548r-3,58l478,620r1,13l478,649r-7,12l478,664r6,2l490,667r-2,9l476,683r-9,7l457,698r-7,10l442,717r-9,10l423,735r-10,7l405,742r-9,l388,741r-7,-4l362,737r-19,l325,737r-19,l287,737r-18,l250,737r-19,l213,739r-19,l175,739r-19,2l138,742r-19,l100,744r-18,2l77,744r-4,-2l70,741r-5,l58,732r-7,-8l44,715r-7,-8l31,698r-7,-8l15,683,7,674,2,671,,669r,-3l2,661r8,-4l17,654r9,-2l34,649r-5,-9l24,630,20,618r2,-12l29,594r,-59l29,477r2,-59l31,356r,-86l27,181,24,95r,-85l27,6,29,3,32,1,37,r4,3l43,1r3,l48,xe" fillcolor="black" stroked="f">
                <v:path arrowok="t"/>
              </v:shape>
              <v:shape id="_x0000_s1344" style="position:absolute;left:4326;top:2117;width:84;height:138" coordsize="365,554" path="m358,3r2,133l362,265r2,131l365,526r-3,24l360,550r,l358,552r-1,2l345,548r-12,4l323,552r-2,-15l324,447r-1,-89l321,270r3,-90l324,156r,-26l324,107,319,83r7,-5l328,69r,-6l330,56r,-4l330,51r,-4l326,47r-17,l292,47r-17,l258,47r-19,l222,46r-17,l188,46r-17,l154,46r-17,l120,46r-18,l85,46,68,47r-17,l41,52r-2,9l41,73,39,83,37,195r4,114l44,424,41,535r-9,l24,535r-7,2l8,540,5,409,1,278,,147,,17,,13,1,10,3,8,3,5r,l5,5r,l7,5,7,3,29,1r22,l73,1,95,r22,l139,1r22,l183,1r22,l228,1r22,2l272,3r22,l314,3r22,l358,3xe" fillcolor="#ff7f00" stroked="f">
                <v:path arrowok="t"/>
              </v:shape>
              <v:shape id="_x0000_s1345" style="position:absolute;left:4445;top:2117;width:82;height:135" coordsize="361,542" path="m356,4r-2,8l356,21r,8l354,38r2,124l359,288r2,124l359,536r-12,l335,536r-12,3l312,542r-4,-17l313,410r4,-117l315,175,313,60,310,48r-9,-3l289,46r-10,l252,45,223,43r-27,l167,45r-27,l111,46,82,48r-29,l50,50r-4,l43,51r-2,5l45,129r3,74l50,276r,71l50,388r-2,39l48,466r-3,41l46,512r2,5l48,522r,7l38,530r-10,l16,530r-9,2l6,476r,-58l4,362,2,306,,231,2,155,2,77,,2r24,l48,2r22,l92,2,114,r22,l159,r20,l201,r20,l244,r22,l288,r22,2l332,2r24,2xe" fillcolor="#ff7f00" stroked="f">
                <v:path arrowok="t"/>
              </v:shape>
              <v:shape id="_x0000_s1346" style="position:absolute;left:4565;top:2118;width:93;height:145" coordsize="406,583" path="m134,1r34,l202,1r34,2l270,3r33,2l335,5r32,l399,5r7,141l406,289r,141l406,572r-7,2l391,576r-7,3l377,583r-3,-9l372,567r-3,-8l365,552r-1,-93l365,370r4,-90l371,187r-2,-36l369,117r,-36l367,47,347,46r-22,l306,44r-20,l265,44r-18,l228,44r-21,l189,44r-19,l151,44r-20,2l112,46r-18,l73,46r-20,l48,49r-2,5l44,61r,5l46,114r2,49l49,210r2,50l53,329r,72l51,472r-5,70l36,538r-12,l14,540r-9,5l5,477r,-69l5,340r,-67l9,263,7,199,3,132,,66,2,,19,1,36,3r17,l68,3r15,l100,1r17,l134,1xe" fillcolor="#ff7f00" stroked="f">
                <v:path arrowok="t"/>
              </v:shape>
              <v:shape id="_x0000_s1347" style="position:absolute;left:4340;top:2134;width:24;height:41" coordsize="106,166" path="m106,3r,41l104,85r,40l104,166r-14,l77,166r-14,l51,166r-13,l26,166r-14,l,166,,124,,83,2,40,,,14,,27,,39,1r14,l67,1r11,l92,1r14,2xe" fillcolor="#ffd866" stroked="f">
                <v:path arrowok="t"/>
              </v:shape>
              <v:shape id="_x0000_s1348" style="position:absolute;left:4367;top:2135;width:29;height:41" coordsize="124,167" path="m124,r,41l124,83r-1,41l121,167r-15,-2l90,163r-13,l63,161r-13,l36,161r-14,2l7,163,5,124,9,83,9,44,5,5,5,3,4,2,2,2,,,124,xe" fillcolor="#ffd866" stroked="f">
                <v:path arrowok="t"/>
              </v:shape>
              <v:shape id="_x0000_s1349" style="position:absolute;left:4487;top:2133;width:25;height:40" coordsize="112,163" path="m111,2r,41l112,85r,39l112,163,99,162r-14,l71,162r-13,l43,163r-14,l15,163,2,162r,-41l2,80,,41,,,15,,29,,43,,56,,70,2r13,l97,2r14,xe" fillcolor="#ffd866" stroked="f">
                <v:path arrowok="t"/>
              </v:shape>
              <v:shape id="_x0000_s1350" style="position:absolute;left:4459;top:2133;width:23;height:39" coordsize="102,158" path="m101,r1,39l101,80r-2,39l101,158r-11,l79,158r-12,l56,158r-11,l33,158r-12,l11,158,7,119,7,80,5,39,,2,101,xe" fillcolor="#ffd866" stroked="f">
                <v:path arrowok="t"/>
              </v:shape>
              <v:shape id="_x0000_s1351" style="position:absolute;left:4580;top:2134;width:31;height:37" coordsize="131,151" path="m124,1r2,38l128,78r2,37l131,151r-15,l99,151r-15,l68,151r-17,l36,151r-15,l5,149r,-37l4,74,,39,2,,17,1r16,l48,1r15,l79,1r15,l109,1r15,xe" fillcolor="#ffd866" stroked="f">
                <v:path arrowok="t"/>
              </v:shape>
              <v:shape id="_x0000_s1352" style="position:absolute;left:4614;top:2134;width:30;height:38" coordsize="129,154" path="m127,3r,37l129,78r,39l127,153r-15,l98,154,83,153r-15,l52,151r-15,l23,151r-15,l5,113,3,74,1,37,,,17,,32,,47,,64,1r15,l95,3r15,l127,3xe" fillcolor="#ffd866" stroked="f">
                <v:path arrowok="t"/>
              </v:shape>
              <v:shape id="_x0000_s1353" style="position:absolute;left:4461;top:2177;width:22;height:38" coordsize="93,151" path="m90,1r,36l91,74r2,36l93,147r-12,2l69,149r-12,l45,149,34,147r-11,l11,149,1,151r,-38l,74,,37,,,11,1r11,l34,1,44,,54,,66,,78,,90,1xe" fillcolor="#ffd866" stroked="f">
                <v:path arrowok="t"/>
              </v:shape>
              <v:shape id="_x0000_s1354" style="position:absolute;left:4340;top:2179;width:24;height:35" coordsize="104,139" path="m100,3r2,33l104,68r,34l104,134r-12,2l80,137r-12,l56,136r-14,l31,136r-12,1l7,139,3,136,,,12,2r13,l37,3r12,l61,3r14,l87,3r13,xe" fillcolor="#ffd866" stroked="f">
                <v:path arrowok="t"/>
              </v:shape>
              <v:shape id="_x0000_s1355" style="position:absolute;left:4487;top:2177;width:25;height:37" coordsize="110,148" path="m110,r-1,38l107,73r,38l107,148,93,146r-13,l66,146,52,145r-13,l27,145r-14,1l1,146,,,13,,27,,41,,54,,68,,81,,95,r15,xe" fillcolor="#ffd866" stroked="f">
                <v:path arrowok="t"/>
              </v:shape>
              <v:shape id="_x0000_s1356" style="position:absolute;left:4582;top:2175;width:29;height:42" coordsize="128,168" path="m126,2r2,166l113,168r-16,l82,168r-17,l48,168r-15,l17,168,2,166,,64,2,59,2,,17,,33,2r15,l63,2r16,l96,2r15,l126,2xe" fillcolor="#ffd866" stroked="f">
                <v:path arrowok="t"/>
              </v:shape>
              <v:shape id="_x0000_s1357" style="position:absolute;left:4369;top:2180;width:26;height:33" coordsize="114,134" path="m105,3r2,-2l111,r1,l114,r-2,32l112,66r,32l112,132r-12,l87,134,73,132r-15,l44,132r-15,l15,132,2,134,,101,,67,,34,,1,14,,27,,41,,53,,66,1r14,l92,3r13,xe" fillcolor="#ffd866" stroked="f">
                <v:path arrowok="t"/>
              </v:shape>
              <v:shape id="_x0000_s1358" style="position:absolute;left:4616;top:2176;width:28;height:42" coordsize="121,168" path="m119,4r2,39l119,83r-2,43l116,168r-14,-1l88,167,75,165r-14,l46,165r-14,l19,165r-14,l,,15,,31,,46,,61,,77,,92,r13,2l119,4xe" fillcolor="#ffd866" stroked="f">
                <v:path arrowok="t"/>
              </v:shape>
              <v:shape id="_x0000_s1359" style="position:absolute;left:4341;top:2219;width:24;height:30" coordsize="104,122" path="m101,r1,26l104,51r-2,27l101,104,84,122,80,111,73,100,63,94,51,89,45,87r-9,l29,89r-7,3l16,97r-5,5l5,107,,114,,87,,58,,29,,2,12,,26,,38,,51,,63,,75,,89,r12,xe" fillcolor="#ffd866" stroked="f">
                <v:path arrowok="t"/>
              </v:shape>
              <v:shape id="_x0000_s1360" style="position:absolute;left:4369;top:2218;width:26;height:32" coordsize="112,126" path="m110,2r,27l112,57r,27l109,111r-9,3l93,116r-8,5l78,126,76,114,71,102,64,92,52,85r-6,l41,87r-6,l29,85r-9,l13,87,7,89,,91,,,13,2r14,l41,2r15,l69,2r14,l97,2r13,xe" fillcolor="#ffd866" stroked="f">
                <v:path arrowok="t"/>
              </v:shape>
              <v:shape id="_x0000_s1361" style="position:absolute;left:4460;top:2219;width:23;height:34" coordsize="101,136" path="m101,97l94,93r-9,l75,93r-8,l58,95,48,97r-7,3l33,105r-7,7l7,136,,127,6,97,6,64,4,32,6,2,99,r2,97xe" fillcolor="#ffd866" stroked="f">
                <v:path arrowok="t"/>
              </v:shape>
              <v:shape id="_x0000_s1362" style="position:absolute;left:4487;top:2219;width:24;height:31" coordsize="104,128" path="m102,r2,26l104,51r-3,26l99,100,87,99r-13,l62,100r-12,4l40,107r-12,7l17,119r-8,9l7,124,6,119,4,116,,112,,85,,56,,29,,4,4,,16,,29,,41,,55,,67,,79,,91,r11,xe" fillcolor="#ffd866" stroked="f">
                <v:path arrowok="t"/>
              </v:shape>
              <v:shape id="_x0000_s1363" style="position:absolute;left:4581;top:2222;width:31;height:35" coordsize="134,141" path="m131,r2,24l131,48r,22l133,94r1,1l126,99r-7,5l111,110r-7,7l97,107,88,99,77,92,65,88,53,90r-9,4l36,99r-9,8l20,114r-6,10l7,133,,141,,107,,71,3,36,5,2r15,l36,3r15,l66,3,83,2r16,l116,2,131,xe" fillcolor="#ffd866" stroked="f">
                <v:path arrowok="t"/>
              </v:shape>
              <v:shape id="_x0000_s1364" style="position:absolute;left:4616;top:2222;width:27;height:34" coordsize="115,138" path="m114,5r1,116l103,122r-11,2l80,129r-11,9l68,122,64,109,56,97,44,87,34,83,24,82r-11,l3,85,,65,1,43,3,22,3,,17,,32,,46,,59,2r14,l88,3r12,l114,5xe" fillcolor="#ffd866" stroked="f">
                <v:path arrowok="t"/>
              </v:shape>
              <v:shape id="_x0000_s1365" style="position:absolute;left:4325;top:2244;width:84;height:28" coordsize="369,116" path="m250,56r-2,4l246,62r,3l248,68r8,-5l265,56r8,-5l278,43r6,-5l289,34r6,-1l302,31r,5l304,39r3,4l311,46r-2,9l307,62r,8l312,77r,2l312,79r,1l314,82r7,-9l326,65r5,-7l341,55r7,-2l353,55r7,1l365,60r4,13l365,85r-7,14l352,111r-55,l301,106r3,-5l306,96r1,-6l306,82r-4,-9l297,67r-8,-4l275,68r-15,5l250,82r-4,14l246,99r2,3l250,106r1,3l236,109r-15,2l207,111r-15,2l176,113r-15,1l146,114r-14,2l131,114r-2,l125,114r-1,l127,107r2,-6l131,94r-2,-7l125,84r-1,-5l120,75r-5,-2l119,70r5,-5l125,60r2,-5l127,43,124,33r-7,-7l108,19r-5,-2l100,17r-5,4l90,22r-5,6l81,34r-3,7l78,48r,8l83,62r7,5l97,72r-9,3l81,79r-5,6l73,92r-2,5l71,104r2,5l76,114r-7,l61,116r-7,l46,116r-7,-2l30,114r-7,-1l17,109r-5,-8l6,92,1,84,,73,6,65r7,-9l22,50,32,48r5,l42,48r5,3l52,53r2,9l59,70r5,7l69,85r,-22l73,43,83,26,98,11r7,-2l114,7r6,l127,12r9,19l137,50r2,20l149,87r2,-20l159,46,171,31,188,17r5,-5l199,9r6,-3l212,6r7,-2l226,4r7,-2l239,r9,11l251,24r-1,17l250,56xe" fillcolor="#3f9e3f" stroked="f">
                <v:path arrowok="t"/>
              </v:shape>
              <v:shape id="_x0000_s1366" style="position:absolute;left:4442;top:2248;width:93;height:25" coordsize="408,102" path="m183,11r4,6l187,24r,7l190,38r2,10l195,56r3,11l204,75r3,-15l212,46r7,-13l231,24r7,-7l246,14r9,-2l265,9r8,-2l282,7r7,4l297,12r5,7l304,29r3,7l316,38r7,l329,36r9,-2l345,33r6,-2l358,31r5,2l370,38r,10l368,58r-5,10l355,77r,5l358,84r5,1l367,89r10,-5l387,79r10,-7l408,68r,11l402,85r-6,9l389,102,316,99r7,-3l328,90r5,-6l334,77r,-7l331,63r-3,-5l326,51r-9,-3l311,45r-9,l294,45r-5,3l283,51r-3,4l277,60,275,50r-5,-9l265,34r-7,-6l249,28r-10,1l231,34r-9,4l219,55r-2,15l222,87r10,12l204,97r-31,l144,97r-29,l86,97r-29,l28,97,1,96,,82,1,68,5,55,11,43,22,34,32,31,44,28,56,24r6,5l68,36r3,7l73,51r6,7l86,65r5,5l96,77,98,67r,-11l98,46r5,-10l98,33r7,-7l112,17r8,-5l129,9,139,4,151,r12,l173,2r10,9xe" fillcolor="#3f9e3f" stroked="f">
                <v:path arrowok="t"/>
              </v:shape>
              <v:shape id="_x0000_s1367" style="position:absolute;left:4367;top:2250;width:12;height:15" coordsize="54,61" path="m51,20r3,5l54,30r,6l54,41r-5,6l44,53r-7,5l28,61r-8,l11,61,5,58,1,51,,39,,25,3,13,13,3,18,2r7,l30,r5,l51,20xe" fillcolor="black" stroked="f">
                <v:path arrowok="t"/>
              </v:shape>
              <v:shape id="_x0000_s1368" style="position:absolute;left:4581;top:2246;width:79;height:31" coordsize="341,124" path="m199,54r-2,5l194,64r-4,5l188,74r14,-3l212,66r12,-7l234,51r11,-6l255,40r12,l280,44r4,7l287,59r2,9l289,76r-4,7l280,88r-5,7l268,100r,2l270,105r3,2l277,110r13,-5l301,96,311,85r12,-7l326,78r5,-2l335,78r3,3l340,90r1,10l341,110r-5,9l333,124r-12,l309,124r-10,-2l287,122r-10,-2l265,120r-10,l246,120r7,-3l258,112r5,-7l268,100r2,-9l268,83r-3,-9l262,68r-9,-6l246,59r-8,-2l229,59r-8,9l216,78r-2,10l214,100r3,3l219,108r2,5l224,117r2,l229,117r2,l233,117r-29,l175,115r-29,l117,112,86,110,58,108r-29,l,108r5,-8l7,90,7,79r5,-8l18,52,29,34,42,20,58,8r5,5l71,20r7,7l81,37r,3l81,44r-1,5l80,52,93,45r12,-8l119,27r12,-9l144,10,158,3,171,r17,l199,11r3,12l202,39r-3,15xe" fillcolor="#3f9e3f" stroked="f">
                <v:path arrowok="t"/>
              </v:shape>
              <v:shape id="_x0000_s1369" style="position:absolute;left:4346;top:2253;width:6;height:5" coordsize="24,22" path="m17,5r2,4l23,10r1,4l23,17r-2,2l19,22r-2,l14,22,11,20,7,19,4,15,,12,,9,4,5,6,3,7,r4,l12,r4,3l17,5xe" fillcolor="#c30" stroked="f">
                <v:path arrowok="t"/>
              </v:shape>
              <v:shape id="_x0000_s1370" style="position:absolute;left:4370;top:2254;width:7;height:8" coordsize="31,30" path="m31,10r-2,5l28,20r-4,4l19,27r-3,l12,29,9,30r-3,l2,25,,20,,15,2,10,9,3,17,r9,2l31,10xe" fillcolor="#c30" stroked="f">
                <v:path arrowok="t"/>
              </v:shape>
              <v:shape id="_x0000_s1371" style="position:absolute;left:4467;top:2252;width:14;height:16" coordsize="65,65" path="m63,21r2,8l65,38r,7l63,53r-8,9l45,65,31,63r-12,l12,58,7,53,4,48,,41,4,21r8,-7l21,7,31,4,39,r7,4l53,9r5,5l63,21xe" fillcolor="black" stroked="f">
                <v:path arrowok="t"/>
              </v:shape>
              <v:shape id="_x0000_s1372" style="position:absolute;left:4471;top:2256;width:7;height:8" coordsize="29,30" path="m27,15r2,5l27,23r-5,4l19,29r-7,1l7,29,3,27,,22,,17,,10,2,3,7,r5,3l19,5r5,5l27,15xe" fillcolor="#c30" stroked="f">
                <v:path arrowok="t"/>
              </v:shape>
              <v:shape id="_x0000_s1373" style="position:absolute;left:4611;top:2254;width:12;height:14" coordsize="51,54" path="m49,19r2,8l49,34r-2,7l42,47r-7,6l29,54r-9,l15,54,8,47,3,39,,30,1,20,6,12,13,5,20,2,30,r5,3l40,8r6,5l49,19xe" fillcolor="black" stroked="f">
                <v:path arrowok="t"/>
              </v:shape>
              <v:shape id="_x0000_s1374" style="position:absolute;left:4495;top:2258;width:5;height:9" coordsize="22,36" path="m22,12r,7l21,25r-6,5l10,36,7,34r-3,l2,32,,29,,20,2,12,4,5,9,,22,12xe" fillcolor="#c30" stroked="f">
                <v:path arrowok="t"/>
              </v:shape>
              <v:shape id="_x0000_s1375" style="position:absolute;left:4564;top:2258;width:16;height:15" coordsize="73,63" path="m64,17r2,7l66,31r,7l68,45r,3l68,53r1,5l73,62r-7,l61,63r-9,l45,63r-6,l30,63r-7,l15,63,11,53,5,45,,36,3,28,6,23,8,16,10,9,15,4,28,,42,2,54,9r10,8xe" fillcolor="#3f9e3f" stroked="f">
                <v:path arrowok="t"/>
              </v:shape>
              <v:shape id="_x0000_s1376" style="position:absolute;left:4615;top:2258;width:4;height:7" coordsize="20,31" path="m19,24r-2,4l14,29r-4,2l7,29,3,24,2,19,,14,2,7,3,6,7,4,8,r4,l15,6r4,5l20,17r-1,7xe" fillcolor="#c30" stroked="f">
                <v:path arrowok="t"/>
              </v:shape>
              <v:shape id="_x0000_s1377" style="position:absolute;left:4385;top:2264;width:7;height:6" coordsize="31,25" path="m31,6l11,25,6,20,2,15,,10,2,3,9,r7,l24,1r7,2l31,6xe" fillcolor="#c30" stroked="f">
                <v:path arrowok="t"/>
              </v:shape>
              <v:shape id="_x0000_s1378" style="position:absolute;left:4345;top:2265;width:7;height:5" coordsize="29,22" path="m29,7r-1,7l22,17r-6,2l9,22r-2,l4,20,2,19,,17,,12,2,9,5,5,9,3,14,r7,l26,r3,7xe" fillcolor="#c30" stroked="f">
                <v:path arrowok="t"/>
              </v:shape>
              <v:shape id="_x0000_s1379" style="position:absolute;left:4585;top:2261;width:13;height:11" coordsize="57,46" path="m43,5r5,9l53,22r4,11l53,41,43,45r-9,1l24,46,14,43,7,38,2,31,,22,2,14,6,9,7,5,11,2,16,r7,l29,r7,4l43,5xe" fillcolor="black" stroked="f">
                <v:path arrowok="t"/>
              </v:shape>
              <v:shape id="_x0000_s1380" style="position:absolute;left:4508;top:2264;width:6;height:5" coordsize="25,22" path="m22,7r,2l22,10r1,l25,10r-2,6l18,19r-7,2l6,22,1,19,,14,,10,1,5,5,2,11,r7,2l22,7xe" fillcolor="#c30" stroked="f">
                <v:path arrowok="t"/>
              </v:shape>
              <v:shape id="_x0000_s1381" style="position:absolute;left:4589;top:2263;width:6;height:6" coordsize="27,29" path="m15,3r-1,l14,3r-2,l12,5r3,2l20,10r4,2l27,17,26,29,19,27,12,24,5,20,,15,2,10,3,3,9,r6,3xe" fillcolor="#c30" stroked="f">
                <v:path arrowok="t"/>
              </v:shape>
              <v:shape id="_x0000_s1382" style="position:absolute;left:4633;top:2265;width:6;height:7" coordsize="23,31" path="m20,5r2,4l23,14r,3l23,22r-1,4l18,29r-5,2l10,29,8,28,5,26,3,24,,22,1,16,3,11,5,5,6,r4,l15,r3,2l20,5xe" fillcolor="#c30" stroked="f">
                <v:path arrowok="t"/>
              </v:shape>
              <v:shape id="_x0000_s1383" style="position:absolute;left:4497;top:2268;width:9;height:4" coordsize="41,19" path="m41,17l,19,24,14r3,-4l29,7r,-3l33,r1,5l34,10r4,4l41,17xe" fillcolor="#3f9e3f" stroked="f">
                <v:path arrowok="t"/>
              </v:shape>
              <v:shape id="_x0000_s1384" style="position:absolute;left:4327;top:2274;width:82;height:14" coordsize="361,57" path="m27,7l56,6r29,l114,6r29,l170,6r29,l228,4,257,r12,2l282,4r12,l308,4r12,l333,4r14,l361,4,350,16,340,28,330,38r-7,13l306,53r-19,l270,55r-18,l235,55r-19,2l199,57r-19,l163,57r-18,l128,55r-17,l94,55,75,53,58,51,41,50,31,38,21,28,10,16,,6,27,7xe" fillcolor="#9e9e3f" stroked="f">
                <v:path arrowok="t"/>
              </v:shape>
              <v:shape id="_x0000_s1385" style="position:absolute;left:4439;top:2277;width:95;height:13" coordsize="416,54" path="m392,5r7,1l404,6r7,-1l416,5r-7,7l403,17r-7,5l389,27r-7,7l375,39r-5,7l365,52r-20,l324,54r-18,l285,54r-20,l246,54r-20,l207,54r-20,l166,54r-18,l127,54r-20,l88,54r-20,l47,54,44,46,,,25,,51,1r23,l100,1r24,l148,1r25,l197,1r24,2l244,3r26,l294,3r24,l343,3r24,2l392,5xe" fillcolor="#9e9e3f" stroked="f">
                <v:path arrowok="t"/>
              </v:shape>
              <v:shape id="_x0000_s1386" style="position:absolute;left:4560;top:2278;width:97;height:15" coordsize="425,58" path="m425,12l413,23r-9,11l394,46,384,57,360,53,335,51r-22,l289,51r-24,l240,51r-26,2l189,53r-17,l155,55r-17,l121,55r-19,l85,57r-17,l51,58,49,51,37,38,25,26,14,12,,2r27,l53,,80,r25,l133,2r25,l185,4r27,l238,6r27,l292,7r26,2l345,9r27,2l398,12r27,xe" fillcolor="#9e9e3f" stroked="f">
                <v:path arrowok="t"/>
              </v:shape>
              <v:shape id="_x0000_s1387" style="position:absolute;left:4297;top:2335;width:415;height:74" coordsize="1819,299" path="m160,4r23,2l206,6r22,l251,4r23,l296,4r23,l343,4r58,2l459,7r56,2l573,9r57,l688,11r56,l802,11r58,l918,12r56,l1032,12r57,l1147,14r56,l1261,16r34,l1329,17r36,l1399,16r34,l1467,14r35,l1536,12r34,-1l1604,9r34,-2l1674,6r34,-2l1742,2r34,l1810,r3,74l1817,145r2,73l1819,289r-28,2l1762,291r-27,2l1708,293r-29,l1652,293r-29,-2l1596,291r-27,l1540,289r-27,l1484,289r-27,l1429,289r-29,l1373,289r-29,2l1314,291r-31,l1253,293r-31,l1190,293r-31,l1127,293r-31,1l1064,294r-32,l1001,294r-32,l938,294r-32,2l875,296r-10,l857,296r-11,-2l838,294r-10,l817,294r-8,l799,294r,4l780,298r-19,l743,298r-19,l705,298r-18,l668,298r-19,-2l642,296r-8,l627,296r-8,2l612,298r-9,l595,299r-9,l588,299r2,-1l591,298r,l588,296r-5,2l578,299r-4,l539,298r-36,-2l467,294r-37,l394,293r-35,l323,293r-36,-2l251,291r-35,l180,291r-36,-2l107,289,71,288,36,286,,284,2,215r,-70l2,75,2,4r18,l41,4r20,l82,4r20,l122,4r19,l160,4xe" fillcolor="#ffffbf" stroked="f">
                <v:path arrowok="t"/>
              </v:shape>
              <v:shape id="_x0000_s1388" style="position:absolute;left:4443;top:2414;width:107;height:43" coordsize="469,170" path="m469,r-4,41l465,83r,43l465,166r-29,-3l406,163r-31,l343,165r-31,1l282,168r-31,2l221,168r-28,-2l166,166r-27,-1l112,165r-29,l56,165r-29,l,163,1,124,3,85,3,44,3,5r29,l61,5,90,3r29,l148,3r28,l205,3,234,2r29,l292,2r31,l352,2r28,l409,r31,l469,xe" fillcolor="#c30" stroked="f">
                <v:path arrowok="t"/>
              </v:shape>
              <v:shape id="_x0000_s1389" style="position:absolute;left:4554;top:2413;width:159;height:194" coordsize="694,780" path="m138,7r17,l172,5r17,l206,3r15,l238,2r17,l272,r11,l293,r10,l312,r10,2l332,2r8,l351,r,2l352,2r2,l354,2,357,r21,2l398,2r21,1l439,3r22,l481,3r21,l524,3,544,2r21,l587,2r20,l628,2r22,l670,2r21,l694,122r-3,24l689,170r-2,24l689,219r2,36l692,294r2,39l694,371r-3,5l692,476r,100l692,676r-3,101l672,777r-29,l607,777r-44,l512,777r-54,l402,777r-60,l284,777r-56,1l174,778r-48,l84,778r-36,2l24,780r-15,l9,629,6,483,,340,2,196r,-46l2,100,2,51,4,7,23,5r17,l57,5r15,l89,5r15,2l121,7r17,xe" fillcolor="#ffd866" stroked="f">
                <v:path arrowok="t"/>
              </v:shape>
              <v:shape id="_x0000_s1390" style="position:absolute;left:4457;top:2422;width:79;height:26" coordsize="345,104" path="m332,29r6,5l342,41r3,9l345,58r-10,9l323,75r-10,9l301,91r-14,5l276,101r-14,1l247,104r-28,l191,104r-28,-2l136,101,109,99,83,96,58,92,32,89,22,84,14,77,5,68,,58,,51,4,45,7,40r3,-6l17,29r7,-5l31,23r7,-4l46,17r7,-3l61,12,68,7,102,6,136,2,170,r36,l238,r32,6l303,16r29,13xe" fillcolor="black" stroked="f">
                <v:path arrowok="t"/>
              </v:shape>
              <v:shape id="_x0000_s1391" style="position:absolute;left:4461;top:2427;width:68;height:16" coordsize="297,62" path="m277,13r5,2l287,17r5,3l297,22r-2,1l295,25r-1,3l292,30,266,54r-25,5l214,61r-27,1l159,61,134,59,107,56,81,52,56,49r-7,l40,49,32,47r-7,l17,45,10,42,5,39,,34,5,30r5,-3l13,25r5,-3l39,18,61,15,81,11r22,-1l124,6,146,5,166,3,188,r12,1l210,3r12,l232,5r11,1l255,8r10,2l277,13xe" fillcolor="#ffd866" stroked="f">
                <v:path arrowok="t"/>
              </v:shape>
              <v:shape id="_x0000_s1392" style="position:absolute;left:4442;top:2459;width:109;height:230" coordsize="476,924" path="m228,7r20,l267,7r21,l306,7r21,l345,5r21,l386,3r10,l407,3r10,l427,3r10,l447,5r12,l469,5r,92l471,189r2,93l476,374r-12,l454,376r-10,l435,376r-10,l415,376r-10,l393,376r2,-72l396,233r,-72l396,90r,-7l396,76r-1,-8l390,63r-19,l352,61r-20,l313,61r-19,l276,61r-21,l237,61r-19,l199,59r-19,l160,59r-19,l123,58r-19,l85,56r-1,3l82,63r-2,5l77,70r,73l78,216r2,75l80,364r,124l77,612,73,736r2,124l95,860r19,2l135,862r18,l174,862r18,l213,862r20,l252,863r20,l291,863r20,l330,863r20,l369,865r21,l391,799r-1,-68l388,664r,-69l398,595r10,l420,596r10,2l440,598r11,l463,598r11,-2l474,663r-1,64l471,795r2,70l471,867r-2,l468,868r,2l471,870r,53l442,923r-29,l384,921r-28,l327,921r-29,l269,921r-31,l209,921r-29,l152,921r-29,l94,921r-27,2l38,923r-28,1l7,912,5,814,4,714,2,613,,517,4,501,,374,2,248,5,124,7,2r27,l63,,90,2r28,l145,3r27,2l201,7r27,xe" fillcolor="#ff7f00" stroked="f">
                <v:path arrowok="t"/>
              </v:shape>
              <v:shape id="_x0000_s1393" style="position:absolute;left:4463;top:2479;width:65;height:190" coordsize="280,765" path="m280,5r-1,78l277,161r-4,78l272,318r-2,115l272,540r1,109l273,765r-35,-2l204,763r-34,-2l137,761r-32,l73,761r-34,l3,761,,715,,669,1,623r,-47l1,498,5,420,7,341r,-76l5,199r,-67l5,66,5,,22,,39,,56,2r19,l92,2r17,l127,3r17,l161,3r19,l197,5r17,l231,5r17,l265,5r15,xe" fillcolor="#ffd866" stroked="f">
                <v:path arrowok="t"/>
              </v:shape>
              <v:shape id="_x0000_s1394" style="position:absolute;left:4531;top:2559;width:20;height:44" coordsize="86,175" path="m86,2r,41l86,85r,42l86,170r-6,2l75,173r-7,2l59,175r-7,l46,175r-7,-2l32,173,,172,,151,,129,2,110,2,92r1,15l7,121r5,12l22,143r27,-5l61,127,71,116r5,-14l78,87,71,71,61,59,47,49,34,44,22,49,12,59,5,71,2,85,,63,,43,2,22,3,,13,2r12,l35,2r12,l58,2r10,l78,2r8,xe" fillcolor="#ffbf00" stroked="f">
                <v:path arrowok="t"/>
              </v:shape>
              <v:shape id="_x0000_s1395" style="position:absolute;left:4537;top:2576;width:6;height:12" coordsize="31,47" path="m27,18r4,4l31,25r,5l29,34r-2,5l24,42r-3,2l16,47r-6,l7,42,5,39,4,34,2,25,,17,,8,4,1,7,r3,l14,r3,3l21,6r3,4l27,13r,5xe" fillcolor="#ffbf00" stroked="f">
                <v:path arrowok="t"/>
              </v:shape>
              <v:shape id="_x0000_s1396" style="position:absolute;left:4292;top:2610;width:146;height:63" coordsize="636,255" path="m280,5r22,l325,5r20,l367,4r22,l411,4r22,l455,4r21,l498,2r22,2l542,4r22,l585,5r22,l629,7r1,61l632,129r2,62l636,252r-39,1l556,253r-39,2l476,255r-39,l398,255r-41,l318,255r-39,-2l238,253r-39,-1l160,252r-41,-2l80,250,39,248,,248,2,187,5,128,8,68,8,7,20,4,32,2r12,l56,2,68,4r10,l92,4r12,l127,2,149,r23,2l194,2r22,2l238,4r20,1l280,5xe" fillcolor="#9c0" stroked="f">
                <v:path arrowok="t"/>
              </v:shape>
              <v:shape id="_x0000_s1397" style="position:absolute;left:4556;top:2611;width:157;height:63" coordsize="687,253" path="m376,3r32,l440,3,473,2r30,l536,2r30,l599,2,631,r12,l656,2r12,l680,3r2,50l682,107r,56l687,218r-3,28l653,248r-31,2l590,250r-32,2l525,252r-32,1l463,253r-31,-1l405,252r-26,-2l352,250r-25,-2l299,246r-25,-1l248,245r-25,-2l194,241r-27,-1l140,238r-28,l85,238r-27,l29,238,,238,,180,,121,2,61,5,2,31,3r24,l78,3r24,2l126,5r22,l172,5r22,l218,5r22,l262,5r24,l308,5,330,3r24,l376,3xe" fillcolor="#9c0" stroked="f">
                <v:path arrowok="t"/>
              </v:shape>
              <v:shape id="_x0000_s1398" style="position:absolute;left:4292;top:2676;width:147;height:14" coordsize="644,54" path="m246,5r27,l301,3r29,l358,3r29,l416,3r29,2l474,5r20,l517,5,537,3,557,1r21,l598,r22,l641,1r,14l642,27r2,12l644,51r-41,1l564,52r-41,2l484,54r-41,l403,54r-39,l323,52r-41,l243,52,202,51r-39,l122,51r-41,l42,52,2,52,,39,,25,2,13,3,,36,,66,1r31,l126,3r30,l185,5r31,l246,5xe" fillcolor="#ff7f00" stroked="f">
                <v:path arrowok="t"/>
              </v:shape>
              <v:shape id="_x0000_s1399" style="position:absolute;left:4555;top:2676;width:158;height:16" coordsize="692,66" path="m221,3r31,2l281,7r30,2l340,9r29,1l400,10r28,l457,10r29,l515,10r31,l575,10,604,9r28,l661,9,690,7r,15l690,36r,13l692,66,649,65,605,63,563,61r-44,l476,61r-44,l389,61r-42,l303,61r-43,l216,59r-42,l129,58r-42,l43,54,,53,2,41,4,27,4,15,5,2r27,l60,2r27,l114,r27,l168,2r28,l221,3xe" fillcolor="#ff7f00" stroked="f">
                <v:path arrowok="t"/>
              </v:shape>
              <v:shape id="_x0000_s1400" style="position:absolute;left:4204;top:2233;width:13;height:22" coordsize="55,85" path="m53,85l48,83r-7,l33,83r-9,l17,83,11,81,4,79,,76,4,56,11,32,21,13,36,r4,10l48,34r7,28l53,85xe" fillcolor="#ffbf00" stroked="f">
                <v:path arrowok="t"/>
              </v:shape>
              <v:shape id="_x0000_s1401" style="position:absolute;left:4175;top:2253;width:10;height:10" coordsize="42,41" path="m42,22r-3,7l34,34r-7,5l20,41,,,12,5,22,8r10,7l42,22xe" fillcolor="#ffbf00" stroked="f">
                <v:path arrowok="t"/>
              </v:shape>
              <v:shape id="_x0000_s1402" style="position:absolute;left:4238;top:2262;width:20;height:15" coordsize="87,60" path="m87,l78,9,68,17,58,26,46,32,36,39,24,46,14,53,4,60,2,51,,41,,34,10,29,21,24r8,-3l38,15,48,12,56,7,67,5,77,2,87,xe" fillcolor="#ffbf00" stroked="f">
                <v:path arrowok="t"/>
              </v:shape>
              <v:shape id="_x0000_s1403" style="position:absolute;left:4157;top:2283;width:14;height:11" coordsize="61,45" path="m52,45l47,43,41,41,32,38,25,34,17,29,10,26,3,23,,21,61,,52,45xe" fillcolor="#ffbf00" stroked="f">
                <v:path arrowok="t"/>
              </v:shape>
              <v:shape id="_x0000_s1404" style="position:absolute;left:4236;top:2289;width:18;height:11" coordsize="80,42" path="m80,29r-7,l64,31,54,34,42,37,30,41,18,42,8,41,,36,7,,17,2,27,5,37,8r10,4l58,17r8,5l73,25r7,4xe" fillcolor="#ffbf00" stroked="f">
                <v:path arrowok="t"/>
              </v:shape>
              <v:shape id="_x0000_s1405" style="position:absolute;left:4225;top:2311;width:16;height:17" coordsize="66,67" path="m,26l3,17r7,-5l17,7,24,,66,67,,26xe" fillcolor="#ffbf00" stroked="f">
                <v:path arrowok="t"/>
              </v:shape>
              <v:shape id="_x0000_s1406" style="position:absolute;left:4170;top:2314;width:13;height:16" coordsize="56,67" path="m54,21r2,5l52,31r-7,7l35,45,25,51,15,57,6,62,,67,3,58,11,41,20,19,23,r7,2l40,7r9,7l54,21xe" fillcolor="#ffbf00" stroked="f">
                <v:path arrowok="t"/>
              </v:shape>
              <v:shape id="_x0000_s1407" style="position:absolute;left:4203;top:2323;width:10;height:11" coordsize="45,40" path="m45,l43,10,41,20,38,32r-5,8l22,35,16,25,9,13,,6,11,5,21,1,33,,45,xe" fillcolor="#ffbf00" stroked="f">
                <v:path arrowok="t"/>
              </v:shape>
              <v:shape id="_x0000_s1408" style="position:absolute;left:4345;top:2425;width:44;height:30" coordsize="195,123" path="m100,123r8,-9l119,106r10,-5l141,96r12,-2l165,92r13,l190,94r2,-5l193,82r2,-7l195,68r-3,l190,68r-3,l185,68,173,65,161,60,151,53r-9,-8l134,36,127,26,122,14,119,2r,-2l119,r,l119,,108,2,98,4,86,5,76,4r4,5l85,12r5,5l95,21r5,l103,19r5,-3l110,12r4,-3l115,5r,l117,5r,l117,5r2,l119,5r,l119,7r-4,5l114,17r-4,4l105,24r,l107,24r,l107,24r-4,2l103,28r,l102,28r,l80,21r-2,l78,19r-2,l74,17,71,29,64,41,57,51,47,62,37,68,25,75,12,82,,85r1,7l3,101r2,6l8,116r,2l10,118r,l10,119r12,-3l32,113r14,-4l57,107r12,2l80,111r10,5l100,123xe" fillcolor="#ffffbf" stroked="f">
                <v:path arrowok="t"/>
              </v:shape>
              <v:shape id="_x0000_s1409" style="position:absolute;left:4373;top:2584;width:1;height:0" coordsize="5,3" path="m,l,1r1,l1,3r2,l3,3r,l3,3r2,l3,1r,l1,1,1,,,,,,,,,xe" fillcolor="#ff7f7f" stroked="f">
                <v:path arrowok="t"/>
              </v:shape>
              <v:shape id="_x0000_s1410" style="position:absolute;left:4343;top:2542;width:46;height:60" coordsize="204,243" path="m114,175r-2,l111,175r-4,2l106,177r-16,l90,177r2,-2l92,174r,-2l94,131r,-39l94,51r,-39l92,12r,l90,12r,2l87,51,85,87r-2,37l83,162r-5,1l75,167r-5,2l66,172r,l66,172r,l66,172r-8,2l48,174r-10,3l29,180r-8,4l14,189r-7,7l2,204,,206r,l,206r,2l,208r,l,208r,l,209r,2l,213r2,1l12,221r10,7l32,233r14,2l58,238r12,2l82,242r12,l107,243r16,l136,242r14,-2l163,237r12,-6l187,225r12,-9l204,209r,-1l204,206r,l204,204r-2,-3l197,192r-6,-5l182,182r-8,-5l165,174r-8,-2l146,170r-8,-1l138,169r-2,l136,169r-2,l134,170r2,l136,170r2,2l145,175r8,4l160,180r8,4l175,189r7,5l187,199r5,7l192,206r,l182,214r-12,7l158,225r-12,3l133,230r-14,l107,230r-13,l83,230,72,228r-11,l49,225,39,223,27,218,17,213,7,208r5,-7l19,196r7,-5l32,187r7,-3l46,180r9,-1l63,177r-3,7l58,189r,5l58,194r10,7l80,204r14,2l107,206r14,-2l131,201r9,-4l145,192r,l145,189r-2,-9l138,172r-2,l136,172r,l136,172r-2,l134,170r-1,l133,169r,l133,169r,l134,169r-3,-2l128,163r-4,-1l121,160r-2,-37l119,80r,-41l121,r-2,l116,2r-2,l112,4r-1,35l111,87r,48l114,175xe" fillcolor="black" stroked="f">
                <v:path arrowok="t"/>
              </v:shape>
              <v:shape id="_x0000_s1411" style="position:absolute;left:4363;top:2542;width:6;height:44" coordsize="24,173" path="m2,168r,2l2,171,,173r,l16,173r1,l21,171r1,l24,171,21,131r,-48l21,35,22,,17,1,14,5,9,7,4,8r,39l4,88r,39l2,168xe" fillcolor="#ffffbf" stroked="f">
                <v:path arrowok="t"/>
              </v:shape>
              <v:shape id="_x0000_s1412" style="position:absolute;left:4344;top:2584;width:43;height:15" coordsize="185,58" path="m138,20r-5,5l124,29r-10,3l100,34r-13,l73,32,61,29,51,22r,l51,17r2,-5l56,5,48,7,39,8r-7,4l25,15r-6,4l12,24,5,29,,36r10,5l20,46r12,5l42,53r12,3l65,56r11,2l87,58r13,l112,58r14,l139,56r12,-3l163,49r12,-7l185,34r,l185,34r-5,-7l175,22r-7,-5l161,12,153,8,146,7,138,3,131,r5,8l138,17r,3l138,20xe" fillcolor="#ffffbf" stroked="f">
                <v:path arrowok="t"/>
              </v:shape>
              <v:shape id="_x0000_s1413" style="position:absolute;left:4357;top:2582;width:18;height:9" coordsize="77,36" path="m36,23l26,21r-2,l24,21r-2,l22,21r,-2l20,14r,-3l20,7r,l20,6r,-2l20,2,14,7,9,14,3,19,,26r9,5l19,34r10,2l39,36r9,l58,33,68,31r9,-3l75,19,70,11,65,6,58,r,2l58,6r,1l58,11r,1l58,16r,3l56,19r-5,2l46,21r-5,2l36,23xe" fillcolor="#ffffbf" stroked="f">
                <v:path arrowok="t"/>
              </v:shape>
              <v:shape id="_x0000_s1414" style="position:absolute;left:4372;top:2424;width:1;height:1" coordsize="3,1" path="m1,l,,,,,1r,l,1r1,l1,1,3,,1,r,l1,r,xe" fillcolor="black" stroked="f">
                <v:path arrowok="t"/>
              </v:shape>
              <v:shape id="_x0000_s1415" style="position:absolute;left:4324;top:2423;width:83;height:122" coordsize="367,493" path="m367,462r-3,-5l359,454r-4,-4l350,447r,l350,445r,l350,445r2,-27l350,392r-3,-25l340,343r-8,-19l321,309,311,292,299,277,286,263,272,248,260,234,247,219r3,-15l255,190r7,-12l269,165r8,-12l286,141r7,-14l299,114r2,l303,114r3,l308,115r,l310,114r,l310,114r,-2l310,112r,l308,112r-2,-2l304,109r-1,l301,107r,l301,105r,l301,105r2,-13l301,78,296,64,289,51r-2,l287,51r,l286,51r,l286,51r-2,l284,53r2,5l287,61r2,5l289,70r-2,-2l286,68r-2,l284,66,274,61,264,56,253,51,243,44r-8,-7l226,29,219,19,216,8r,l216,8r,l216,7r-2,1l214,8r-1,l213,8r,l213,8r,l213,10r3,12l221,34r7,10l236,53r9,8l255,68r12,5l279,76r2,l284,76r2,l289,76r,7l287,90r-1,7l284,102r-12,-2l259,100r-12,2l235,104r-12,5l213,114r-11,8l194,131r-10,-7l174,119r-11,-2l151,115r-11,2l126,121r-10,3l104,127r,-1l104,126r-2,l102,124r-3,-9l97,109r-2,-9l94,93r12,-3l119,83r12,-7l141,70,151,59r7,-10l165,37r3,-12l170,27r2,l172,29r2,l196,36r,l197,36r,l197,34r4,-2l201,32r,l199,32r,l204,29r4,-4l209,20r4,-5l213,13r,l213,13r-2,l211,13r,l209,13r,l208,17r-4,3l202,24r-5,3l194,29r-5,l184,25r-5,-5l174,17r-4,-5l180,13r12,-1l202,10,213,8r,l213,7r,l214,7r,l214,7r,l216,7r,l218,7r,l219,7r2,l221,5r,l221,3r,-1l219,2r,-2l218,,206,3,194,5,182,7,170,5r-2,l168,5r,l167,7r,l168,7r,1l168,8r-3,2l165,10r,l163,10r,l162,12r,1l162,15r,2l163,19r,l163,19r,1l160,32r-7,10l146,51r-10,8l126,66r-10,7l104,78,92,81,90,76r,-5l89,66,87,59r,l87,59r-2,l85,59r-2,l83,59r,l83,61r,19l85,98r4,17l95,132r,l95,134r,l95,136r,2l97,138r,l99,139r7,12l116,163r10,12l138,185r10,12l153,209r,15l151,238r-10,15l131,268r-12,16l107,297,94,313,83,328,72,343,61,360r-8,17l46,394r-7,17l34,428r-7,-3l22,421r-5,-1l10,416,7,414r-2,l2,416,,418r,3l,423r2,3l4,428r5,5l15,438r6,5l27,447r2,1l32,450r2,2l36,454r13,8l65,469r15,7l95,482r17,4l128,489r17,4l162,493r3,l168,491r4,l175,491r,-2l175,488r,l175,486r2,l177,484r,l179,484r,2l179,486r,2l179,489r5,-1l189,486r3,-4l197,481r,-2l197,477r,-1l197,474r2,-2l202,472r2,-1l206,471r,1l206,474r,2l206,477r5,-3l218,471r5,-4l230,465r13,-5l259,457r13,-3l286,452r15,-2l315,450r15,2l345,455r5,2l355,460r4,2l364,465r2,l366,465r,l367,465r,-1l367,464r,-2l367,462xe" fillcolor="black" stroked="f">
                <v:path arrowok="t"/>
              </v:shape>
              <v:shape id="_x0000_s1416" style="position:absolute;left:4363;top:2543;width:1;height:2" coordsize="4,7" path="m4,l2,r,l2,2,,2,,4r,l,5,,7,,5r2,l2,5r2,l4,4,4,2r,l4,xe" fillcolor="black" stroked="f">
                <v:path arrowok="t"/>
              </v:shape>
              <v:shape id="_x0000_s1417" style="position:absolute;left:4368;top:2540;width:2;height:2" coordsize="9,10" path="m,3l,5,,6,,8r,2l2,8r2,l7,6r2,l9,5,9,3,9,1,9,,7,,5,1,2,1,,3xe" fillcolor="black" stroked="f">
                <v:path arrowok="t"/>
              </v:shape>
              <v:shape id="_x0000_s1418" style="position:absolute;left:4570;top:2449;width:123;height:109" coordsize="541,439" path="m271,439r54,-5l376,422r46,-21l463,374r32,-32l521,304r15,-40l541,219r-5,-44l521,133,495,97,463,63,422,38,376,17,325,5,271,,216,5,165,17,119,38,80,63,46,97,21,133,6,175,,219r6,45l21,304r25,38l80,374r39,27l165,422r51,12l271,439xe" fillcolor="#ff7f00" stroked="f">
                <v:path arrowok="t"/>
              </v:shape>
              <v:shape id="_x0000_s1419" style="position:absolute;left:4580;top:2419;width:110;height:137" coordsize="480,552" path="m478,452r-2,-2l476,450r-1,l473,448r,l473,446r,l473,446r-5,-20l459,407r-8,-17l441,373,427,358,415,343,401,328,386,312r,l386,312r,l386,311r2,-4l391,305r2,-3l395,299r,l395,297r,l396,297r7,-5l408,285r7,-7l420,271r4,-3l424,266r,l424,266r,l424,263r,-2l422,258r-2,-2l418,254r-6,-5l405,246r-7,-3l391,239r9,-5l410,229r8,-7l425,215r5,-8l430,207r,l430,207r,l430,205r,-3l429,200r-2,-2l422,198r-15,-3l390,192r-16,-2l359,188r-17,-2l327,185r-17,l294,185r,l294,185r,l294,183r7,-12l308,159r7,-12l323,136r7,-11l340,115r10,-10l361,96r1,l366,96r1,2l369,98r2,l373,98r1,-2l376,95r,-2l374,91r,l373,90,361,86,347,81,337,76r-5,-2l330,74r-2,-1l327,73r-2,l327,71r,-2l328,69r,-1l330,66r2,-2l330,62r-2,-1l327,59r-2,-2l323,59r-1,2l320,62r-2,l316,64r-1,2l303,52,293,37,288,20,286,3r,l288,3r,l288,3r,l289,1r,l289,1r,-1l289,r-1,l288,,276,1r-10,l255,3r-10,l243,3r-1,l242,3r,2l242,5r-2,3l238,18r-5,10l226,35r-8,7l208,49r-10,5l187,57r-10,5l177,62r,l175,62r,2l175,64r,l175,64r,l175,64r,-2l175,62r,l175,62r,l175,62r,-1l177,61r,l177,61r,-2l177,59r,-2l175,57r,l169,57r-7,l155,57r-7,2l143,61r-7,1l130,64r-6,2l123,66r-2,2l121,68r,1l121,71r2,l124,73r2,l130,71r1,l135,71r1,-2l136,71r,l136,71r,l136,73r2,l138,73r,1l138,74r,l138,74r,l141,79r4,6l147,91r3,5l147,117r1,19l155,156r12,17l162,175r-4,1l153,178r-3,2l148,181r-3,2l145,186r,2l147,192r1,1l152,193r3,l160,192r7,-2l172,190r7,-2l181,198r1,11l182,219r2,10l182,231r-1,l177,232r-2,2l174,234r,2l172,236r-2,1l158,248r-11,10l135,268r-11,12l113,292r-11,13l94,317,84,331,68,351,55,373,43,395,31,418,21,440r-9,23l5,487,,511r,3l2,520r2,3l7,525r4,l14,523r3,-2l19,518r3,-9l26,503r2,-9l31,487r8,-3l50,480r8,-3l68,475r11,-1l89,474r8,l107,475r6,2l116,479r3,3l121,486r3,13l131,509r7,11l147,530r10,7l167,543r12,4l192,550r4,2l201,552r3,l209,552r,-7l209,538r,-7l211,525r-7,l196,523r-7,l182,521r-7,-3l169,516r-7,-5l155,508r-3,-7l148,494r-3,-8l141,479r-6,-9l124,462r-10,-5l101,455r-7,l85,457r-6,l70,458r-7,2l55,463r-7,2l39,467r7,-15l53,435r7,-16l68,404r7,-15l84,373,94,360r8,-15l111,331r8,-12l128,305r8,-11l145,282r8,-14l164,258r10,-12l174,246r1,l175,246r2,l187,246r12,-2l209,243r12,l233,241r10,l255,241r11,2l266,243r,l266,243r,l266,243r,l266,243r,l267,243r2,l271,243r1,l274,243r,l274,243r,l305,260r27,20l359,302r24,26l405,355r20,27l442,412r16,31l447,441r-10,-1l425,440r-10,l403,441r-10,4l381,448r-10,4l359,457r-10,6l337,472r-10,7l316,487r-10,9l296,504r-10,7l276,514r-10,4l255,521r-12,2l243,530r,7l243,543r,7l250,548r9,-1l266,545r6,-3l281,540r7,-3l294,531r7,-3l310,520r8,-9l328,503r9,-9l347,486r10,-9l367,470r12,-7l390,458r10,-3l410,452r10,-2l430,448r11,l451,448r10,2l463,452r1,1l468,453r1,l469,453r,l469,453r2,l473,453r2,l476,455r2,l478,455r2,l480,455r,-2l480,453r,-1l480,452r-2,xe" fillcolor="black" stroked="f">
                <v:path arrowok="t"/>
              </v:shape>
              <v:shape id="_x0000_s1420" style="position:absolute;left:4676;top:2470;width:1;height:0" coordsize="0,0" path="m,l,,,,,,,,,,,xe" fillcolor="black" stroked="f">
                <v:path arrowok="t"/>
              </v:shape>
              <v:shape id="_x0000_s1421" style="position:absolute;left:4646;top:2466;width:30;height:12" coordsize="127,44" path="m5,l3,3r,2l1,8,,12r11,3l23,20r12,4l47,27r10,3l69,36r12,3l93,44r9,-7l110,30r10,-5l127,19,112,15,98,12,83,8,68,7,52,3,37,2,20,2,5,r,l5,r,l5,xe" fillcolor="#3f3f9e" stroked="f">
                <v:path arrowok="t"/>
              </v:shape>
              <v:shape id="_x0000_s1422" style="position:absolute;left:4621;top:2420;width:29;height:25" coordsize="129,100" path="m27,97r14,3l55,100,66,99,80,95,94,90r12,-7l117,76r12,-8l117,54,109,37,104,19,104,r,l104,r,l102,r2,2l104,2r,1l104,5r-4,7l97,19r-5,5l87,27r-5,2l82,29r,l80,29r,l80,29,75,27,72,24,68,20,66,17r,-2l66,15r,l66,14r2,l68,14r,l70,15r2,2l73,20r2,2l78,22r2,2l87,19r2,-4l92,10,94,7,95,2r,l95,2r,l95,2,89,3r-6,l77,3r-7,l68,5r-2,5l63,20,58,31r-9,6l43,44,32,51,22,56,12,61,2,65r,l2,65,,65,,63,5,73r5,10l19,92r8,5xe" fillcolor="#ffffbf" stroked="f">
                <v:path arrowok="t"/>
              </v:shape>
              <v:shape id="_x0000_s1423" style="position:absolute;left:4639;top:2582;width:1;height:2" coordsize="5,6" path="m,2r,l2,2,3,4r,l5,4r,l5,6r,l5,4,3,2r,l2,r,l2,,,2r,xe" fillcolor="#ff6" stroked="f">
                <v:path arrowok="t"/>
              </v:shape>
              <v:shape id="_x0000_s1424" style="position:absolute;left:4623;top:2464;width:21;height:14" coordsize="90,56" path="m,6l4,18,7,29,9,39r2,12l11,51r,l11,52r,l19,52r9,-1l34,51r9,l51,52r7,l67,54r8,2l73,42,77,27,82,15,90,3,80,1,68,,56,,46,,34,1,22,3,11,5,,6xe" fillcolor="#3f3f9e" stroked="f">
                <v:path arrowok="t"/>
              </v:shape>
              <v:shape id="_x0000_s1425" style="position:absolute;left:4642;top:2471;width:31;height:24" coordsize="138,97" path="m122,78r-1,l122,76r2,l124,76r2,l129,71r3,-3l134,63r4,-4l122,51,107,42,92,36,76,27,61,20,46,13,30,7,15,,12,7,8,15,5,22,,30r2,l2,30r,2l3,32,5,30r,l5,30r2,l20,37r14,5l47,51r14,7l73,68r12,8l97,87r12,10l112,92r2,-5l117,81r5,-3xe" fillcolor="#3f3f9e" stroked="f">
                <v:path arrowok="t"/>
              </v:shape>
              <v:shape id="_x0000_s1426" style="position:absolute;left:4613;top:2435;width:49;height:28" coordsize="214,116" path="m140,116r,l141,114r,l141,114r7,-12l156,92r9,-12l173,70r9,-10l192,50r10,-9l214,33r-8,-4l194,24,182,21r-9,-4l167,23r-7,3l153,31r-7,3l138,38r-7,3l123,43r-7,3l109,48r-7,2l95,50r-5,1l83,51,77,50,70,48,65,46,53,40,43,29,34,17,29,4r,l29,2r,l31,2r-2,l29,2r,l29,r,l29,r,l29,,22,,14,2,7,4,,6r,l,6,,7r,l,7r,l,9r,l4,14r3,5l9,24r3,5l12,29r,l12,31r,l14,34r3,4l19,43r2,3l21,48r,l21,50r,l19,50r,l17,50r-2,l14,46r,-1l12,41,10,40r,8l10,57r2,6l14,72r3,7l21,85r5,9l31,101r,l32,99r,l32,99r2,l34,99r,2l34,101r2,1l36,104r,2l38,108r13,-2l63,104r14,l89,104r13,2l114,109r14,4l140,116xe" fillcolor="#7f7f7f" stroked="f">
                <v:path arrowok="t"/>
              </v:shape>
              <v:shape id="_x0000_s1427" style="position:absolute;left:4607;top:2556;width:50;height:46" coordsize="215,185" path="m120,114r-1,l117,114r-3,l112,116r-17,l95,116r2,-4l98,111r,-2l98,82r2,-27l100,29r,-27l98,2r-3,l93,2r-2,l90,26,88,49r,26l88,99r-5,3l80,104r-6,3l71,111r,l71,109r,l69,109r-10,2l49,112r-9,4l30,119r-8,3l13,129r-7,7l1,145r,l1,146r,l1,148r,l1,148r,l1,148,,150r,1l,153r1,2l12,163r11,5l35,173r14,4l61,179r13,1l86,182r14,2l114,185r15,l142,184r16,-2l171,179r14,-6l198,165r12,-9l215,150r,-2l215,146r,l215,145r-1,-6l209,131r-9,-5l193,119r-8,-5l175,111r-10,-2l156,107r-10,-2l146,105r-2,l142,105r-1,l142,107r,l144,109r,2l153,114r8,3l168,119r8,3l185,128r7,5l197,138r5,7l202,146r,l192,155r-12,7l168,167r-14,1l141,172r-14,l114,172r-14,l88,172,76,170,64,168,52,165,40,163,30,158,18,153,8,148r5,-7l20,136r7,-5l34,126r8,-4l51,119r8,-2l68,116r-4,6l63,128r-2,5l61,133r10,6l85,143r13,3l112,145r13,-2l137,139r11,-3l153,131r,l153,128r-4,-9l144,111r,l144,109r,l142,109r,l141,107r-2,l139,107r,l141,105r,l141,105r-4,-1l134,100r-3,-1l127,97,125,75,124,51r,-25l125,r-1,l120,r-1,l115,2r,30l115,61r2,29l120,114xe" fillcolor="black" stroked="f">
                <v:path arrowok="t"/>
              </v:shape>
              <v:shape id="_x0000_s1428" style="position:absolute;left:4590;top:2479;width:95;height:71" coordsize="419,284" path="m235,2r,l235,2r,l233,2r-1,l230,2r-2,l227,2r,l227,2r,l227,2r,l227,2r,l227,2,216,,204,,194,,182,2r-12,l160,3,148,5r-10,l136,5r,l135,5r,l125,17,114,27r-8,14l97,53,89,64,80,78,72,90r-9,14l55,119,45,132r-9,16l29,163r-8,15l14,194,7,211,,226r9,-2l16,222r8,-3l31,217r9,-1l46,216r9,-2l62,214r13,2l85,221r11,8l102,238r4,7l109,253r4,7l116,267r7,3l130,275r6,2l143,280r7,2l157,282r8,2l172,284r2,l176,284r1,l179,284r3,l187,284r6,l196,284r2,l201,282r2,l204,282r12,-2l227,277r10,-4l247,270r10,-7l267,255r10,-9l288,238r10,-7l310,222r10,-6l332,211r10,-4l354,204r10,-4l376,199r10,l398,199r10,1l419,202,403,171,386,141,366,114,344,87,320,61,293,39,266,19,235,2xe" fillcolor="#7f7f7f" stroked="f">
                <v:path arrowok="t"/>
              </v:shape>
              <v:shape id="_x0000_s1429" style="position:absolute;left:4629;top:2556;width:6;height:29" coordsize="25,114" path="m3,107r,2l2,110,,114r,l17,114r2,-2l22,112r2,l25,112,22,88,20,59r,-29l20,,17,,13,,8,,5,r,27l5,53,3,80r,27xe" fillcolor="#ffffbf" stroked="f">
                <v:path arrowok="t"/>
              </v:shape>
              <v:shape id="_x0000_s1430" style="position:absolute;left:4609;top:2584;width:45;height:15" coordsize="194,61" path="m145,20r-5,5l129,28r-12,4l104,34,90,35,77,32,63,28,53,22r,l55,17r1,-6l60,5,51,6,43,8r-9,3l26,15r-7,5l12,25,5,30,,37r10,5l22,47r10,5l44,54r12,3l68,59r12,2l92,61r14,l119,61r14,l146,57r14,-1l172,51r12,-7l194,35r,l194,34r-5,-7l184,22r-7,-5l168,11,160,8,153,6,145,3,136,r5,8l145,17r,3l145,20xe" fillcolor="#ffffbf" stroked="f">
                <v:path arrowok="t"/>
              </v:shape>
              <v:shape id="_x0000_s1431" style="position:absolute;left:4623;top:2581;width:18;height:10" coordsize="80,39" path="m35,24l25,22r,l23,22r-1,l22,22r,-1l20,16r,-5l20,9r,l20,5r,-1l20,2,13,7,8,14,3,21,,28r8,5l18,38r11,1l39,39,49,38,59,36,69,33,80,29,76,21,73,12,66,5,59,r,4l59,5r,4l61,12r,l61,16r-2,3l59,21r-5,1l47,22r-7,2l35,24xe" fillcolor="#ffffbf" stroked="f">
                <v:path arrowok="t"/>
              </v:shape>
              <v:shape id="_x0000_s1432" style="position:absolute;left:4634;top:2549;width:2;height:7" coordsize="10,29" path="m2,2r,6l2,15r,7l,29,4,27r1,l9,27r1,l10,20r,-6l10,7,10,,9,,7,,4,2,2,2xe" fillcolor="black" stroked="f">
                <v:path arrowok="t"/>
              </v:shape>
              <v:shape id="_x0000_s1433" style="position:absolute;left:4628;top:2550;width:2;height:6" coordsize="9,27" path="m9,27r,-7l9,13,9,6,9,,7,,6,,4,,2,,,6r,7l,20r,7l2,27r2,l7,27r2,xe" fillcolor="black" stroked="f">
                <v:path arrowok="t"/>
              </v:shape>
              <v:shape id="_x0000_s1434" style="position:absolute;left:4630;top:2550;width:4;height:6" coordsize="17,27" path="m,l,6r,7l,20r,7l3,27r5,l12,27r3,l17,20r,-7l17,6,17,,14,,8,,3,,,xe" fillcolor="black" stroked="f">
                <v:path arrowok="t"/>
              </v:shape>
              <v:shape id="_x0000_s1435" style="position:absolute;left:4334;top:2451;width:66;height:89" coordsize="293,360" path="m247,175l237,160,225,144,213,131,201,116r-2,1l198,117r-2,2l194,119r-3,l187,117r-1,-3l186,110r-2,-8l184,93r,-8l187,76,198,56,209,37,225,19,237,,226,,215,2,204,3,194,5r-8,4l175,14r-8,5l160,26r,l160,26r,l160,26r-3,5l155,32r,l153,34r-1,l150,36r-2,l145,34r-2,l143,32,135,22r-9,-2l118,19r-9,l101,19r-9,1l82,22r-9,2l65,26r3,6l73,37r6,6l85,46r17,12l113,71r5,17l118,104r-2,13l113,129r-4,7l107,138,97,153,87,168,75,184,63,199r-8,15l45,228r-9,15l29,258r-8,16l14,289,7,306,,321r14,7l28,335r13,5l55,345r13,5l84,355r13,4l113,360r15,-3l141,352r16,-5l170,340r16,-5l199,331r16,-3l230,326r8,l245,325r9,l262,325r7,1l277,326r7,2l293,330r-2,-22l289,284r-3,-22l279,240r-7,-17l266,207r-9,-15l247,175xe" fillcolor="#ff4c00" stroked="f">
                <v:path arrowok="t"/>
              </v:shape>
              <v:shape id="_x0000_s1436" style="position:absolute;left:4488;top:2610;width:1;height:0" coordsize="2,2" path="m2,2r,l2,2r,l2,r,l2,,,2r,l,2r,l,2r,l2,2r,l2,2r,xe" fillcolor="#ffffbf" stroked="f">
                <v:path arrowok="t"/>
              </v:shape>
              <v:shape id="_x0000_s1437" style="position:absolute;left:4444;top:2649;width:33;height:70" coordsize="143,278" path="m88,12l86,59r-1,49l81,156r-3,49l73,219r-9,17l52,249r-10,6l27,255r-14,1l1,258,,263r3,5l8,272r5,3l20,277r9,1l39,278r12,l64,277r11,-4l86,265r12,-9l112,249r,9l112,265r,3l112,270r2,l119,270r7,l131,268r1,-13l136,246r3,-8l139,222r-3,-3l131,214r-7,-5l120,207r,-12l119,183r,-12l120,161r4,-12l127,139r4,-10l134,117r5,-15l143,85r,-17l141,51,139,40,137,29,136,18,137,8,126,6,115,3,103,1,92,,90,3r,2l88,8r,4xe" fillcolor="black" stroked="f">
                <v:path arrowok="t"/>
              </v:shape>
              <v:shape id="_x0000_s1438" style="position:absolute;left:4518;top:2551;width:25;height:53" coordsize="107,216" path="m,63r14,5l29,73r11,7l48,85r9,20l58,141r-3,37l50,212r5,2l65,216r9,l79,216,89,190r12,-32l107,122,104,87,101,75,92,63,84,51,72,41,58,29,43,19,28,9,12,r,2l12,2r,l12,2,7,17,4,32,2,48,,63xe" fillcolor="black" stroked="f">
                <v:path arrowok="t"/>
              </v:shape>
              <v:shape id="_x0000_s1439" style="position:absolute;left:4504;top:2654;width:47;height:70" coordsize="205,282" path="m183,159r-5,l171,159r-8,l158,159r-7,-8l143,142r-9,-8l129,125r-5,-10l119,103,115,93,112,81,105,66,97,51,87,39,73,27,66,20,59,15,51,8,46,,36,1,24,3,12,5,,6r2,7l3,18r2,5l7,30,22,49,37,68,51,88r15,19l81,125r16,19l110,164r14,21l129,198r5,21l134,236r-5,12l117,256r-10,10l100,275r2,5l107,282r7,l121,280r6,-3l134,273r9,-7l151,260r9,-11l165,239r5,-13l173,212r5,-14l183,205r5,4l190,212r2,2l194,212r5,-3l202,205r3,-5l199,188r-4,-8l192,171r-9,-12xe" fillcolor="black" stroked="f">
                <v:path arrowok="t"/>
              </v:shape>
              <v:shape id="_x0000_s1440" style="position:absolute;left:4482;top:2505;width:37;height:51" coordsize="163,203" path="m78,200r7,-2l93,195r7,-5l107,185r7,-5l120,175r7,-7l132,163r-7,-4l120,156r-6,-2l108,151,98,120r16,l124,118r10,l144,115r7,-3l156,107r3,-4l161,98r2,-8l161,78,154,67,144,62r2,4l148,67r1,4l149,74r-1,2l146,79r-4,2l141,83r-2,l137,81r-3,-2l134,79r-2,-8l131,56,129,37,120,22r-5,-7l108,10,102,6,93,3,85,1,78,,69,,64,1,52,3,42,8r-8,5l29,20r-4,7l15,44,6,61,,69r1,2l6,73r6,1l15,76r,7l17,88r3,7l22,100r-2,3l20,107r,5l20,115r5,3l30,120r5,2l42,122r,l44,122r,2l46,124r3,25l46,158r-4,11l37,185r-5,12l30,197r,1l29,198r,2l40,203r12,l64,202r14,-2xe" fillcolor="black" stroked="f">
                <v:path arrowok="t"/>
              </v:shape>
              <v:shape id="_x0000_s1441" style="position:absolute;left:4447;top:2583;width:42;height:34" coordsize="184,140" path="m180,l165,10,146,22,127,34,109,46,92,58,78,66,68,73r-2,4l63,77r-4,l56,77r-3,l51,77r-5,1l39,80,29,83r-9,7l12,97r-7,9l,117r5,-3l10,109r5,-7l20,99r-3,7l12,114r-4,7l7,129r7,-5l19,116r5,-9l27,100r-2,9l24,119r-4,10l20,138r5,-7l29,123r3,-9l36,107r,7l34,123r-2,10l32,140r5,-11l42,119r4,-10l56,104r,5l56,114r-2,5l54,124r,l56,124r,l58,123r3,-7l65,109r5,-5l75,99,85,94,97,89r13,-7l124,77r15,-5l153,66r15,-5l182,55r2,-16l184,26,182,12,180,xe" fillcolor="black" stroked="f">
                <v:path arrowok="t"/>
              </v:shape>
              <v:shape id="_x0000_s1442" style="position:absolute;left:4465;top:2548;width:69;height:107" coordsize="300,431" path="m248,272r,-7l246,253r-2,-10l241,233r-3,-11l227,202,215,178,204,161r,l204,160r,l204,160r1,-16l210,122r7,-24l222,71r4,l227,71r4,2l232,73r2,-15l236,42r3,-15l244,12r,l244,12r,l244,10,239,7,234,5,229,2,224,r-9,15l209,30r-9,16l190,63r-7,-2l176,58r-8,-5l159,49r-8,-5l144,41r-3,-2l139,37r-5,4l122,47r-15,9l96,63,95,58,93,53,91,47,90,44r-4,7l83,59r-2,7l81,71r4,19l91,112r5,19l98,139r2,15l102,171r,16l102,194r,11l102,219r,15l102,246r-2,l100,246r,l100,248r,l102,246r,l102,246r,2l102,248r,l102,248r,l102,248r,l100,248r,l100,248r,l100,248,88,262,78,275,68,290,56,304r-9,14l39,329r-7,14l25,355r-7,14l11,380,5,394,,408r11,1l23,411r11,3l45,416r,l45,414r,l45,414r7,4l62,421r11,5l83,428r10,2l103,430r10,1l125,431r11,l146,431r12,l168,431r,l168,431r,l168,431r12,-1l192,428r12,-2l214,425r,l214,425r,l214,425r3,-2l222,421r5,-1l231,418r5,l243,418r8,l263,420r10,l283,420r11,l300,418r,-19l295,380r-8,-18l277,345,266,326r-8,-19l251,290r-3,-18xe" fillcolor="#7f007f" stroked="f">
                <v:path arrowok="t"/>
              </v:shape>
              <v:shape id="_x0000_s1443" style="position:absolute;left:4486;top:2545;width:30;height:19" coordsize="134,73" path="m49,47r2,2l54,51r7,3l69,59r9,4l86,68r7,3l100,73,110,56r9,-16l125,25r9,-15l134,8r,l132,8r,l131,6,129,5r-4,l124,3,122,1r-2,l117,1,115,r-5,5l103,12r-6,5l90,22r-7,5l76,32r-8,3l61,37,47,39,35,40r-12,l12,37,8,42,5,46,3,51,,54r1,3l3,63r2,5l6,73,17,66,32,57,44,51r5,-4xe" fillcolor="#ffffbf" stroked="f">
                <v:path arrowok="t"/>
              </v:shape>
              <v:shape id="_x0000_s1444" style="position:absolute;left:4500;top:2636;width:56;height:25" coordsize="247,101" path="m,l247,,223,101r-199,l,xe" fillcolor="#ffffbf" stroked="f">
                <v:path arrowok="t"/>
              </v:shape>
              <v:shape id="_x0000_s1445" style="position:absolute;left:4505;top:2661;width:45;height:19" coordsize="199,74" path="m24,74l,,199,,175,74,24,74xe" fillcolor="#3f3f9e" stroked="f">
                <v:path arrowok="t"/>
              </v:shape>
              <v:shape id="_x0000_s1446" style="position:absolute;left:4514;top:2611;width:28;height:35" coordsize="124,145" path="m51,4l61,,71,r9,5l88,11r24,27l124,72r,35l110,143r-1,2l107,145r-2,l104,145r-2,-2l100,141r,-3l100,136r7,-15l110,102r,-17l107,68,100,51,92,36,80,24,65,16r-7,1l49,21r-5,5l39,33,29,56,22,82r-7,24l9,131r,2l7,135r-2,l3,135r-1,l2,133,,131r,-2l2,112,5,95,7,77,12,60,17,43,26,28,36,14,51,4xe" fillcolor="#ffffbf" stroked="f">
                <v:path arrowok="t"/>
              </v:shape>
              <v:shape id="_x0000_s1447" style="position:absolute;left:4522;top:2601;width:15;height:22" coordsize="63,89" path="m41,r4,l50,4r5,3l58,10r4,12l62,34r1,14l63,60r-1,7l60,72r-3,6l53,84r,l53,84r,l51,84r,-7l55,72r2,-7l53,56r-3,9l46,73r-5,9l38,89r,l36,89r,l34,89r,-9l40,72r3,-9l43,55r-5,8l34,70r-5,8l26,87,23,85r1,-8l28,68r3,-8l33,51r-2,4l26,63,19,73r-5,9l14,82r-2,l11,82r,l14,70,19,56,24,44,26,33r-5,3l14,44,6,51,,51,9,38,23,21,34,7,41,xe" fillcolor="black" stroked="f">
                <v:path arrowok="t"/>
              </v:shape>
              <v:shape id="_x0000_s1448" style="position:absolute;left:4517;top:2362;width:22;height:39" coordsize="96,159" path="m93,108r-3,-4l86,102r-5,-1l76,102r2,7l81,114r4,7l83,128r-3,5l74,136r-5,4l64,142r-8,-6l49,130r-5,-5l44,119r5,-17l54,87,59,70,64,55r,-5l66,45r,-4l66,36r2,-7l68,24,66,19,64,12,59,6,54,2,47,,40,,32,4,25,7r-7,5l13,16,5,26,,40,,53,3,68r9,7l25,74,37,72r7,-4l44,70r-2,4l42,75r-2,4l32,96r-5,13l27,123r7,17l39,148r7,5l54,157r9,2l69,159r7,l81,157r4,-5l91,142r5,-12l96,118,93,108xe" fillcolor="black" stroked="f">
                <v:path arrowok="t"/>
              </v:shape>
              <v:shape id="_x0000_s1449" style="position:absolute;left:4409;top:2347;width:27;height:34" coordsize="117,136" path="m115,22r2,12l112,44r-11,8l93,59r-3,l86,63r-3,1l79,66r7,2l93,69r7,4l105,80r2,5l105,90r-2,5l100,98r-7,7l85,110r-9,5l66,120r-9,4l47,125r-10,2l27,129r-7,2l11,134r-6,2l,131,6,105,20,68,32,35,37,20r,-5l39,12,44,8,47,5,56,1,66,,76,,86,1r9,2l103,8r7,5l115,22xe" fillcolor="black" stroked="f">
                <v:path arrowok="t"/>
              </v:shape>
              <v:shape id="_x0000_s1450" style="position:absolute;left:4420;top:2353;width:11;height:9" coordsize="53,39" path="m53,7r-5,5l41,17r-7,5l27,25r-7,4l14,32,7,35,,39,,30,3,20,9,10,14,2r10,l34,,44,2r9,5xe" fillcolor="#ffffbf" stroked="f">
                <v:path arrowok="t"/>
              </v:shape>
              <v:shape id="_x0000_s1451" style="position:absolute;left:4415;top:2367;width:15;height:9" coordsize="65,36" path="m65,7r-7,6l50,19r-7,3l34,25r-8,4l17,32,9,34,,36,2,27,5,19,9,10,14,3,21,2,26,r7,l39,r7,l53,2r5,1l65,7xe" fillcolor="#ffffbf" stroked="f">
                <v:path arrowok="t"/>
              </v:shape>
              <v:shape id="_x0000_s1452" style="position:absolute;left:4438;top:2361;width:16;height:18" coordsize="68,71" path="m65,10r3,14l67,37,60,49,51,61r-3,3l43,68r-5,1l33,71,26,69r-9,2l10,71,4,66,,52,,37,5,24,16,13,27,5,41,,55,,65,10xe" fillcolor="black" stroked="f">
                <v:path arrowok="t"/>
              </v:shape>
              <v:shape id="_x0000_s1453" style="position:absolute;left:4442;top:2365;width:8;height:9" coordsize="35,37" path="m34,17r-6,9l23,31r-6,5l8,37,,37,,32,,27,3,22,5,17r5,-5l15,9,22,5,27,r7,2l35,5r-1,7l34,17xe" fillcolor="#ffffbf" stroked="f">
                <v:path arrowok="t"/>
              </v:shape>
              <v:shape id="_x0000_s1454" style="position:absolute;left:4458;top:2360;width:25;height:20" coordsize="109,80" path="m51,11l49,21,48,31,42,41r-6,9l37,53r2,3l42,60r4,2l63,51,73,33,82,16,92,5r5,4l97,14r-2,7l93,26r-3,8l85,45,83,55r5,10l93,63r6,-5l104,56r5,4l109,67r-4,5l100,77r-5,3l92,80r-2,l87,80r-4,l78,75,75,68,71,63,68,60r-7,5l54,72r-8,3l37,73,31,67,25,58,24,48r,-10l27,34r4,-5l32,24r2,-7l25,17r-8,4l8,24,,29,2,21,5,14,10,7,17,4,25,2,36,r8,4l51,11xe" fillcolor="black" stroked="f">
                <v:path arrowok="t"/>
              </v:shape>
              <v:shape id="_x0000_s1455" style="position:absolute;left:4487;top:2348;width:13;height:32" coordsize="61,129" path="m53,5l49,17,44,27,39,39,36,49r7,l51,48r7,l61,56,51,63,37,65,27,70,24,83r,11l24,102r2,10l34,117r7,-1l46,111r5,-4l58,109r,7l54,121r-5,3l44,128r-7,1l32,128r-6,-2l19,124,12,111,10,95r,-15l10,66,7,65,3,63,,60,,54r7,l14,54r5,-1l20,48,26,36,31,24,37,12,44,r4,l49,2r2,2l53,5xe" fillcolor="black" stroked="f">
                <v:path arrowok="t"/>
              </v:shape>
              <v:shape id="_x0000_s1456" style="position:absolute;left:4510;top:2354;width:5;height:5" coordsize="24,20" path="m24,5r-4,5l17,17r-5,3l5,20,3,17,2,13,,10,2,5,7,1,14,r5,1l24,5xe" fillcolor="black" stroked="f">
                <v:path arrowok="t"/>
              </v:shape>
              <v:shape id="_x0000_s1457" style="position:absolute;left:4505;top:2364;width:6;height:16" coordsize="27,64" path="m27,6l20,20,15,34,14,49r3,14l12,64,8,63,3,57,,54,,39,3,23,10,12,19,r3,l24,1r1,4l27,6xe" fillcolor="black" stroked="f">
                <v:path arrowok="t"/>
              </v:shape>
              <v:shape id="_x0000_s1458" style="position:absolute;left:4520;top:2365;width:8;height:10" coordsize="36,39" path="m34,18r-5,7l24,32r-9,5l7,39,,39,,34,,29,3,24,5,18r5,-6l15,8,22,5,27,r7,1l36,7r-2,6l34,18xe" fillcolor="#ffffbf" stroked="f">
                <v:path arrowok="t"/>
              </v:shape>
              <v:shape id="_x0000_s1459" style="position:absolute;left:4536;top:2360;width:25;height:20" coordsize="111,80" path="m53,11l51,21,48,31,43,41r-7,9l38,53r1,3l43,60r3,2l63,51,75,33,82,16,92,5r5,4l97,14r,7l95,26r-5,8l85,45,83,55r6,10l95,63r5,-5l106,56r5,4l109,67r-3,5l100,77r-5,3l92,80r-2,l87,80r-4,l78,75,77,68,73,63,68,60r-5,5l56,72r-8,3l38,73,31,67,26,58,24,48r,-10l29,34r3,-5l34,24r2,-7l27,17,17,21,9,24,,29,4,21,7,14,10,7,17,4,27,2,38,r8,4l53,11xe" fillcolor="black" stroked="f">
                <v:path arrowok="t"/>
              </v:shape>
              <v:shape id="_x0000_s1460" style="position:absolute;left:4565;top:2359;width:17;height:21" coordsize="73,84" path="m70,12l67,29,55,41,39,50,26,60r-4,1l21,61r-4,2l16,65r5,5l28,70r8,-2l43,68r8,-3l58,58r7,-5l73,55,68,65r-6,7l51,77r-8,5l31,84r-12,l9,82,,75,,55,5,34,14,17,33,5,43,2,53,r9,4l70,12xe" fillcolor="black" stroked="f">
                <v:path arrowok="t"/>
              </v:shape>
              <v:shape id="_x0000_s1461" style="position:absolute;left:4569;top:2364;width:8;height:7" coordsize="32,27" path="m,27l1,20,5,14,8,7,13,2,18,r6,l29,2r3,1l,27xe" fillcolor="#ffffbf" stroked="f">
                <v:path arrowok="t"/>
              </v:shape>
            </v:group>
            <v:group id="_x0000_s1462" style="position:absolute;left:9737;top:7137;width:2030;height:6003" coordorigin="3187,1183" coordsize="1193,2328">
              <v:rect id="_x0000_s1463" style="position:absolute;left:3187;top:1213;width:1183;height:215" filled="f" fillcolor="#bbe0e3" stroked="f">
                <v:textbox inset="1.72719mm,.86361mm,1.72719mm,.86361mm">
                  <w:txbxContent>
                    <w:p w:rsidR="001B1398" w:rsidRPr="00A0032B" w:rsidRDefault="001B1398" w:rsidP="005D78DA">
                      <w:pPr>
                        <w:autoSpaceDE w:val="0"/>
                        <w:autoSpaceDN w:val="0"/>
                        <w:adjustRightInd w:val="0"/>
                        <w:ind w:left="540" w:hanging="540"/>
                        <w:jc w:val="center"/>
                        <w:rPr>
                          <w:rFonts w:ascii="Arial" w:hAnsi="Arial" w:cs="Arial"/>
                          <w:b/>
                          <w:bCs/>
                          <w:color w:val="000000"/>
                          <w:sz w:val="19"/>
                          <w:szCs w:val="28"/>
                        </w:rPr>
                      </w:pPr>
                      <w:r w:rsidRPr="00A0032B">
                        <w:rPr>
                          <w:rFonts w:ascii="Arial" w:hAnsi="Arial" w:cs="Arial"/>
                          <w:b/>
                          <w:bCs/>
                          <w:color w:val="000000"/>
                          <w:sz w:val="19"/>
                          <w:szCs w:val="28"/>
                        </w:rPr>
                        <w:t>Retail</w:t>
                      </w:r>
                    </w:p>
                  </w:txbxContent>
                </v:textbox>
              </v:rect>
              <v:rect id="_x0000_s1464" style="position:absolute;left:3216;top:1183;width:1164;height:2328;v-text-anchor:middle" filled="f" fillcolor="#bbe0e3" strokecolor="#60c">
                <v:stroke dashstyle="1 1" endcap="round"/>
                <v:textbox inset="1.72719mm,.86361mm,1.72719mm,.86361mm">
                  <w:txbxContent>
                    <w:p w:rsidR="001B1398" w:rsidRPr="00A0032B" w:rsidRDefault="001B1398" w:rsidP="005D78DA">
                      <w:pPr>
                        <w:autoSpaceDE w:val="0"/>
                        <w:autoSpaceDN w:val="0"/>
                        <w:adjustRightInd w:val="0"/>
                        <w:jc w:val="center"/>
                        <w:rPr>
                          <w:rFonts w:ascii="Times" w:hAnsi="Times" w:cs="Times"/>
                          <w:color w:val="000000"/>
                          <w:sz w:val="33"/>
                          <w:szCs w:val="48"/>
                        </w:rPr>
                      </w:pPr>
                    </w:p>
                  </w:txbxContent>
                </v:textbox>
              </v:rect>
            </v:group>
            <v:line id="_x0000_s1465" style="position:absolute" from="9142,11511" to="10119,12166" strokecolor="gray">
              <v:stroke dashstyle="dash" endarrow="block"/>
            </v:line>
            <v:line id="_x0000_s1466" style="position:absolute" from="11445,10223" to="11797,10224" strokecolor="gray">
              <v:stroke dashstyle="dash" endarrow="block"/>
            </v:line>
            <v:line id="_x0000_s1467" style="position:absolute;flip:y" from="9375,8839" to="10412,9735" strokecolor="gray">
              <v:stroke dashstyle="dash" endarrow="block"/>
            </v:line>
            <w10:anchorlock/>
          </v:group>
        </w:pict>
      </w:r>
    </w:p>
    <w:p w:rsidR="001B1398" w:rsidRDefault="001B1398" w:rsidP="006B6F64"/>
    <w:p w:rsidR="001B1398" w:rsidRDefault="001B1398" w:rsidP="006B6F64">
      <w:r>
        <w:t>This includes the planning and forecasting of what product is required at the initial stages of the process to the information and direction given to aid the selling and promotion of the product, at the customer facing final stage of the process.</w:t>
      </w:r>
    </w:p>
    <w:p w:rsidR="001B1398" w:rsidRDefault="001B1398" w:rsidP="006B6F64"/>
    <w:p w:rsidR="001B1398" w:rsidRDefault="001B1398" w:rsidP="006B6F64">
      <w:r>
        <w:t>As the paper will show later, the “merchandiser” does not have responsibility for all of these activities. In some countries merchandisers will be only involved with certain parts of the process and probably for a small group of products. In countries where product consumption or purchase of finished goods is the main focus (US, Europe and UK) the merchandiser oversees or delegates the responsibility for certain parts of the process to the producing company and focuses on the initial stages that determine the product order and the final stages of selling. As a result the skills and knowledge needed to fulfil the “differently defined” roles can vary greatly making a global definition and global management and global education of this role difficult.</w:t>
      </w:r>
    </w:p>
    <w:p w:rsidR="001B1398" w:rsidRDefault="001B1398" w:rsidP="006B6F64"/>
    <w:p w:rsidR="001B1398" w:rsidRDefault="001B1398" w:rsidP="006B6F64">
      <w:r>
        <w:t xml:space="preserve">The next section will discuss in more detail the varying approaches to merchandising across the globe. This will then allow us to consider if there is a need to rationalise or globalise the approach and what opportunities exist to do this if that is the desired outcome?   </w:t>
      </w:r>
    </w:p>
    <w:p w:rsidR="001B1398" w:rsidRDefault="001B1398" w:rsidP="006B6F64">
      <w:pPr>
        <w:rPr>
          <w:b/>
        </w:rPr>
      </w:pPr>
      <w:r>
        <w:t xml:space="preserve"> </w:t>
      </w:r>
    </w:p>
    <w:p w:rsidR="001B1398" w:rsidRPr="005D78DA" w:rsidRDefault="001B1398" w:rsidP="006B6F64">
      <w:pPr>
        <w:rPr>
          <w:b/>
        </w:rPr>
      </w:pPr>
      <w:r>
        <w:rPr>
          <w:b/>
        </w:rPr>
        <w:t xml:space="preserve">Global interpretations of Merchandising </w:t>
      </w:r>
    </w:p>
    <w:p w:rsidR="001B1398" w:rsidRDefault="001B1398" w:rsidP="006B6F64"/>
    <w:p w:rsidR="001B1398" w:rsidRDefault="001B1398" w:rsidP="006B6F64">
      <w:r>
        <w:t>The paper will now describe the different interpretation of the merchandising role in 3 geographic areas:-</w:t>
      </w:r>
    </w:p>
    <w:p w:rsidR="001B1398" w:rsidRDefault="001B1398" w:rsidP="006B6F64">
      <w:r>
        <w:t>The UK, using the author’s knowledge of the industry and academic experience and university course material;</w:t>
      </w:r>
    </w:p>
    <w:p w:rsidR="001B1398" w:rsidRDefault="001B1398" w:rsidP="006B6F64">
      <w:r>
        <w:t>The US, predominantly using texts on the subject written for the US market, university course material and authors experience of working with US academics and industry contacts;</w:t>
      </w:r>
    </w:p>
    <w:p w:rsidR="001B1398" w:rsidRDefault="001B1398" w:rsidP="006B6F64">
      <w:r>
        <w:t xml:space="preserve">India and China, using texts, interviews with key personnel at Li and Fung and university course material. The two countries are discussed together however it is understood that there are differences between them however the similarities are greater and where different approaches exist these will be shown.      </w:t>
      </w:r>
    </w:p>
    <w:p w:rsidR="001B1398" w:rsidRDefault="001B1398" w:rsidP="006B6F64"/>
    <w:p w:rsidR="001B1398" w:rsidRPr="009A7408" w:rsidRDefault="001B1398" w:rsidP="006B6F64">
      <w:pPr>
        <w:rPr>
          <w:b/>
        </w:rPr>
      </w:pPr>
      <w:r w:rsidRPr="009A7408">
        <w:rPr>
          <w:b/>
        </w:rPr>
        <w:t>United Kingdom (UK)</w:t>
      </w:r>
    </w:p>
    <w:p w:rsidR="001B1398" w:rsidRDefault="001B1398" w:rsidP="006B6F64">
      <w:r>
        <w:t xml:space="preserve">Merchandising in the UK is predominantly in the retail sector which is over £40 billion pa and manufacturing and services £8.5bn (ONS, Verdict) The retail industry in the UK is dominated by large retailer brands that have significant own label and in house designed product (termed private label elsewhere), The majority of what is sold in these retailers is produced in the Far East. The UK retail sector is highly competitive and is a declining market in terms of value </w:t>
      </w:r>
      <w:r w:rsidRPr="00D40E2C">
        <w:t>(</w:t>
      </w:r>
      <w:r>
        <w:t xml:space="preserve">Verdict) with high costs for space, stock and staff and increasing competition from substitute products. </w:t>
      </w:r>
    </w:p>
    <w:p w:rsidR="001B1398" w:rsidRDefault="001B1398" w:rsidP="006B6F64"/>
    <w:p w:rsidR="001B1398" w:rsidRDefault="001B1398" w:rsidP="006B6F64">
      <w:r>
        <w:t>The main functions of the role in the UK can be divided into 3 areas:-</w:t>
      </w:r>
    </w:p>
    <w:p w:rsidR="001B1398" w:rsidRDefault="001B1398" w:rsidP="00240FEA">
      <w:r w:rsidRPr="00240FEA">
        <w:rPr>
          <w:b/>
        </w:rPr>
        <w:t>Range planning</w:t>
      </w:r>
      <w:r>
        <w:t xml:space="preserve"> – Analysis of past and future product trends. Considering company or department strategies, plans and budgets, producing a hypothetical range structure and information to allow designers and buyers to start identifying the types of products that need to be designed and sourced. </w:t>
      </w:r>
    </w:p>
    <w:p w:rsidR="001B1398" w:rsidRDefault="001B1398" w:rsidP="006B6F64">
      <w:r w:rsidRPr="00240FEA">
        <w:rPr>
          <w:b/>
        </w:rPr>
        <w:t>Range selection</w:t>
      </w:r>
      <w:r>
        <w:t xml:space="preserve"> – Select product that will enable the company to achieve its sales, stock and profit targets. The range selected must meet financial and operational, image and strategic requirements. For example suppliers used must not only provide the right quality of product at the right price, they must be able to deliver on time and do so within the company’s ethical requirements. Produce a financial stock and sales plan to meet targets.        </w:t>
      </w:r>
    </w:p>
    <w:p w:rsidR="001B1398" w:rsidRDefault="001B1398" w:rsidP="006B6F64">
      <w:r w:rsidRPr="00240FEA">
        <w:rPr>
          <w:b/>
        </w:rPr>
        <w:t>Range management</w:t>
      </w:r>
      <w:r>
        <w:t xml:space="preserve"> – Ensure stock is ordered in quantities, colour and sizing ratios, required to meet stock and sales plans, communicate with supplier needs. Monitor progress of production. Liaise with logistics, stores and marketing to ensure they are aware of stock and sales plans. Allocate stock to stores in line with latest plans and sales predictions, monitor sales against plans and react to sales variances against plan (re-order, postpone, reduce or increase price). Clear stock at end of selling period (promotion or withdrawal)      </w:t>
      </w:r>
    </w:p>
    <w:p w:rsidR="001B1398" w:rsidRDefault="001B1398" w:rsidP="00314DCD">
      <w:r>
        <w:t>The authors own view from UK industry and academic experience is that; the role of the merchandiser is a generalist role requiring knowledge about the whole business within which it operates; its customer, supplier and competitors. However the skills needed are specialist and require a merchandiser to analyse the business from a specific perspective “the stock“ as an item that needs to be designed, planned, produced, progressed, delivered, stored, displayed and sold. This management of the product   takes place at every stage of this chain of events.</w:t>
      </w:r>
    </w:p>
    <w:p w:rsidR="001B1398" w:rsidRDefault="001B1398" w:rsidP="00314DCD">
      <w:r>
        <w:t>The merchandiser needs to consider the product from a perspective of the financial, physical, aesthetic, function, time and place. This is a “Rubik cube” of a problem (authors own analogy) Where each side is each of these perspectives and each segment represents the individual products of each range need to fit together to present a clear and coherent offer to the customer.</w:t>
      </w:r>
    </w:p>
    <w:p w:rsidR="001B1398" w:rsidRDefault="001B1398" w:rsidP="006B6F64"/>
    <w:p w:rsidR="001B1398" w:rsidRDefault="001B1398" w:rsidP="006B6F64">
      <w:r>
        <w:rPr>
          <w:noProof/>
          <w:lang w:val="en-US" w:eastAsia="en-US"/>
        </w:rPr>
      </w:r>
      <w:r>
        <w:pict>
          <v:group id="_x0000_s1468" editas="canvas" style="width:415.3pt;height:264.5pt;mso-position-horizontal-relative:char;mso-position-vertical-relative:line" coordorigin="2360,4200" coordsize="11881,7734">
            <o:lock v:ext="edit" aspectratio="t"/>
            <v:shape id="_x0000_s1469" type="#_x0000_t75" style="position:absolute;left:2360;top:4200;width:11881;height:7734" o:preferrelative="f">
              <v:fill o:detectmouseclick="t"/>
              <v:path o:extrusionok="t" o:connecttype="none"/>
              <o:lock v:ext="edit" text="t"/>
            </v:shape>
            <v:shape id="Picture 2" o:spid="_x0000_s1470" type="#_x0000_t75" style="position:absolute;left:4725;top:5853;width:6522;height:4468;visibility:visible">
              <v:imagedata r:id="rId9" o:title=""/>
            </v:shape>
            <v:shape id="TextBox 4" o:spid="_x0000_s1471" type="#_x0000_t202" style="position:absolute;left:7289;top:4677;width:3845;height:1365;visibility:visible" filled="f" stroked="f">
              <v:textbox style="mso-rotate-with-shape:t" inset="1.54939mm,.77469mm,1.54939mm,.77469mm">
                <w:txbxContent>
                  <w:p w:rsidR="001B1398" w:rsidRDefault="001B1398" w:rsidP="00314DCD">
                    <w:pPr>
                      <w:autoSpaceDE w:val="0"/>
                      <w:autoSpaceDN w:val="0"/>
                      <w:adjustRightInd w:val="0"/>
                      <w:rPr>
                        <w:rFonts w:ascii="Calibri" w:hAnsi="Calibri" w:cs="Calibri"/>
                        <w:color w:val="000000"/>
                        <w:sz w:val="17"/>
                        <w:szCs w:val="28"/>
                      </w:rPr>
                    </w:pPr>
                    <w:r w:rsidRPr="0004526B">
                      <w:rPr>
                        <w:rFonts w:ascii="Calibri" w:hAnsi="Calibri" w:cs="Calibri"/>
                        <w:color w:val="000000"/>
                        <w:sz w:val="22"/>
                        <w:szCs w:val="36"/>
                      </w:rPr>
                      <w:t xml:space="preserve">Product functionality </w:t>
                    </w:r>
                    <w:r w:rsidRPr="0004526B">
                      <w:rPr>
                        <w:rFonts w:ascii="Calibri" w:hAnsi="Calibri" w:cs="Calibri"/>
                        <w:color w:val="000000"/>
                        <w:sz w:val="17"/>
                        <w:szCs w:val="28"/>
                      </w:rPr>
                      <w:t xml:space="preserve"> </w:t>
                    </w:r>
                  </w:p>
                  <w:p w:rsidR="001B1398" w:rsidRPr="0004526B" w:rsidRDefault="001B1398" w:rsidP="00314DCD">
                    <w:pPr>
                      <w:autoSpaceDE w:val="0"/>
                      <w:autoSpaceDN w:val="0"/>
                      <w:adjustRightInd w:val="0"/>
                      <w:rPr>
                        <w:rFonts w:ascii="Calibri" w:hAnsi="Calibri" w:cs="Calibri"/>
                        <w:color w:val="000000"/>
                        <w:sz w:val="17"/>
                        <w:szCs w:val="28"/>
                      </w:rPr>
                    </w:pPr>
                    <w:r w:rsidRPr="0004526B">
                      <w:rPr>
                        <w:rFonts w:ascii="Calibri" w:hAnsi="Calibri" w:cs="Calibri"/>
                        <w:color w:val="000000"/>
                        <w:sz w:val="17"/>
                        <w:szCs w:val="28"/>
                      </w:rPr>
                      <w:t xml:space="preserve">Satisfy customer needs  –  price, quality, ethics, use, co-ordination  </w:t>
                    </w:r>
                  </w:p>
                </w:txbxContent>
              </v:textbox>
            </v:shape>
            <v:shape id="TextBox 5" o:spid="_x0000_s1472" type="#_x0000_t202" style="position:absolute;left:10150;top:6087;width:3845;height:898;visibility:visible" filled="f" stroked="f">
              <v:textbox style="mso-rotate-with-shape:t" inset="1.54939mm,.77469mm,1.54939mm,.77469mm">
                <w:txbxContent>
                  <w:p w:rsidR="001B1398" w:rsidRPr="0004526B" w:rsidRDefault="001B1398" w:rsidP="00314DCD">
                    <w:pPr>
                      <w:autoSpaceDE w:val="0"/>
                      <w:autoSpaceDN w:val="0"/>
                      <w:adjustRightInd w:val="0"/>
                      <w:rPr>
                        <w:rFonts w:ascii="Calibri" w:hAnsi="Calibri" w:cs="Calibri"/>
                        <w:color w:val="000000"/>
                        <w:sz w:val="22"/>
                        <w:szCs w:val="36"/>
                      </w:rPr>
                    </w:pPr>
                    <w:r w:rsidRPr="0004526B">
                      <w:rPr>
                        <w:rFonts w:ascii="Calibri" w:hAnsi="Calibri" w:cs="Calibri"/>
                        <w:color w:val="000000"/>
                        <w:sz w:val="22"/>
                        <w:szCs w:val="36"/>
                      </w:rPr>
                      <w:t>Physic</w:t>
                    </w:r>
                    <w:r>
                      <w:rPr>
                        <w:rFonts w:ascii="Calibri" w:hAnsi="Calibri" w:cs="Calibri"/>
                        <w:color w:val="000000"/>
                        <w:sz w:val="22"/>
                        <w:szCs w:val="36"/>
                      </w:rPr>
                      <w:t>al Requirements and Logistics</w:t>
                    </w:r>
                  </w:p>
                </w:txbxContent>
              </v:textbox>
            </v:shape>
            <v:shape id="TextBox 6" o:spid="_x0000_s1473" type="#_x0000_t202" style="position:absolute;left:10395;top:8003;width:3846;height:811;visibility:visible" filled="f" stroked="f">
              <v:textbox style="mso-rotate-with-shape:t" inset="1.54939mm,.77469mm,1.54939mm,.77469mm">
                <w:txbxContent>
                  <w:p w:rsidR="001B1398" w:rsidRPr="0004526B" w:rsidRDefault="001B1398" w:rsidP="00314DCD">
                    <w:pPr>
                      <w:autoSpaceDE w:val="0"/>
                      <w:autoSpaceDN w:val="0"/>
                      <w:adjustRightInd w:val="0"/>
                      <w:rPr>
                        <w:rFonts w:ascii="Calibri" w:hAnsi="Calibri" w:cs="Calibri"/>
                        <w:color w:val="000000"/>
                        <w:sz w:val="22"/>
                        <w:szCs w:val="36"/>
                      </w:rPr>
                    </w:pPr>
                    <w:r w:rsidRPr="0004526B">
                      <w:rPr>
                        <w:rFonts w:ascii="Calibri" w:hAnsi="Calibri" w:cs="Calibri"/>
                        <w:color w:val="000000"/>
                        <w:sz w:val="22"/>
                        <w:szCs w:val="36"/>
                      </w:rPr>
                      <w:t xml:space="preserve">Financial targets </w:t>
                    </w:r>
                  </w:p>
                  <w:p w:rsidR="001B1398" w:rsidRPr="0004526B" w:rsidRDefault="001B1398" w:rsidP="00314DCD">
                    <w:pPr>
                      <w:autoSpaceDE w:val="0"/>
                      <w:autoSpaceDN w:val="0"/>
                      <w:adjustRightInd w:val="0"/>
                      <w:rPr>
                        <w:rFonts w:ascii="Calibri" w:hAnsi="Calibri" w:cs="Calibri"/>
                        <w:color w:val="000000"/>
                        <w:sz w:val="17"/>
                        <w:szCs w:val="28"/>
                      </w:rPr>
                    </w:pPr>
                    <w:r w:rsidRPr="0004526B">
                      <w:rPr>
                        <w:rFonts w:ascii="Calibri" w:hAnsi="Calibri" w:cs="Calibri"/>
                        <w:color w:val="000000"/>
                        <w:sz w:val="17"/>
                        <w:szCs w:val="28"/>
                      </w:rPr>
                      <w:t xml:space="preserve">Profit, Sales. Stock and Cash Flow </w:t>
                    </w:r>
                  </w:p>
                </w:txbxContent>
              </v:textbox>
            </v:shape>
            <v:shape id="TextBox 7" o:spid="_x0000_s1474" type="#_x0000_t202" style="position:absolute;left:6797;top:10825;width:3846;height:1109;visibility:visible" filled="f" stroked="f">
              <v:textbox style="mso-rotate-with-shape:t" inset="1.54939mm,.77469mm,1.54939mm,.77469mm">
                <w:txbxContent>
                  <w:p w:rsidR="001B1398" w:rsidRPr="0004526B" w:rsidRDefault="001B1398" w:rsidP="00314DCD">
                    <w:pPr>
                      <w:autoSpaceDE w:val="0"/>
                      <w:autoSpaceDN w:val="0"/>
                      <w:adjustRightInd w:val="0"/>
                      <w:rPr>
                        <w:rFonts w:ascii="Calibri" w:hAnsi="Calibri" w:cs="Calibri"/>
                        <w:color w:val="000000"/>
                        <w:sz w:val="22"/>
                        <w:szCs w:val="36"/>
                      </w:rPr>
                    </w:pPr>
                    <w:r w:rsidRPr="0004526B">
                      <w:rPr>
                        <w:rFonts w:ascii="Calibri" w:hAnsi="Calibri" w:cs="Calibri"/>
                        <w:color w:val="000000"/>
                        <w:sz w:val="22"/>
                        <w:szCs w:val="36"/>
                      </w:rPr>
                      <w:t>Location</w:t>
                    </w:r>
                  </w:p>
                  <w:p w:rsidR="001B1398" w:rsidRPr="0004526B" w:rsidRDefault="001B1398" w:rsidP="00314DCD">
                    <w:pPr>
                      <w:autoSpaceDE w:val="0"/>
                      <w:autoSpaceDN w:val="0"/>
                      <w:adjustRightInd w:val="0"/>
                      <w:rPr>
                        <w:rFonts w:ascii="Calibri" w:hAnsi="Calibri" w:cs="Calibri"/>
                        <w:color w:val="000000"/>
                        <w:sz w:val="17"/>
                        <w:szCs w:val="28"/>
                      </w:rPr>
                    </w:pPr>
                    <w:r w:rsidRPr="0004526B">
                      <w:rPr>
                        <w:rFonts w:ascii="Calibri" w:hAnsi="Calibri" w:cs="Calibri"/>
                        <w:color w:val="000000"/>
                        <w:sz w:val="17"/>
                        <w:szCs w:val="28"/>
                      </w:rPr>
                      <w:t xml:space="preserve">Right ranges for each customer geographically </w:t>
                    </w:r>
                  </w:p>
                </w:txbxContent>
              </v:textbox>
            </v:shape>
            <v:shape id="TextBox 8" o:spid="_x0000_s1475" type="#_x0000_t202" style="position:absolute;left:2458;top:9414;width:3846;height:1406;visibility:visible" filled="f" stroked="f">
              <v:textbox style="mso-rotate-with-shape:t" inset="1.54939mm,.77469mm,1.54939mm,.77469mm">
                <w:txbxContent>
                  <w:p w:rsidR="001B1398" w:rsidRPr="0004526B" w:rsidRDefault="001B1398" w:rsidP="00314DCD">
                    <w:pPr>
                      <w:autoSpaceDE w:val="0"/>
                      <w:autoSpaceDN w:val="0"/>
                      <w:adjustRightInd w:val="0"/>
                      <w:rPr>
                        <w:rFonts w:ascii="Calibri" w:hAnsi="Calibri" w:cs="Calibri"/>
                        <w:color w:val="000000"/>
                        <w:sz w:val="22"/>
                        <w:szCs w:val="36"/>
                      </w:rPr>
                    </w:pPr>
                    <w:r w:rsidRPr="0004526B">
                      <w:rPr>
                        <w:rFonts w:ascii="Calibri" w:hAnsi="Calibri" w:cs="Calibri"/>
                        <w:color w:val="000000"/>
                        <w:sz w:val="22"/>
                        <w:szCs w:val="36"/>
                      </w:rPr>
                      <w:t>Aesthetic</w:t>
                    </w:r>
                  </w:p>
                  <w:p w:rsidR="001B1398" w:rsidRPr="0004526B" w:rsidRDefault="001B1398" w:rsidP="00314DCD">
                    <w:pPr>
                      <w:autoSpaceDE w:val="0"/>
                      <w:autoSpaceDN w:val="0"/>
                      <w:adjustRightInd w:val="0"/>
                      <w:rPr>
                        <w:rFonts w:ascii="Calibri" w:hAnsi="Calibri" w:cs="Calibri"/>
                        <w:color w:val="000000"/>
                        <w:sz w:val="17"/>
                        <w:szCs w:val="28"/>
                      </w:rPr>
                    </w:pPr>
                    <w:r w:rsidRPr="0004526B">
                      <w:rPr>
                        <w:rFonts w:ascii="Calibri" w:hAnsi="Calibri" w:cs="Calibri"/>
                        <w:color w:val="000000"/>
                        <w:sz w:val="17"/>
                        <w:szCs w:val="28"/>
                      </w:rPr>
                      <w:t>Product must be appealing and in line with company or brand image</w:t>
                    </w:r>
                  </w:p>
                  <w:p w:rsidR="001B1398" w:rsidRPr="0004526B" w:rsidRDefault="001B1398" w:rsidP="00314DCD">
                    <w:pPr>
                      <w:autoSpaceDE w:val="0"/>
                      <w:autoSpaceDN w:val="0"/>
                      <w:adjustRightInd w:val="0"/>
                      <w:rPr>
                        <w:rFonts w:ascii="Calibri" w:hAnsi="Calibri" w:cs="Calibri"/>
                        <w:color w:val="000000"/>
                        <w:sz w:val="17"/>
                        <w:szCs w:val="28"/>
                      </w:rPr>
                    </w:pPr>
                    <w:r w:rsidRPr="0004526B">
                      <w:rPr>
                        <w:rFonts w:ascii="Calibri" w:hAnsi="Calibri" w:cs="Calibri"/>
                        <w:color w:val="000000"/>
                        <w:sz w:val="17"/>
                        <w:szCs w:val="28"/>
                      </w:rPr>
                      <w:t xml:space="preserve">Must “fit” with other ranges </w:t>
                    </w:r>
                  </w:p>
                </w:txbxContent>
              </v:textbox>
            </v:shape>
            <v:shape id="TextBox 9" o:spid="_x0000_s1476" type="#_x0000_t202" style="position:absolute;left:2360;top:5483;width:3846;height:1108;visibility:visible" filled="f" stroked="f">
              <v:textbox style="mso-rotate-with-shape:t" inset="1.54939mm,.77469mm,1.54939mm,.77469mm">
                <w:txbxContent>
                  <w:p w:rsidR="001B1398" w:rsidRPr="0004526B" w:rsidRDefault="001B1398" w:rsidP="00314DCD">
                    <w:pPr>
                      <w:autoSpaceDE w:val="0"/>
                      <w:autoSpaceDN w:val="0"/>
                      <w:adjustRightInd w:val="0"/>
                      <w:rPr>
                        <w:rFonts w:ascii="Calibri" w:hAnsi="Calibri" w:cs="Calibri"/>
                        <w:color w:val="000000"/>
                        <w:sz w:val="22"/>
                        <w:szCs w:val="36"/>
                      </w:rPr>
                    </w:pPr>
                    <w:r w:rsidRPr="0004526B">
                      <w:rPr>
                        <w:rFonts w:ascii="Calibri" w:hAnsi="Calibri" w:cs="Calibri"/>
                        <w:color w:val="000000"/>
                        <w:sz w:val="22"/>
                        <w:szCs w:val="36"/>
                      </w:rPr>
                      <w:t>Time</w:t>
                    </w:r>
                  </w:p>
                  <w:p w:rsidR="001B1398" w:rsidRPr="0004526B" w:rsidRDefault="001B1398" w:rsidP="00314DCD">
                    <w:pPr>
                      <w:autoSpaceDE w:val="0"/>
                      <w:autoSpaceDN w:val="0"/>
                      <w:adjustRightInd w:val="0"/>
                      <w:rPr>
                        <w:rFonts w:ascii="Calibri" w:hAnsi="Calibri" w:cs="Calibri"/>
                        <w:color w:val="000000"/>
                        <w:sz w:val="17"/>
                        <w:szCs w:val="28"/>
                      </w:rPr>
                    </w:pPr>
                    <w:r w:rsidRPr="0004526B">
                      <w:rPr>
                        <w:rFonts w:ascii="Calibri" w:hAnsi="Calibri" w:cs="Calibri"/>
                        <w:color w:val="000000"/>
                        <w:sz w:val="17"/>
                        <w:szCs w:val="28"/>
                      </w:rPr>
                      <w:t>On time delivery, right time for trends and season</w:t>
                    </w:r>
                  </w:p>
                </w:txbxContent>
              </v:textbox>
            </v:shape>
            <v:shapetype id="_x0000_t32" coordsize="21600,21600" o:spt="32" o:oned="t" path="m,l21600,21600e" filled="f">
              <v:path arrowok="t" fillok="f" o:connecttype="none"/>
              <o:lock v:ext="edit" shapetype="t"/>
            </v:shapetype>
            <v:shape id="Straight Arrow Connector 11" o:spid="_x0000_s1477" type="#_x0000_t32" style="position:absolute;left:7777;top:10421;width:604;height:3;rotation:90;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" strokecolor="#4a7ebb">
              <v:stroke endarrow="open"/>
              <v:textbox style="mso-rotate-with-shape:t"/>
            </v:shape>
            <v:shape id="Straight Arrow Connector 12" o:spid="_x0000_s1478" type="#_x0000_t32" style="position:absolute;left:8867;top:8301;width:1528;height:108;rotation:18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" strokecolor="#4a7ebb">
              <v:stroke endarrow="open"/>
              <v:textbox style="mso-rotate-with-shape:t"/>
            </v:shape>
            <v:shape id="Straight Arrow Connector 15" o:spid="_x0000_s1479" type="#_x0000_t32" style="position:absolute;left:9458;top:6691;width:493;height:303;rotation:180;flip: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" strokecolor="#4a7ebb">
              <v:stroke endarrow="open"/>
              <v:textbox style="mso-rotate-with-shape:t"/>
            </v:shape>
            <v:shape id="Straight Arrow Connector 17" o:spid="_x0000_s1480" type="#_x0000_t32" style="position:absolute;left:7124;top:6340;width:1613;height:98;rotation:9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" strokecolor="#4a7ebb">
              <v:stroke endarrow="open"/>
              <v:textbox style="mso-rotate-with-shape:t"/>
            </v:shape>
            <v:shape id="Straight Arrow Connector 20" o:spid="_x0000_s1481" type="#_x0000_t32" style="position:absolute;left:5515;top:6289;width:1084;height:807;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" strokecolor="#4a7ebb">
              <v:stroke endarrow="open"/>
              <v:textbox style="mso-rotate-with-shape:t"/>
            </v:shape>
            <v:shape id="Straight Arrow Connector 21" o:spid="_x0000_s1482" type="#_x0000_t32" style="position:absolute;left:4725;top:8607;width:2368;height:1009;flip: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" strokecolor="#4a7ebb">
              <v:stroke endarrow="open"/>
              <v:textbox style="mso-rotate-with-shape:t"/>
            </v:shape>
            <v:shape id="Text Box 15" o:spid="_x0000_s1483" type="#_x0000_t202" style="position:absolute;left:2725;top:4200;width:3192;height:898;visibility:visible" filled="f" stroked="f">
              <v:textbox style="mso-rotate-with-shape:t" inset="1.54939mm,.77469mm,1.54939mm,.77469mm">
                <w:txbxContent>
                  <w:p w:rsidR="001B1398" w:rsidRPr="0004526B" w:rsidRDefault="001B1398" w:rsidP="00314DCD">
                    <w:pPr>
                      <w:autoSpaceDE w:val="0"/>
                      <w:autoSpaceDN w:val="0"/>
                      <w:adjustRightInd w:val="0"/>
                      <w:rPr>
                        <w:rFonts w:ascii="Arial" w:hAnsi="Arial" w:cs="Arial"/>
                        <w:color w:val="000000"/>
                        <w:sz w:val="22"/>
                        <w:szCs w:val="36"/>
                      </w:rPr>
                    </w:pPr>
                    <w:r>
                      <w:rPr>
                        <w:rFonts w:ascii="Arial" w:hAnsi="Arial" w:cs="Arial"/>
                        <w:color w:val="000000"/>
                        <w:sz w:val="22"/>
                        <w:szCs w:val="36"/>
                      </w:rPr>
                      <w:t xml:space="preserve">Figure 3 </w:t>
                    </w:r>
                    <w:r w:rsidRPr="0004526B">
                      <w:rPr>
                        <w:rFonts w:ascii="Arial" w:hAnsi="Arial" w:cs="Arial"/>
                        <w:color w:val="000000"/>
                        <w:sz w:val="22"/>
                        <w:szCs w:val="36"/>
                      </w:rPr>
                      <w:t xml:space="preserve">Merchandising Role  </w:t>
                    </w:r>
                  </w:p>
                  <w:p w:rsidR="001B1398" w:rsidRPr="0004526B" w:rsidRDefault="001B1398" w:rsidP="00314DCD">
                    <w:pPr>
                      <w:autoSpaceDE w:val="0"/>
                      <w:autoSpaceDN w:val="0"/>
                      <w:adjustRightInd w:val="0"/>
                      <w:rPr>
                        <w:rFonts w:ascii="Arial" w:hAnsi="Arial"/>
                        <w:color w:val="000000"/>
                        <w:sz w:val="22"/>
                        <w:szCs w:val="36"/>
                      </w:rPr>
                    </w:pPr>
                    <w:r w:rsidRPr="0004526B">
                      <w:rPr>
                        <w:rFonts w:ascii="Arial" w:hAnsi="Arial" w:cs="Arial"/>
                        <w:color w:val="000000"/>
                        <w:sz w:val="22"/>
                        <w:szCs w:val="36"/>
                      </w:rPr>
                      <w:t xml:space="preserve"> </w:t>
                    </w:r>
                  </w:p>
                </w:txbxContent>
              </v:textbox>
            </v:shape>
            <w10:anchorlock/>
          </v:group>
        </w:pict>
      </w:r>
    </w:p>
    <w:p w:rsidR="001B1398" w:rsidRDefault="001B1398" w:rsidP="006B6F64"/>
    <w:p w:rsidR="001B1398" w:rsidRDefault="001B1398" w:rsidP="006B6F64">
      <w:r>
        <w:t>To do this role, Merchandisers in the UK work closely with buyers, whose role tends to focus on the product and its design or development.  The merchandisers focus is on the financial and operational aspects of planning. The buyer by understanding the relevant fashion trends for their customer determines product development and supplier sourcing and negotiates prices.</w:t>
      </w:r>
    </w:p>
    <w:p w:rsidR="001B1398" w:rsidRDefault="001B1398" w:rsidP="006B6F64"/>
    <w:p w:rsidR="001B1398" w:rsidRDefault="001B1398" w:rsidP="006B6F64">
      <w:r>
        <w:t xml:space="preserve">How the merchandising of product in the UK is organised varies. This is sometimes by fabric type e.g. wovens, jersey, knitwear, lingerie, reflecting a manufacturing/ supplier or specialist knowledge approach. In other retail companies the merchandising is organised by product type or end use e.g. women’s coats, ladies dresses, tops, bottoms, etc and reflects the product type or customers functional preference. The former approach i.e. by fabric type reflects a historical perspective where merchandisers and buyers needed technical knowledge of the product and an understanding of the suppliers processes.  </w:t>
      </w:r>
    </w:p>
    <w:p w:rsidR="001B1398" w:rsidRDefault="001B1398" w:rsidP="006B6F64"/>
    <w:p w:rsidR="001B1398" w:rsidRDefault="001B1398" w:rsidP="006B6F64">
      <w:r>
        <w:t xml:space="preserve">University education in the UK of merchandisers tends to be via generalist courses in fashion management. On the UCAS search, there are 16 courses listed as fashion management and only 3 have merchandising in the title one of which is a foundation course. At least 30 courses listed as fashion marketing also include knowledge that will be of use to merchandisers. Those courses that include the role of merchandising in the curriculum usually combine it with the buying role. Most courses have a generalist approach, teaching students about the fashion industry its structure and processes and influences; management, strategy, marketing, product knowledge, and global sourcing including the manufacturing processes. </w:t>
      </w:r>
    </w:p>
    <w:p w:rsidR="001B1398" w:rsidRDefault="001B1398" w:rsidP="006B6F64">
      <w:r>
        <w:t xml:space="preserve">The specialist merchandising courses cover in more detail some of the specific knowledge and skills related to merchandising such as range planning, space and stock management and the metrics and management tools used in the industry however this is a small percentage of the whole course content. In the UK students will spend as much time learning about marketing as they do merchandising or product development. This reflects the UK Fashion industry and its market or consumption driven focus. </w:t>
      </w:r>
    </w:p>
    <w:p w:rsidR="001B1398" w:rsidRDefault="001B1398" w:rsidP="006B6F64">
      <w:r>
        <w:t xml:space="preserve">Despite the number of fashion management courses, university lecturers and recruiters in the UK have reported that the ideal fashion merchandising students - those that are creative, analytical, numerate and communicate well are not interested in the merchandising role. From discussions with recruiters it appears that a greater number of those recruited into merchandising roles in the UK have not done merchandising as part of their degree. Those going in to merchandising have done analytical or business or social science  degrees often recruited for their numeracy skills with absence of creative or fashion industry knowledge.   </w:t>
      </w:r>
    </w:p>
    <w:p w:rsidR="001B1398" w:rsidRDefault="001B1398" w:rsidP="006B6F64">
      <w:r>
        <w:t xml:space="preserve"> </w:t>
      </w:r>
    </w:p>
    <w:p w:rsidR="001B1398" w:rsidRDefault="001B1398" w:rsidP="006B6F64">
      <w:r w:rsidRPr="009A7408">
        <w:rPr>
          <w:b/>
        </w:rPr>
        <w:t>United States</w:t>
      </w:r>
      <w:r>
        <w:t>.</w:t>
      </w:r>
    </w:p>
    <w:p w:rsidR="001B1398" w:rsidRDefault="001B1398" w:rsidP="00D411FC">
      <w:r>
        <w:t>Kincade and Gibson</w:t>
      </w:r>
      <w:r w:rsidRPr="00EB789F">
        <w:t xml:space="preserve"> (2010)</w:t>
      </w:r>
      <w:r>
        <w:t xml:space="preserve"> very effectively sum up the role of merchandising in the US into 3 categories of merchandising. They then divide the roles by the part of the industry they serve, raw materials, product manufacturing and retail. The authors then state that the sector of the industry each merchandising role serves will determine which reporting or operating function the role will work within, marketing, merchandising or operations. The key areas have been described as:-     </w:t>
      </w:r>
    </w:p>
    <w:p w:rsidR="001B1398" w:rsidRDefault="001B1398" w:rsidP="006B6F64">
      <w:pPr>
        <w:rPr>
          <w:b/>
        </w:rPr>
      </w:pPr>
    </w:p>
    <w:p w:rsidR="001B1398" w:rsidRDefault="001B1398" w:rsidP="006B6F64">
      <w:r w:rsidRPr="009B6AAE">
        <w:rPr>
          <w:b/>
        </w:rPr>
        <w:t>Visual Merchandising</w:t>
      </w:r>
      <w:r>
        <w:t xml:space="preserve">: the use of presentation and display techniques to enhance the sales of the company’s product be it raw materials, finished clothing or service  </w:t>
      </w:r>
    </w:p>
    <w:p w:rsidR="001B1398" w:rsidRDefault="001B1398" w:rsidP="006B6F64">
      <w:pPr>
        <w:rPr>
          <w:b/>
        </w:rPr>
      </w:pPr>
    </w:p>
    <w:p w:rsidR="001B1398" w:rsidRDefault="001B1398" w:rsidP="006B6F64">
      <w:r w:rsidRPr="009B6AAE">
        <w:rPr>
          <w:b/>
        </w:rPr>
        <w:t>Product Merchandising</w:t>
      </w:r>
      <w:r>
        <w:t xml:space="preserve">: the activities involved in procuring suitable product for the customer. The 4R’s (or 6R’s) </w:t>
      </w:r>
      <w:r w:rsidRPr="00D411FC">
        <w:rPr>
          <w:i/>
        </w:rPr>
        <w:t>right</w:t>
      </w:r>
      <w:r>
        <w:t xml:space="preserve"> product, r</w:t>
      </w:r>
      <w:r w:rsidRPr="00D411FC">
        <w:rPr>
          <w:i/>
        </w:rPr>
        <w:t>ight</w:t>
      </w:r>
      <w:r>
        <w:t xml:space="preserve"> time, </w:t>
      </w:r>
      <w:r w:rsidRPr="00D411FC">
        <w:rPr>
          <w:i/>
        </w:rPr>
        <w:t>right</w:t>
      </w:r>
      <w:r>
        <w:t xml:space="preserve"> price, </w:t>
      </w:r>
      <w:r w:rsidRPr="00D411FC">
        <w:rPr>
          <w:i/>
        </w:rPr>
        <w:t>right</w:t>
      </w:r>
      <w:r>
        <w:t xml:space="preserve"> place, (right size, colour, silhouette and right quantities have been added but many consider the latter 2 are part of right product). Within this category of merchandiser you will have retail merchandisers, product developers or product merchandisers the latter 2 are predominantly found in the manufacturing of raw materials or finished goods and the role in these 2 sectors is similar to each other and less similar to the role of the retail merchandisers.       </w:t>
      </w:r>
    </w:p>
    <w:p w:rsidR="001B1398" w:rsidRDefault="001B1398" w:rsidP="006B6F64">
      <w:r>
        <w:t>Within this category whether it is for retail, product manufacturing or retail stages of the supply chain there is a requirement for research (market or product) and design input and there is a requirement for the merchandisers not only to know about the market but also how the product is made.</w:t>
      </w:r>
    </w:p>
    <w:p w:rsidR="001B1398" w:rsidRDefault="001B1398" w:rsidP="006B6F64">
      <w:r>
        <w:t xml:space="preserve">           </w:t>
      </w:r>
    </w:p>
    <w:p w:rsidR="001B1398" w:rsidRDefault="001B1398" w:rsidP="006B6F64">
      <w:r w:rsidRPr="009B6AAE">
        <w:rPr>
          <w:b/>
        </w:rPr>
        <w:t>Merchandising Services</w:t>
      </w:r>
      <w:r>
        <w:t xml:space="preserve">:  these are the services needed to support the customer in the purchase of the goods. These merchandisers are sometimes called account managers and are often associated with business to business relationships (B2B) and the focus is on a smooth and profitable business relationship. These services can include financial or customer services, data analysis, technical expertise or other logistical services.        </w:t>
      </w:r>
    </w:p>
    <w:p w:rsidR="001B1398" w:rsidRDefault="001B1398" w:rsidP="006B6F64"/>
    <w:p w:rsidR="001B1398" w:rsidRDefault="001B1398" w:rsidP="006B6F64">
      <w:r>
        <w:t xml:space="preserve">This description of the role of merchandising within the US market is reflected in the university courses delivered in the US and Canada. Apart for the obvious greater population size product merchandising  as described above is a significantly recognised profession in the US with a large number of universities delivering merchandising courses and the fact that the  majority of the texts on the subject are also from US writers would also indicate its level of development in the US. </w:t>
      </w:r>
    </w:p>
    <w:p w:rsidR="001B1398" w:rsidRDefault="001B1398" w:rsidP="006B6F64">
      <w:r>
        <w:t>The University courses delivered do reflect a dominance of product merchandising particularly focusing on the raw material and manufacturing industry and the product development aspects of the role. The course prospectus of Laboratory Institute of Merchandising</w:t>
      </w:r>
      <w:r w:rsidRPr="00C908F4">
        <w:t xml:space="preserve">(LIM) </w:t>
      </w:r>
      <w:r>
        <w:t>quotes “</w:t>
      </w:r>
    </w:p>
    <w:p w:rsidR="001B1398" w:rsidRDefault="001B1398" w:rsidP="006B6F64">
      <w:pPr>
        <w:rPr>
          <w:i/>
          <w:color w:val="333333"/>
        </w:rPr>
      </w:pPr>
      <w:r>
        <w:rPr>
          <w:i/>
          <w:color w:val="333333"/>
        </w:rPr>
        <w:t>“</w:t>
      </w:r>
      <w:r w:rsidRPr="00CF3758">
        <w:rPr>
          <w:i/>
          <w:color w:val="333333"/>
        </w:rPr>
        <w:t>Fashion merchandising is defined as a broad understanding of an industry that joins design, product development, textiles, manufacturing and retailing</w:t>
      </w:r>
      <w:r>
        <w:rPr>
          <w:i/>
          <w:color w:val="333333"/>
        </w:rPr>
        <w:t>”</w:t>
      </w:r>
    </w:p>
    <w:p w:rsidR="001B1398" w:rsidRDefault="001B1398" w:rsidP="006B6F64">
      <w:pPr>
        <w:rPr>
          <w:i/>
          <w:color w:val="333333"/>
        </w:rPr>
      </w:pPr>
    </w:p>
    <w:p w:rsidR="001B1398" w:rsidRDefault="001B1398" w:rsidP="006B6F64">
      <w:r>
        <w:t xml:space="preserve">It has been noted from reading texts and in conversation with fashion industry personnel that the role in the US has a high degree of product making and textile technology and this is reflected in the greater level of time devoted to these subjects in the curriculum. However it has been noted that the level of product development, textile knowledge and manufacturing aspects of the curriculum for LIM and </w:t>
      </w:r>
      <w:r w:rsidRPr="00C908F4">
        <w:t>Fashion Institute of Technology</w:t>
      </w:r>
      <w:r>
        <w:t xml:space="preserve"> </w:t>
      </w:r>
      <w:r w:rsidRPr="00C908F4">
        <w:t>(</w:t>
      </w:r>
      <w:r>
        <w:t>FIT</w:t>
      </w:r>
      <w:r w:rsidRPr="00C908F4">
        <w:t>)</w:t>
      </w:r>
      <w:r>
        <w:t xml:space="preserve"> in New York is much lower than it was 4 years ago. There is a greater amount of general and retail industry knowledge and skills now taught than in the past which would imply that the US Education is also moving the role towards a more commercial rather than a technical understanding of product development mirroring the UK of 4 years ago.</w:t>
      </w:r>
    </w:p>
    <w:p w:rsidR="001B1398" w:rsidRDefault="001B1398" w:rsidP="006B6F64"/>
    <w:p w:rsidR="001B1398" w:rsidRPr="0004037B" w:rsidRDefault="001B1398" w:rsidP="006B6F64">
      <w:pPr>
        <w:rPr>
          <w:b/>
        </w:rPr>
      </w:pPr>
      <w:r w:rsidRPr="0004037B">
        <w:rPr>
          <w:b/>
        </w:rPr>
        <w:t xml:space="preserve">China, Hong Kong and India </w:t>
      </w:r>
    </w:p>
    <w:p w:rsidR="001B1398" w:rsidRDefault="001B1398" w:rsidP="006B6F64">
      <w:r>
        <w:t xml:space="preserve">The description of the role within this region is informed by knowledge of the industry in this region from discussions with personnel at Li and Fung, and other trading and manufacturing companies operating in the region and research into the education of this subject in Hong Kong and India. </w:t>
      </w:r>
    </w:p>
    <w:p w:rsidR="001B1398" w:rsidRDefault="001B1398" w:rsidP="006B6F64">
      <w:r>
        <w:t xml:space="preserve">In China and India the role of merchandising is very much preoccupied with the manufacturing aspect of the product cycle        </w:t>
      </w:r>
    </w:p>
    <w:p w:rsidR="001B1398" w:rsidRDefault="001B1398" w:rsidP="006B6F64">
      <w:r>
        <w:t xml:space="preserve">The role tends to have 2 strands:-  </w:t>
      </w:r>
    </w:p>
    <w:p w:rsidR="001B1398" w:rsidRDefault="001B1398" w:rsidP="006B6F64">
      <w:r w:rsidRPr="00D44619">
        <w:rPr>
          <w:b/>
        </w:rPr>
        <w:t>Product Production</w:t>
      </w:r>
      <w:r>
        <w:t xml:space="preserve"> - Where the customers’ requirements are translated from product specifications and samples to production plans for manufacturing, including the sourcing of relevant raw materials.       </w:t>
      </w:r>
    </w:p>
    <w:p w:rsidR="001B1398" w:rsidRDefault="001B1398" w:rsidP="00640874">
      <w:r w:rsidRPr="00D44619">
        <w:rPr>
          <w:b/>
        </w:rPr>
        <w:t xml:space="preserve">Trading </w:t>
      </w:r>
      <w:r>
        <w:t xml:space="preserve">- The link between the retail customer and the factory or producers ensuring that the customer requirements are fully understood and progressed through the specific part of the supply chain they are responsible for.    </w:t>
      </w:r>
    </w:p>
    <w:p w:rsidR="001B1398" w:rsidRDefault="001B1398" w:rsidP="006B6F64"/>
    <w:p w:rsidR="001B1398" w:rsidRDefault="001B1398" w:rsidP="006B6F64">
      <w:r>
        <w:t xml:space="preserve">Merchandising in India and China for the product production role requires skills in; manufacturing systems and processes, garment construction, textiles, pattern cutting, costing and distribution. For the trading role there is an expectation that there is an understanding of the garment production methods but there is a greater emphasis on communication skills and problem solving. </w:t>
      </w:r>
    </w:p>
    <w:p w:rsidR="001B1398" w:rsidRDefault="001B1398" w:rsidP="006B6F64"/>
    <w:p w:rsidR="001B1398" w:rsidRDefault="001B1398" w:rsidP="006B6F64">
      <w:r>
        <w:t>Reviewing the careers website of companies such as Li and Fung the majority of roles on offer in India, China and Korea had merchandiser in the title, looking at a the roles in more detail indicated that there were two types of skills required a generalist with customer market understanding and the other requiring in depth knowledge of a sector of the industry or product area e.g. trimmings.</w:t>
      </w:r>
    </w:p>
    <w:p w:rsidR="001B1398" w:rsidRDefault="001B1398" w:rsidP="006B6F64">
      <w:r>
        <w:t xml:space="preserve">These 2 strands are echoed in the website information on fashion business and merchandising courses at Pearl Academy of Fashion.          </w:t>
      </w:r>
    </w:p>
    <w:p w:rsidR="001B1398" w:rsidRDefault="001B1398" w:rsidP="006B6F64">
      <w:pPr>
        <w:rPr>
          <w:i/>
          <w:color w:val="000000"/>
        </w:rPr>
      </w:pPr>
    </w:p>
    <w:p w:rsidR="001B1398" w:rsidRPr="00976139" w:rsidRDefault="001B1398" w:rsidP="006B6F64">
      <w:pPr>
        <w:rPr>
          <w:i/>
          <w:color w:val="000000"/>
        </w:rPr>
      </w:pPr>
      <w:r>
        <w:rPr>
          <w:i/>
          <w:color w:val="000000"/>
        </w:rPr>
        <w:t>“</w:t>
      </w:r>
      <w:r w:rsidRPr="00976139">
        <w:rPr>
          <w:i/>
          <w:color w:val="000000"/>
        </w:rPr>
        <w:t>The industry indicates specific needs for Fashion Merchandisers who have an in-depth and broad based understanding of markets, products and merchandise sourcing (extract from</w:t>
      </w:r>
      <w:r>
        <w:rPr>
          <w:i/>
          <w:color w:val="000000"/>
        </w:rPr>
        <w:t xml:space="preserve"> website </w:t>
      </w:r>
      <w:r w:rsidRPr="00976139">
        <w:rPr>
          <w:i/>
          <w:color w:val="000000"/>
        </w:rPr>
        <w:t>P</w:t>
      </w:r>
      <w:r>
        <w:rPr>
          <w:i/>
          <w:color w:val="000000"/>
        </w:rPr>
        <w:t xml:space="preserve">earl Academy of Fashion (PAF) </w:t>
      </w:r>
      <w:r w:rsidRPr="00976139">
        <w:rPr>
          <w:i/>
          <w:color w:val="000000"/>
        </w:rPr>
        <w:t>PG</w:t>
      </w:r>
      <w:r>
        <w:rPr>
          <w:i/>
          <w:color w:val="000000"/>
        </w:rPr>
        <w:t>,</w:t>
      </w:r>
      <w:r w:rsidRPr="00976139">
        <w:rPr>
          <w:i/>
          <w:color w:val="000000"/>
        </w:rPr>
        <w:t xml:space="preserve"> diploma</w:t>
      </w:r>
      <w:r>
        <w:rPr>
          <w:i/>
          <w:color w:val="000000"/>
        </w:rPr>
        <w:t xml:space="preserve"> M</w:t>
      </w:r>
      <w:r w:rsidRPr="00976139">
        <w:rPr>
          <w:i/>
          <w:color w:val="000000"/>
        </w:rPr>
        <w:t>erchandising</w:t>
      </w:r>
      <w:r>
        <w:rPr>
          <w:i/>
          <w:color w:val="000000"/>
        </w:rPr>
        <w:t>)</w:t>
      </w:r>
    </w:p>
    <w:p w:rsidR="001B1398" w:rsidRPr="00976139" w:rsidRDefault="001B1398" w:rsidP="006B6F64">
      <w:pPr>
        <w:rPr>
          <w:i/>
          <w:color w:val="000000"/>
        </w:rPr>
      </w:pPr>
    </w:p>
    <w:p w:rsidR="001B1398" w:rsidRDefault="001B1398" w:rsidP="006B6F64">
      <w:pPr>
        <w:rPr>
          <w:i/>
          <w:color w:val="000000"/>
        </w:rPr>
      </w:pPr>
      <w:r>
        <w:rPr>
          <w:i/>
          <w:color w:val="000000"/>
        </w:rPr>
        <w:t>T</w:t>
      </w:r>
      <w:r w:rsidRPr="00976139">
        <w:rPr>
          <w:i/>
          <w:color w:val="000000"/>
        </w:rPr>
        <w:t>he students get a deeper understanding of the three main strands of commercial functioning of fashion, i.e., Merchandising, Manufacturing and Marketing (PAF F</w:t>
      </w:r>
      <w:r>
        <w:rPr>
          <w:i/>
          <w:color w:val="000000"/>
        </w:rPr>
        <w:t xml:space="preserve">ashion </w:t>
      </w:r>
      <w:r w:rsidRPr="00976139">
        <w:rPr>
          <w:i/>
          <w:color w:val="000000"/>
        </w:rPr>
        <w:t>B</w:t>
      </w:r>
      <w:r>
        <w:rPr>
          <w:i/>
          <w:color w:val="000000"/>
        </w:rPr>
        <w:t xml:space="preserve">usiness </w:t>
      </w:r>
      <w:r w:rsidRPr="00976139">
        <w:rPr>
          <w:i/>
          <w:color w:val="000000"/>
        </w:rPr>
        <w:t>M</w:t>
      </w:r>
      <w:r>
        <w:rPr>
          <w:i/>
          <w:color w:val="000000"/>
        </w:rPr>
        <w:t>anagement</w:t>
      </w:r>
      <w:r w:rsidRPr="00976139">
        <w:rPr>
          <w:i/>
          <w:color w:val="000000"/>
        </w:rPr>
        <w:t xml:space="preserve"> </w:t>
      </w:r>
      <w:r>
        <w:rPr>
          <w:i/>
          <w:color w:val="000000"/>
        </w:rPr>
        <w:t>BA:</w:t>
      </w:r>
      <w:r w:rsidRPr="00976139">
        <w:rPr>
          <w:i/>
          <w:color w:val="000000"/>
        </w:rPr>
        <w:t xml:space="preserve"> Hons)</w:t>
      </w:r>
    </w:p>
    <w:p w:rsidR="001B1398" w:rsidRDefault="001B1398" w:rsidP="006B6F64"/>
    <w:p w:rsidR="001B1398" w:rsidRDefault="001B1398" w:rsidP="006B6F64">
      <w:r>
        <w:t>In depth analysis of course curriculum in India and Hong Kong uncovered a recent move to a more generalist approach in the education of merchandising with the introduction of more generic business subjects such as strategy and global issues and a move to be more influential in product development with trend forecasting and design understanding being increasingly included in the curriculum. However the predominant focus is still towards serving the manufacturing process and product knowledge and trading.</w:t>
      </w:r>
    </w:p>
    <w:p w:rsidR="001B1398" w:rsidRDefault="001B1398" w:rsidP="006B6F64">
      <w:r>
        <w:t>In Hong Kong where very little manufacturing takes place merchandisers focus on progressing the customers requirements or work very closely and sometimes based in mainland China with manufacturing facilities and the predominant role is a trading role.</w:t>
      </w:r>
    </w:p>
    <w:p w:rsidR="001B1398" w:rsidRDefault="001B1398" w:rsidP="006B6F64">
      <w:r>
        <w:t>In China and India although still dominated by manufacturing, trading companies are expanding along the supply chain rather via acquisition and development in manufacturing. Li and Fung is just one example of a company doing this. To support this development they have been re training employees to be come product developers rather than product progressers and the development in the university courses in this region to include a greater understanding of the consumer markets especially international markets indicates a proactive response to this change.</w:t>
      </w:r>
    </w:p>
    <w:p w:rsidR="001B1398" w:rsidRDefault="001B1398" w:rsidP="006B6F64"/>
    <w:p w:rsidR="001B1398" w:rsidRPr="00DC4CE1" w:rsidRDefault="001B1398" w:rsidP="006B6F64">
      <w:pPr>
        <w:rPr>
          <w:b/>
        </w:rPr>
      </w:pPr>
      <w:r w:rsidRPr="00DC4CE1">
        <w:rPr>
          <w:b/>
        </w:rPr>
        <w:t>Summary</w:t>
      </w:r>
      <w:r>
        <w:rPr>
          <w:b/>
        </w:rPr>
        <w:t xml:space="preserve"> of Findings.</w:t>
      </w:r>
    </w:p>
    <w:p w:rsidR="001B1398" w:rsidRDefault="001B1398" w:rsidP="00BA33BE">
      <w:r>
        <w:t xml:space="preserve">The main differences between the US and UK roles are that in the US, the role described as merchandising is all encompassing from concept to consumer. In the UK the function is split into two; the product development part and liaison with supplier regarding costs and delivery is done by the buyer and merchandiser’s focus on the planning of the range and progress of the range to delivery to store and sale.  </w:t>
      </w:r>
    </w:p>
    <w:p w:rsidR="001B1398" w:rsidRDefault="001B1398" w:rsidP="006B6F64">
      <w:r>
        <w:t>The management of inventory, sales analysis and financial planning appears to be less in the US than in the UK, with this aspect possibly carried out by store managers, sales support or finance in the US.</w:t>
      </w:r>
    </w:p>
    <w:p w:rsidR="001B1398" w:rsidRDefault="001B1398" w:rsidP="006B6F64">
      <w:r>
        <w:t xml:space="preserve">The difference between merchandising roles in the UK and US and those of China India is that their focus is on the production of finished goods and of the raw materials required in that process or the liaison between the customer and the factory. The majority of the products produced are for export and the relationship and understanding of the overseas consumer is less. There is less product design and development in these countries. These functions are still largely determined by the client in their home market using either in house design and product developers or outsourcing to design or wholesalers who are also based in the consumer’s home market. The concept of retail merchandising as per the UK and US is not really evident in China and India although is likely to take place as it is at the heart of trading i.e. buying and selling. Developments in recent years within China and Indian markets and within the supplying companies of these countries would indicate a change towards a greater emphasis on the Chinese and Indian consumers needs. In addition because of costs and developments by supply companies in China and India they are now delivering some of the services such as product </w:t>
      </w:r>
      <w:r w:rsidRPr="000D560D">
        <w:t>design and development</w:t>
      </w:r>
      <w:r w:rsidRPr="00080CC2">
        <w:rPr>
          <w:color w:val="008000"/>
        </w:rPr>
        <w:t xml:space="preserve"> </w:t>
      </w:r>
      <w:r>
        <w:t xml:space="preserve">previously only provided within the clients country. </w:t>
      </w:r>
    </w:p>
    <w:p w:rsidR="001B1398" w:rsidRDefault="001B1398" w:rsidP="00692499"/>
    <w:p w:rsidR="001B1398" w:rsidRDefault="001B1398" w:rsidP="00692499">
      <w:r>
        <w:t>The premise for this paper was that this key role within the fashion industry is poorly supported and structured within the industry and education and that the skills of the merchandiser are essential for profitable global expansion. It was also felt that the lack of clarity of what the role is causes problems of attracting the right calibre of person to these roles.</w:t>
      </w:r>
    </w:p>
    <w:p w:rsidR="001B1398" w:rsidRDefault="001B1398" w:rsidP="006B6F64">
      <w:r w:rsidRPr="00066D81">
        <w:t xml:space="preserve">The paper has shown that the role is indeed very different around the world </w:t>
      </w:r>
      <w:r>
        <w:t>and the term merchandising means different things across the globe and within the fashion industry. The specific knowledge skills and attributes required can also appear to vary significantly. However it can be seen from the discussion within the paper that there are some common themes in all the merchandising roles described.</w:t>
      </w:r>
    </w:p>
    <w:p w:rsidR="001B1398" w:rsidRDefault="001B1398" w:rsidP="006B6F64">
      <w:pPr>
        <w:rPr>
          <w:b/>
          <w:color w:val="339966"/>
        </w:rPr>
      </w:pPr>
      <w:r>
        <w:t>The role can be any and all of the activities involved in managing a product along the supply chain - from garment design to delivery to ultimate consumer (</w:t>
      </w:r>
      <w:r w:rsidRPr="00C908F4">
        <w:rPr>
          <w:b/>
        </w:rPr>
        <w:t>Fig 2)</w:t>
      </w:r>
      <w:r>
        <w:rPr>
          <w:b/>
          <w:color w:val="339966"/>
        </w:rPr>
        <w:t xml:space="preserve"> </w:t>
      </w:r>
    </w:p>
    <w:p w:rsidR="001B1398" w:rsidRDefault="001B1398" w:rsidP="006B6F64"/>
    <w:p w:rsidR="001B1398" w:rsidRDefault="001B1398" w:rsidP="006B6F64">
      <w:r w:rsidRPr="00066D81">
        <w:t>However</w:t>
      </w:r>
      <w:r>
        <w:t xml:space="preserve"> it is felt that there is some commonality of knowledge, activities and skills:-  </w:t>
      </w:r>
    </w:p>
    <w:p w:rsidR="001B1398" w:rsidRDefault="001B1398" w:rsidP="006B6F64">
      <w:r>
        <w:t xml:space="preserve">- Knowledge required of product capabilities and attributes and suppliers of raw materials or component parts  </w:t>
      </w:r>
    </w:p>
    <w:p w:rsidR="001B1398" w:rsidRPr="00911414" w:rsidRDefault="001B1398" w:rsidP="006B6F64">
      <w:pPr>
        <w:rPr>
          <w:color w:val="339966"/>
        </w:rPr>
      </w:pPr>
      <w:r>
        <w:t xml:space="preserve">- Consumer or market understanding  </w:t>
      </w:r>
    </w:p>
    <w:p w:rsidR="001B1398" w:rsidRDefault="001B1398" w:rsidP="00BF50BB">
      <w:r>
        <w:t xml:space="preserve">- Communication skills </w:t>
      </w:r>
    </w:p>
    <w:p w:rsidR="001B1398" w:rsidRDefault="001B1398" w:rsidP="00BF50BB">
      <w:r>
        <w:t>- Analytical approach and problem solving</w:t>
      </w:r>
    </w:p>
    <w:p w:rsidR="001B1398" w:rsidRDefault="001B1398" w:rsidP="00BF50BB">
      <w:r>
        <w:t xml:space="preserve">- Knowledge of principles and concepts associated with industry sector of the process to generate profitable solutions </w:t>
      </w:r>
    </w:p>
    <w:p w:rsidR="001B1398" w:rsidRDefault="001B1398" w:rsidP="006B6F64"/>
    <w:p w:rsidR="001B1398" w:rsidRDefault="001B1398" w:rsidP="006B6F64">
      <w:r>
        <w:t xml:space="preserve">The major difference is the required specialist knowledge for each sector and the metrics and concepts used, that are unique to the industry or that part of the supply chain. What is not needed is knowledge of fashion designers or their influences other than how this impacts the consumer’s choices. </w:t>
      </w:r>
      <w:r w:rsidRPr="000D560D">
        <w:t xml:space="preserve">There is no need to be able to design or even pattern cut. However these subjects are covered and it </w:t>
      </w:r>
      <w:r>
        <w:t xml:space="preserve">has been </w:t>
      </w:r>
      <w:r w:rsidRPr="000D560D">
        <w:t xml:space="preserve">argued that to understand the context in which a merchandiser operates they need to understand something about all roles they interface with. Merchandisers can then understand what information the designers or pattern cutters need to help them to create a range for the specific customer market. </w:t>
      </w:r>
    </w:p>
    <w:p w:rsidR="001B1398" w:rsidRPr="00A622B4" w:rsidRDefault="001B1398" w:rsidP="00A622B4">
      <w:pPr>
        <w:shd w:val="clear" w:color="auto" w:fill="FFFFFF"/>
        <w:spacing w:after="240" w:line="312" w:lineRule="atLeast"/>
      </w:pPr>
      <w:r w:rsidRPr="00CC2B8D">
        <w:t>So what does this all mean for the role of merchandising and the titles claim that merchandis</w:t>
      </w:r>
      <w:r>
        <w:t xml:space="preserve">e management </w:t>
      </w:r>
      <w:r w:rsidRPr="00CC2B8D">
        <w:t xml:space="preserve">is the key to profitable </w:t>
      </w:r>
      <w:r>
        <w:t>global expansion?</w:t>
      </w:r>
    </w:p>
    <w:p w:rsidR="001B1398" w:rsidRPr="007F2E29" w:rsidRDefault="001B1398" w:rsidP="00CC2B8D">
      <w:pPr>
        <w:rPr>
          <w:b/>
        </w:rPr>
      </w:pPr>
      <w:r w:rsidRPr="007F2E29">
        <w:rPr>
          <w:b/>
        </w:rPr>
        <w:t xml:space="preserve">Conclusion </w:t>
      </w:r>
    </w:p>
    <w:p w:rsidR="001B1398" w:rsidRDefault="001B1398" w:rsidP="00CC2B8D">
      <w:r w:rsidRPr="00AD6142">
        <w:t>What the paper has shown is that the industry, university education system and the text book</w:t>
      </w:r>
      <w:r>
        <w:t>s</w:t>
      </w:r>
      <w:r w:rsidRPr="00AD6142">
        <w:t xml:space="preserve"> supporting merchandising roles</w:t>
      </w:r>
      <w:r>
        <w:t>,</w:t>
      </w:r>
      <w:r w:rsidRPr="00AD6142">
        <w:t xml:space="preserve"> are doing so from a local industry perspective</w:t>
      </w:r>
      <w:r>
        <w:t>. Profitable global growth can only come from thinking globally and trading globally. The skills and attributes of the merchandiser allow a level of detailed understanding and control that helps manage risk and maximise sales in whatever sector of the industry they are in. It is clear that the fashion industry needs people who have specialist design, product development, manufacturing or retail knowledge but the international merchandiser or trader does not need to know how a product is made or designed, they need to know that it has been well designed and made effectively for their customers needs.</w:t>
      </w:r>
    </w:p>
    <w:p w:rsidR="001B1398" w:rsidRDefault="001B1398" w:rsidP="00CC2B8D">
      <w:r>
        <w:t xml:space="preserve">My conclusion is that there needs to be more distinction in the role of the merchandiser they should not be product developers or manufacturers (although they may have started in these areas). They should be the people that work with these specialists. They are traders, buying and selling product to suit the market. Their specialist skill is the knowledge of the fashion industry and of the specialists that exist within it and the factors affecting it. </w:t>
      </w:r>
    </w:p>
    <w:p w:rsidR="001B1398" w:rsidRDefault="001B1398" w:rsidP="00CC2B8D">
      <w:r>
        <w:t xml:space="preserve">More clarity in what the role of merchandising is, will allow the skills to become more professionalised and this will lead to clearer global university courses which will be able to attract the right person with the combination of analytical and creative abilities. </w:t>
      </w:r>
    </w:p>
    <w:p w:rsidR="001B1398" w:rsidRDefault="001B1398" w:rsidP="005C5E20"/>
    <w:p w:rsidR="001B1398" w:rsidRDefault="001B1398" w:rsidP="005C5E20">
      <w:r>
        <w:t>The paper has raised some questions that require further research and evaluation such as:</w:t>
      </w:r>
    </w:p>
    <w:p w:rsidR="001B1398" w:rsidRDefault="001B1398" w:rsidP="00BE1F92">
      <w:r>
        <w:t xml:space="preserve">Is the merchandising role a specialist or a generalist role?        </w:t>
      </w:r>
    </w:p>
    <w:p w:rsidR="001B1398" w:rsidRDefault="001B1398" w:rsidP="005C5E20">
      <w:r>
        <w:t>What should a merchandiser be taught, specialist or generalist knowledge?</w:t>
      </w:r>
    </w:p>
    <w:p w:rsidR="001B1398" w:rsidRDefault="001B1398" w:rsidP="005C5E20">
      <w:r>
        <w:t xml:space="preserve">What are the skills and knowledge needed in the future?  </w:t>
      </w:r>
    </w:p>
    <w:p w:rsidR="001B1398" w:rsidRDefault="001B1398" w:rsidP="005C5E20">
      <w:r>
        <w:t xml:space="preserve">How can the Universities become more global in their perspective, while still serving the local employment needs?  </w:t>
      </w:r>
    </w:p>
    <w:p w:rsidR="001B1398" w:rsidRDefault="001B1398" w:rsidP="005C5E20">
      <w:r>
        <w:t>How can the universities work with industry to promote the professionalisation of the role?</w:t>
      </w:r>
    </w:p>
    <w:p w:rsidR="001B1398" w:rsidRDefault="001B1398" w:rsidP="005C5E20">
      <w:r>
        <w:t xml:space="preserve">However fundamentally this paper and the question it raises are about the fashion industry becoming more effective in what it does to meet the needs of the global consumer who wants more style, more quickly, more profitably and less wastefully.  The paper has focused on merchandising as it is an apt example of how a job role has evolved haphazardly alongside the rapidly expanding fashion industry and its fragmented nature is not sustainable and will not sustain profitable global expansion.    </w:t>
      </w:r>
    </w:p>
    <w:p w:rsidR="001B1398" w:rsidRDefault="001B1398" w:rsidP="005C5E20"/>
    <w:p w:rsidR="001B1398" w:rsidRDefault="001B1398" w:rsidP="0045310A">
      <w:pPr>
        <w:ind w:firstLine="360"/>
      </w:pPr>
    </w:p>
    <w:p w:rsidR="001B1398" w:rsidRDefault="001B1398" w:rsidP="00BD0FE4">
      <w:pPr>
        <w:rPr>
          <w:b/>
          <w:color w:val="FF0000"/>
        </w:rPr>
      </w:pPr>
    </w:p>
    <w:p w:rsidR="001B1398" w:rsidRDefault="001B1398" w:rsidP="00BD0FE4">
      <w:pPr>
        <w:rPr>
          <w:b/>
          <w:color w:val="FF0000"/>
        </w:rPr>
      </w:pPr>
    </w:p>
    <w:p w:rsidR="001B1398" w:rsidRDefault="001B1398" w:rsidP="00BD0FE4">
      <w:pPr>
        <w:rPr>
          <w:b/>
          <w:color w:val="FF0000"/>
        </w:rPr>
      </w:pPr>
    </w:p>
    <w:p w:rsidR="001B1398" w:rsidRDefault="001B1398" w:rsidP="00BD0FE4">
      <w:pPr>
        <w:rPr>
          <w:b/>
        </w:rPr>
      </w:pPr>
      <w:r w:rsidRPr="008460B1">
        <w:rPr>
          <w:b/>
        </w:rPr>
        <w:t xml:space="preserve">References and Bibliography </w:t>
      </w:r>
    </w:p>
    <w:p w:rsidR="001B1398" w:rsidRPr="008460B1" w:rsidRDefault="001B1398" w:rsidP="00BD0FE4">
      <w:pPr>
        <w:rPr>
          <w:b/>
        </w:rPr>
      </w:pPr>
    </w:p>
    <w:p w:rsidR="001B1398" w:rsidRDefault="001B1398" w:rsidP="00BD0FE4">
      <w:pPr>
        <w:rPr>
          <w:b/>
        </w:rPr>
      </w:pPr>
      <w:r w:rsidRPr="008460B1">
        <w:rPr>
          <w:b/>
        </w:rPr>
        <w:t>Donellan</w:t>
      </w:r>
      <w:r>
        <w:rPr>
          <w:b/>
        </w:rPr>
        <w:t xml:space="preserve">, J. Merchandise and Buying Management. 2007.Fairchild New York </w:t>
      </w:r>
      <w:r w:rsidRPr="008460B1">
        <w:rPr>
          <w:b/>
        </w:rPr>
        <w:t xml:space="preserve"> </w:t>
      </w:r>
    </w:p>
    <w:p w:rsidR="001B1398" w:rsidRDefault="001B1398" w:rsidP="008460B1">
      <w:pPr>
        <w:tabs>
          <w:tab w:val="left" w:pos="9360"/>
        </w:tabs>
        <w:rPr>
          <w:b/>
        </w:rPr>
      </w:pPr>
      <w:r>
        <w:rPr>
          <w:b/>
        </w:rPr>
        <w:t xml:space="preserve">Rabolt, N . Concepts and Cases in Retail Merchandise Management. 2009 Fairchild Publications New York City    </w:t>
      </w:r>
    </w:p>
    <w:p w:rsidR="001B1398" w:rsidRDefault="001B1398" w:rsidP="00BD0FE4">
      <w:pPr>
        <w:rPr>
          <w:b/>
        </w:rPr>
      </w:pPr>
      <w:r>
        <w:rPr>
          <w:b/>
        </w:rPr>
        <w:t>Kendall, G. Fashion Brand Merchandising. 2009 Fairchild Book New York</w:t>
      </w:r>
    </w:p>
    <w:p w:rsidR="001B1398" w:rsidRDefault="001B1398" w:rsidP="00BD0FE4">
      <w:pPr>
        <w:rPr>
          <w:b/>
        </w:rPr>
      </w:pPr>
      <w:r>
        <w:rPr>
          <w:b/>
        </w:rPr>
        <w:t>Wolfe, M. Fashion Marketing and Merchandising. 2007. Tinley park Goodheart-Willcox Company.</w:t>
      </w:r>
    </w:p>
    <w:p w:rsidR="001B1398" w:rsidRDefault="001B1398" w:rsidP="00BD0FE4">
      <w:pPr>
        <w:rPr>
          <w:b/>
        </w:rPr>
      </w:pPr>
      <w:r>
        <w:rPr>
          <w:b/>
        </w:rPr>
        <w:t xml:space="preserve">Kincade,D and Gibson, F.(2010) Merchandising of Fashion Products. Pearson Education, New Jersey  </w:t>
      </w:r>
    </w:p>
    <w:p w:rsidR="001B1398" w:rsidRDefault="001B1398" w:rsidP="00BD0FE4">
      <w:pPr>
        <w:rPr>
          <w:b/>
        </w:rPr>
      </w:pPr>
      <w:r>
        <w:rPr>
          <w:b/>
        </w:rPr>
        <w:t>Kunz, G. Merchandising Theory and Practice. 2005 Fairchild New York</w:t>
      </w:r>
    </w:p>
    <w:p w:rsidR="001B1398" w:rsidRDefault="001B1398" w:rsidP="00BD0FE4">
      <w:pPr>
        <w:rPr>
          <w:b/>
        </w:rPr>
      </w:pPr>
      <w:r>
        <w:rPr>
          <w:b/>
        </w:rPr>
        <w:t xml:space="preserve">Rosenau, J and Wilson, D. Apparel Merchandising. 2001. Fairchild publications, New York.     </w:t>
      </w:r>
    </w:p>
    <w:p w:rsidR="001B1398" w:rsidRDefault="001B1398" w:rsidP="00BD0FE4">
      <w:pPr>
        <w:rPr>
          <w:b/>
        </w:rPr>
      </w:pPr>
      <w:r>
        <w:rPr>
          <w:b/>
        </w:rPr>
        <w:t xml:space="preserve">Nickols.F. 2004 Generalists versus specialists unravelling the mystery   </w:t>
      </w:r>
    </w:p>
    <w:p w:rsidR="001B1398" w:rsidRDefault="001B1398" w:rsidP="00BD0FE4">
      <w:pPr>
        <w:rPr>
          <w:b/>
        </w:rPr>
      </w:pPr>
      <w:r>
        <w:rPr>
          <w:b/>
        </w:rPr>
        <w:t xml:space="preserve">Levitt, T.(1983) the Globalisation of Markets. Harvard Business Review  </w:t>
      </w:r>
    </w:p>
    <w:p w:rsidR="001B1398" w:rsidRDefault="001B1398" w:rsidP="00BD0FE4">
      <w:pPr>
        <w:rPr>
          <w:b/>
        </w:rPr>
      </w:pPr>
      <w:r>
        <w:rPr>
          <w:b/>
        </w:rPr>
        <w:t>Verdict Clothing Retail 2011</w:t>
      </w:r>
    </w:p>
    <w:p w:rsidR="001B1398" w:rsidRDefault="001B1398" w:rsidP="00BD0FE4">
      <w:pPr>
        <w:rPr>
          <w:b/>
        </w:rPr>
      </w:pPr>
      <w:r>
        <w:rPr>
          <w:b/>
        </w:rPr>
        <w:t xml:space="preserve">Ofiice of National Statistics (ONS ) 2010   </w:t>
      </w:r>
    </w:p>
    <w:p w:rsidR="001B1398" w:rsidRDefault="001B1398" w:rsidP="00BD0FE4">
      <w:pPr>
        <w:rPr>
          <w:b/>
        </w:rPr>
      </w:pPr>
    </w:p>
    <w:p w:rsidR="001B1398" w:rsidRPr="008460B1" w:rsidRDefault="001B1398" w:rsidP="005A7AA3"/>
    <w:sectPr w:rsidR="001B1398" w:rsidRPr="008460B1" w:rsidSect="006C7EB2">
      <w:footerReference w:type="even" r:id="rId10"/>
      <w:footerReference w:type="default" r:id="rId11"/>
      <w:pgSz w:w="11906" w:h="16838" w:code="9"/>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98" w:rsidRDefault="001B1398">
      <w:r>
        <w:separator/>
      </w:r>
    </w:p>
  </w:endnote>
  <w:endnote w:type="continuationSeparator" w:id="0">
    <w:p w:rsidR="001B1398" w:rsidRDefault="001B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98" w:rsidRDefault="001B1398" w:rsidP="00F40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398" w:rsidRDefault="001B1398" w:rsidP="00876C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98" w:rsidRDefault="001B1398" w:rsidP="00F40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B1398" w:rsidRDefault="001B1398" w:rsidP="00876C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98" w:rsidRDefault="001B1398">
      <w:r>
        <w:separator/>
      </w:r>
    </w:p>
  </w:footnote>
  <w:footnote w:type="continuationSeparator" w:id="0">
    <w:p w:rsidR="001B1398" w:rsidRDefault="001B1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56FD"/>
    <w:multiLevelType w:val="hybridMultilevel"/>
    <w:tmpl w:val="78CA7DA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70A"/>
    <w:rsid w:val="000003D2"/>
    <w:rsid w:val="00000D8E"/>
    <w:rsid w:val="00000E09"/>
    <w:rsid w:val="0000115B"/>
    <w:rsid w:val="00001B40"/>
    <w:rsid w:val="00001DEF"/>
    <w:rsid w:val="00002292"/>
    <w:rsid w:val="0000294C"/>
    <w:rsid w:val="00003355"/>
    <w:rsid w:val="00003788"/>
    <w:rsid w:val="00005788"/>
    <w:rsid w:val="00006533"/>
    <w:rsid w:val="0000670C"/>
    <w:rsid w:val="00007711"/>
    <w:rsid w:val="00007A3E"/>
    <w:rsid w:val="0001006E"/>
    <w:rsid w:val="00010263"/>
    <w:rsid w:val="00010952"/>
    <w:rsid w:val="00010CB0"/>
    <w:rsid w:val="000116F6"/>
    <w:rsid w:val="000119F4"/>
    <w:rsid w:val="00011AF2"/>
    <w:rsid w:val="00011D7B"/>
    <w:rsid w:val="00012522"/>
    <w:rsid w:val="0001302F"/>
    <w:rsid w:val="00013720"/>
    <w:rsid w:val="00013959"/>
    <w:rsid w:val="0001413D"/>
    <w:rsid w:val="000144DD"/>
    <w:rsid w:val="00014569"/>
    <w:rsid w:val="000159D9"/>
    <w:rsid w:val="00015FBC"/>
    <w:rsid w:val="00016EB7"/>
    <w:rsid w:val="00016ED6"/>
    <w:rsid w:val="00016F80"/>
    <w:rsid w:val="00020B7D"/>
    <w:rsid w:val="000211F5"/>
    <w:rsid w:val="000215F1"/>
    <w:rsid w:val="0002288F"/>
    <w:rsid w:val="00023C19"/>
    <w:rsid w:val="00023C2E"/>
    <w:rsid w:val="000243EB"/>
    <w:rsid w:val="0002513D"/>
    <w:rsid w:val="000268D1"/>
    <w:rsid w:val="00027C24"/>
    <w:rsid w:val="00027E48"/>
    <w:rsid w:val="0003004D"/>
    <w:rsid w:val="0003022A"/>
    <w:rsid w:val="00030E2A"/>
    <w:rsid w:val="00031543"/>
    <w:rsid w:val="00031C20"/>
    <w:rsid w:val="000322D9"/>
    <w:rsid w:val="000327F0"/>
    <w:rsid w:val="00032A4A"/>
    <w:rsid w:val="00033773"/>
    <w:rsid w:val="00034129"/>
    <w:rsid w:val="00034885"/>
    <w:rsid w:val="00035E16"/>
    <w:rsid w:val="0003642B"/>
    <w:rsid w:val="00036760"/>
    <w:rsid w:val="0004037B"/>
    <w:rsid w:val="0004081F"/>
    <w:rsid w:val="000409BA"/>
    <w:rsid w:val="00041260"/>
    <w:rsid w:val="000418EF"/>
    <w:rsid w:val="00042693"/>
    <w:rsid w:val="00044284"/>
    <w:rsid w:val="00044501"/>
    <w:rsid w:val="00044535"/>
    <w:rsid w:val="00044C43"/>
    <w:rsid w:val="00045142"/>
    <w:rsid w:val="0004526B"/>
    <w:rsid w:val="000453A4"/>
    <w:rsid w:val="00045AC0"/>
    <w:rsid w:val="00045FA7"/>
    <w:rsid w:val="000462DD"/>
    <w:rsid w:val="00046FB1"/>
    <w:rsid w:val="00047684"/>
    <w:rsid w:val="00050717"/>
    <w:rsid w:val="00050F3A"/>
    <w:rsid w:val="00050F5C"/>
    <w:rsid w:val="00051183"/>
    <w:rsid w:val="00051C5C"/>
    <w:rsid w:val="00051D6F"/>
    <w:rsid w:val="00051E70"/>
    <w:rsid w:val="000521A2"/>
    <w:rsid w:val="00052B1F"/>
    <w:rsid w:val="00052E8A"/>
    <w:rsid w:val="00053457"/>
    <w:rsid w:val="000537E7"/>
    <w:rsid w:val="00053B4C"/>
    <w:rsid w:val="00054111"/>
    <w:rsid w:val="000541DA"/>
    <w:rsid w:val="00055B9F"/>
    <w:rsid w:val="0005634B"/>
    <w:rsid w:val="00056A8F"/>
    <w:rsid w:val="000576EE"/>
    <w:rsid w:val="000577CB"/>
    <w:rsid w:val="000601EA"/>
    <w:rsid w:val="00060CB9"/>
    <w:rsid w:val="00061230"/>
    <w:rsid w:val="00061337"/>
    <w:rsid w:val="00061458"/>
    <w:rsid w:val="00062AD3"/>
    <w:rsid w:val="00062DB6"/>
    <w:rsid w:val="00063125"/>
    <w:rsid w:val="000631D2"/>
    <w:rsid w:val="00063A98"/>
    <w:rsid w:val="00063D0D"/>
    <w:rsid w:val="00063D2E"/>
    <w:rsid w:val="00063D44"/>
    <w:rsid w:val="00063F70"/>
    <w:rsid w:val="00064486"/>
    <w:rsid w:val="00064572"/>
    <w:rsid w:val="0006457E"/>
    <w:rsid w:val="000658D3"/>
    <w:rsid w:val="00065DF3"/>
    <w:rsid w:val="000663A2"/>
    <w:rsid w:val="00066826"/>
    <w:rsid w:val="00066B44"/>
    <w:rsid w:val="00066D81"/>
    <w:rsid w:val="00067056"/>
    <w:rsid w:val="000673ED"/>
    <w:rsid w:val="00067435"/>
    <w:rsid w:val="0007000A"/>
    <w:rsid w:val="00070283"/>
    <w:rsid w:val="000706C7"/>
    <w:rsid w:val="000709DF"/>
    <w:rsid w:val="0007112A"/>
    <w:rsid w:val="000715D1"/>
    <w:rsid w:val="000716CB"/>
    <w:rsid w:val="000728C4"/>
    <w:rsid w:val="00072C9E"/>
    <w:rsid w:val="0007380E"/>
    <w:rsid w:val="000739FE"/>
    <w:rsid w:val="0007567D"/>
    <w:rsid w:val="00075F35"/>
    <w:rsid w:val="0007638C"/>
    <w:rsid w:val="00080CC2"/>
    <w:rsid w:val="00080EE3"/>
    <w:rsid w:val="000812BB"/>
    <w:rsid w:val="0008177E"/>
    <w:rsid w:val="0008265F"/>
    <w:rsid w:val="00082DF4"/>
    <w:rsid w:val="0008318F"/>
    <w:rsid w:val="00083CEF"/>
    <w:rsid w:val="00084712"/>
    <w:rsid w:val="00084F51"/>
    <w:rsid w:val="00085052"/>
    <w:rsid w:val="000859ED"/>
    <w:rsid w:val="00087744"/>
    <w:rsid w:val="00090226"/>
    <w:rsid w:val="000904AB"/>
    <w:rsid w:val="00091461"/>
    <w:rsid w:val="000914E0"/>
    <w:rsid w:val="00091663"/>
    <w:rsid w:val="00092A2C"/>
    <w:rsid w:val="00092A8E"/>
    <w:rsid w:val="00092BFE"/>
    <w:rsid w:val="000941D8"/>
    <w:rsid w:val="0009449C"/>
    <w:rsid w:val="00094567"/>
    <w:rsid w:val="000946A4"/>
    <w:rsid w:val="00094AA8"/>
    <w:rsid w:val="00095A5B"/>
    <w:rsid w:val="00096095"/>
    <w:rsid w:val="000961E1"/>
    <w:rsid w:val="00096673"/>
    <w:rsid w:val="000966DC"/>
    <w:rsid w:val="00096807"/>
    <w:rsid w:val="00096952"/>
    <w:rsid w:val="00097892"/>
    <w:rsid w:val="00097C7F"/>
    <w:rsid w:val="000A055F"/>
    <w:rsid w:val="000A059D"/>
    <w:rsid w:val="000A0907"/>
    <w:rsid w:val="000A26C0"/>
    <w:rsid w:val="000A3F47"/>
    <w:rsid w:val="000A3FA9"/>
    <w:rsid w:val="000A47A7"/>
    <w:rsid w:val="000A48AB"/>
    <w:rsid w:val="000A4BC9"/>
    <w:rsid w:val="000A5614"/>
    <w:rsid w:val="000A58F4"/>
    <w:rsid w:val="000A5A1D"/>
    <w:rsid w:val="000A60D9"/>
    <w:rsid w:val="000A656A"/>
    <w:rsid w:val="000A6A76"/>
    <w:rsid w:val="000A6FD1"/>
    <w:rsid w:val="000A71DF"/>
    <w:rsid w:val="000A76C9"/>
    <w:rsid w:val="000A77D3"/>
    <w:rsid w:val="000A7F24"/>
    <w:rsid w:val="000B029A"/>
    <w:rsid w:val="000B02A3"/>
    <w:rsid w:val="000B0AEA"/>
    <w:rsid w:val="000B0DA7"/>
    <w:rsid w:val="000B14DD"/>
    <w:rsid w:val="000B16AC"/>
    <w:rsid w:val="000B16DB"/>
    <w:rsid w:val="000B2A91"/>
    <w:rsid w:val="000B3B56"/>
    <w:rsid w:val="000B48F9"/>
    <w:rsid w:val="000B5567"/>
    <w:rsid w:val="000B569A"/>
    <w:rsid w:val="000B5ACB"/>
    <w:rsid w:val="000B6319"/>
    <w:rsid w:val="000B7261"/>
    <w:rsid w:val="000C018E"/>
    <w:rsid w:val="000C05A9"/>
    <w:rsid w:val="000C13F1"/>
    <w:rsid w:val="000C15CE"/>
    <w:rsid w:val="000C1F28"/>
    <w:rsid w:val="000C2151"/>
    <w:rsid w:val="000C21C6"/>
    <w:rsid w:val="000C2CEC"/>
    <w:rsid w:val="000C33B1"/>
    <w:rsid w:val="000C464C"/>
    <w:rsid w:val="000C509E"/>
    <w:rsid w:val="000C5189"/>
    <w:rsid w:val="000C5AFF"/>
    <w:rsid w:val="000C6AEF"/>
    <w:rsid w:val="000C7408"/>
    <w:rsid w:val="000C7796"/>
    <w:rsid w:val="000C7974"/>
    <w:rsid w:val="000D02CA"/>
    <w:rsid w:val="000D0957"/>
    <w:rsid w:val="000D0D20"/>
    <w:rsid w:val="000D1854"/>
    <w:rsid w:val="000D1B17"/>
    <w:rsid w:val="000D2C71"/>
    <w:rsid w:val="000D507F"/>
    <w:rsid w:val="000D51C5"/>
    <w:rsid w:val="000D560D"/>
    <w:rsid w:val="000D59C6"/>
    <w:rsid w:val="000D5E07"/>
    <w:rsid w:val="000D7076"/>
    <w:rsid w:val="000D745D"/>
    <w:rsid w:val="000E03C7"/>
    <w:rsid w:val="000E0AE0"/>
    <w:rsid w:val="000E0C28"/>
    <w:rsid w:val="000E0E98"/>
    <w:rsid w:val="000E127E"/>
    <w:rsid w:val="000E205F"/>
    <w:rsid w:val="000E3606"/>
    <w:rsid w:val="000E3A59"/>
    <w:rsid w:val="000E469E"/>
    <w:rsid w:val="000E4F11"/>
    <w:rsid w:val="000E51D7"/>
    <w:rsid w:val="000E58AC"/>
    <w:rsid w:val="000E5C97"/>
    <w:rsid w:val="000E7A38"/>
    <w:rsid w:val="000E7BEA"/>
    <w:rsid w:val="000E7D36"/>
    <w:rsid w:val="000F0593"/>
    <w:rsid w:val="000F0881"/>
    <w:rsid w:val="000F1263"/>
    <w:rsid w:val="000F1311"/>
    <w:rsid w:val="000F187F"/>
    <w:rsid w:val="000F2014"/>
    <w:rsid w:val="000F26BD"/>
    <w:rsid w:val="000F3CE0"/>
    <w:rsid w:val="000F416C"/>
    <w:rsid w:val="000F4255"/>
    <w:rsid w:val="000F49EF"/>
    <w:rsid w:val="000F4FF8"/>
    <w:rsid w:val="000F7193"/>
    <w:rsid w:val="00100AC5"/>
    <w:rsid w:val="00101983"/>
    <w:rsid w:val="00102949"/>
    <w:rsid w:val="00102F9A"/>
    <w:rsid w:val="001034FD"/>
    <w:rsid w:val="00104306"/>
    <w:rsid w:val="0010439A"/>
    <w:rsid w:val="001048D7"/>
    <w:rsid w:val="00104A26"/>
    <w:rsid w:val="00104BFE"/>
    <w:rsid w:val="00104CB8"/>
    <w:rsid w:val="001054E5"/>
    <w:rsid w:val="00105519"/>
    <w:rsid w:val="001055F1"/>
    <w:rsid w:val="00105C1F"/>
    <w:rsid w:val="00105D03"/>
    <w:rsid w:val="00106091"/>
    <w:rsid w:val="001060DA"/>
    <w:rsid w:val="00106878"/>
    <w:rsid w:val="00106B4D"/>
    <w:rsid w:val="00107AEA"/>
    <w:rsid w:val="00110437"/>
    <w:rsid w:val="001104C4"/>
    <w:rsid w:val="0011098A"/>
    <w:rsid w:val="00110A40"/>
    <w:rsid w:val="00111EBD"/>
    <w:rsid w:val="001126B3"/>
    <w:rsid w:val="00112D91"/>
    <w:rsid w:val="00112DFE"/>
    <w:rsid w:val="00113409"/>
    <w:rsid w:val="00113B9A"/>
    <w:rsid w:val="00113C60"/>
    <w:rsid w:val="00114540"/>
    <w:rsid w:val="001147C3"/>
    <w:rsid w:val="00115327"/>
    <w:rsid w:val="001158C3"/>
    <w:rsid w:val="001163AB"/>
    <w:rsid w:val="00116A57"/>
    <w:rsid w:val="00116E42"/>
    <w:rsid w:val="001170E2"/>
    <w:rsid w:val="001172A8"/>
    <w:rsid w:val="00120A53"/>
    <w:rsid w:val="00120E04"/>
    <w:rsid w:val="00120E0E"/>
    <w:rsid w:val="00121187"/>
    <w:rsid w:val="001211A8"/>
    <w:rsid w:val="00122336"/>
    <w:rsid w:val="001223AC"/>
    <w:rsid w:val="00123D3D"/>
    <w:rsid w:val="00124438"/>
    <w:rsid w:val="0012461D"/>
    <w:rsid w:val="00124673"/>
    <w:rsid w:val="001257C9"/>
    <w:rsid w:val="00125823"/>
    <w:rsid w:val="00125CF9"/>
    <w:rsid w:val="0012625E"/>
    <w:rsid w:val="001264E7"/>
    <w:rsid w:val="00126765"/>
    <w:rsid w:val="0012717C"/>
    <w:rsid w:val="001274E6"/>
    <w:rsid w:val="001279FC"/>
    <w:rsid w:val="0013136D"/>
    <w:rsid w:val="001317FA"/>
    <w:rsid w:val="00131A2E"/>
    <w:rsid w:val="00133A6A"/>
    <w:rsid w:val="00133C90"/>
    <w:rsid w:val="00134261"/>
    <w:rsid w:val="001351B1"/>
    <w:rsid w:val="001355D7"/>
    <w:rsid w:val="00135A4C"/>
    <w:rsid w:val="00136214"/>
    <w:rsid w:val="00136983"/>
    <w:rsid w:val="00137101"/>
    <w:rsid w:val="00137ACA"/>
    <w:rsid w:val="001411A5"/>
    <w:rsid w:val="0014158A"/>
    <w:rsid w:val="00142406"/>
    <w:rsid w:val="00142862"/>
    <w:rsid w:val="00142C02"/>
    <w:rsid w:val="00142D37"/>
    <w:rsid w:val="00142D7F"/>
    <w:rsid w:val="00143010"/>
    <w:rsid w:val="0014320B"/>
    <w:rsid w:val="0014337E"/>
    <w:rsid w:val="001434BE"/>
    <w:rsid w:val="001435C9"/>
    <w:rsid w:val="00144F0B"/>
    <w:rsid w:val="00145689"/>
    <w:rsid w:val="001458FD"/>
    <w:rsid w:val="00145A32"/>
    <w:rsid w:val="00145C95"/>
    <w:rsid w:val="001463F1"/>
    <w:rsid w:val="00146476"/>
    <w:rsid w:val="00146525"/>
    <w:rsid w:val="00147C8A"/>
    <w:rsid w:val="00151746"/>
    <w:rsid w:val="00151CE9"/>
    <w:rsid w:val="001523D3"/>
    <w:rsid w:val="00152B79"/>
    <w:rsid w:val="00152CC9"/>
    <w:rsid w:val="001531B9"/>
    <w:rsid w:val="00153200"/>
    <w:rsid w:val="0015364A"/>
    <w:rsid w:val="00153F65"/>
    <w:rsid w:val="00155CB9"/>
    <w:rsid w:val="00155F90"/>
    <w:rsid w:val="00156371"/>
    <w:rsid w:val="001571A4"/>
    <w:rsid w:val="001572A8"/>
    <w:rsid w:val="00157F96"/>
    <w:rsid w:val="001602F6"/>
    <w:rsid w:val="00160D06"/>
    <w:rsid w:val="00160E5F"/>
    <w:rsid w:val="0016103A"/>
    <w:rsid w:val="0016155D"/>
    <w:rsid w:val="00161F25"/>
    <w:rsid w:val="00161FF3"/>
    <w:rsid w:val="00162674"/>
    <w:rsid w:val="00162A52"/>
    <w:rsid w:val="00162DEC"/>
    <w:rsid w:val="00163009"/>
    <w:rsid w:val="001636A8"/>
    <w:rsid w:val="001640DE"/>
    <w:rsid w:val="00164301"/>
    <w:rsid w:val="00164908"/>
    <w:rsid w:val="00165260"/>
    <w:rsid w:val="00165852"/>
    <w:rsid w:val="00165E02"/>
    <w:rsid w:val="00166111"/>
    <w:rsid w:val="00166D8C"/>
    <w:rsid w:val="00167008"/>
    <w:rsid w:val="001679C3"/>
    <w:rsid w:val="001701F7"/>
    <w:rsid w:val="00170778"/>
    <w:rsid w:val="001710BD"/>
    <w:rsid w:val="00172CF8"/>
    <w:rsid w:val="00175539"/>
    <w:rsid w:val="00175D22"/>
    <w:rsid w:val="00175E4D"/>
    <w:rsid w:val="001763C4"/>
    <w:rsid w:val="00176B03"/>
    <w:rsid w:val="00176B0D"/>
    <w:rsid w:val="00181778"/>
    <w:rsid w:val="00181E08"/>
    <w:rsid w:val="001826A5"/>
    <w:rsid w:val="00183001"/>
    <w:rsid w:val="00183149"/>
    <w:rsid w:val="00183CB4"/>
    <w:rsid w:val="001842FD"/>
    <w:rsid w:val="00184CC2"/>
    <w:rsid w:val="00185D61"/>
    <w:rsid w:val="00185F87"/>
    <w:rsid w:val="00186722"/>
    <w:rsid w:val="001871A9"/>
    <w:rsid w:val="00187F21"/>
    <w:rsid w:val="001900F5"/>
    <w:rsid w:val="00190CB0"/>
    <w:rsid w:val="00190CCF"/>
    <w:rsid w:val="001914ED"/>
    <w:rsid w:val="00191E5F"/>
    <w:rsid w:val="00192A86"/>
    <w:rsid w:val="001932A5"/>
    <w:rsid w:val="001932C3"/>
    <w:rsid w:val="001937C0"/>
    <w:rsid w:val="00193B1A"/>
    <w:rsid w:val="00194825"/>
    <w:rsid w:val="00194A9F"/>
    <w:rsid w:val="00195805"/>
    <w:rsid w:val="00196970"/>
    <w:rsid w:val="001969CF"/>
    <w:rsid w:val="00196AEA"/>
    <w:rsid w:val="00196B35"/>
    <w:rsid w:val="00196C2B"/>
    <w:rsid w:val="00196C72"/>
    <w:rsid w:val="00197B6D"/>
    <w:rsid w:val="001A03EE"/>
    <w:rsid w:val="001A12BC"/>
    <w:rsid w:val="001A12C9"/>
    <w:rsid w:val="001A17D2"/>
    <w:rsid w:val="001A1804"/>
    <w:rsid w:val="001A1B02"/>
    <w:rsid w:val="001A1BE1"/>
    <w:rsid w:val="001A1FFE"/>
    <w:rsid w:val="001A2410"/>
    <w:rsid w:val="001A269E"/>
    <w:rsid w:val="001A28E5"/>
    <w:rsid w:val="001A2C0E"/>
    <w:rsid w:val="001A2ECC"/>
    <w:rsid w:val="001A38CD"/>
    <w:rsid w:val="001A6483"/>
    <w:rsid w:val="001A6C58"/>
    <w:rsid w:val="001A715B"/>
    <w:rsid w:val="001B06FF"/>
    <w:rsid w:val="001B0F4A"/>
    <w:rsid w:val="001B109B"/>
    <w:rsid w:val="001B1257"/>
    <w:rsid w:val="001B1398"/>
    <w:rsid w:val="001B15CA"/>
    <w:rsid w:val="001B168D"/>
    <w:rsid w:val="001B1B84"/>
    <w:rsid w:val="001B2268"/>
    <w:rsid w:val="001B35A9"/>
    <w:rsid w:val="001B5515"/>
    <w:rsid w:val="001B5A33"/>
    <w:rsid w:val="001B5A39"/>
    <w:rsid w:val="001B5D19"/>
    <w:rsid w:val="001B5F22"/>
    <w:rsid w:val="001B6613"/>
    <w:rsid w:val="001B7BB3"/>
    <w:rsid w:val="001B7F5F"/>
    <w:rsid w:val="001C18BB"/>
    <w:rsid w:val="001C1CEA"/>
    <w:rsid w:val="001C221A"/>
    <w:rsid w:val="001C28EE"/>
    <w:rsid w:val="001C2D04"/>
    <w:rsid w:val="001C3690"/>
    <w:rsid w:val="001C4272"/>
    <w:rsid w:val="001C4349"/>
    <w:rsid w:val="001C49B5"/>
    <w:rsid w:val="001C5E5E"/>
    <w:rsid w:val="001C7271"/>
    <w:rsid w:val="001D0D6D"/>
    <w:rsid w:val="001D17D7"/>
    <w:rsid w:val="001D1B35"/>
    <w:rsid w:val="001D1C72"/>
    <w:rsid w:val="001D252E"/>
    <w:rsid w:val="001D2AE5"/>
    <w:rsid w:val="001D2DFB"/>
    <w:rsid w:val="001D40BB"/>
    <w:rsid w:val="001D4581"/>
    <w:rsid w:val="001D4B8A"/>
    <w:rsid w:val="001D5112"/>
    <w:rsid w:val="001D56CC"/>
    <w:rsid w:val="001D577A"/>
    <w:rsid w:val="001D5E00"/>
    <w:rsid w:val="001D6C8B"/>
    <w:rsid w:val="001D7533"/>
    <w:rsid w:val="001E0218"/>
    <w:rsid w:val="001E07E4"/>
    <w:rsid w:val="001E08F8"/>
    <w:rsid w:val="001E1EAE"/>
    <w:rsid w:val="001E249C"/>
    <w:rsid w:val="001E3E07"/>
    <w:rsid w:val="001E3FAC"/>
    <w:rsid w:val="001E4AC7"/>
    <w:rsid w:val="001E519D"/>
    <w:rsid w:val="001E5861"/>
    <w:rsid w:val="001E5AB5"/>
    <w:rsid w:val="001E6564"/>
    <w:rsid w:val="001E665F"/>
    <w:rsid w:val="001E6B70"/>
    <w:rsid w:val="001E6CF8"/>
    <w:rsid w:val="001E6E7B"/>
    <w:rsid w:val="001E73BE"/>
    <w:rsid w:val="001E76B4"/>
    <w:rsid w:val="001F0FB6"/>
    <w:rsid w:val="001F10FC"/>
    <w:rsid w:val="001F1AB0"/>
    <w:rsid w:val="001F3E8B"/>
    <w:rsid w:val="001F4475"/>
    <w:rsid w:val="001F465C"/>
    <w:rsid w:val="001F4949"/>
    <w:rsid w:val="001F4B1B"/>
    <w:rsid w:val="001F5476"/>
    <w:rsid w:val="001F5B6B"/>
    <w:rsid w:val="001F5C67"/>
    <w:rsid w:val="001F5F33"/>
    <w:rsid w:val="001F600D"/>
    <w:rsid w:val="001F6EEC"/>
    <w:rsid w:val="001F738B"/>
    <w:rsid w:val="001F7E54"/>
    <w:rsid w:val="00200B75"/>
    <w:rsid w:val="002014EF"/>
    <w:rsid w:val="00201F47"/>
    <w:rsid w:val="0020246C"/>
    <w:rsid w:val="00203944"/>
    <w:rsid w:val="00203D9C"/>
    <w:rsid w:val="00203E0E"/>
    <w:rsid w:val="00204096"/>
    <w:rsid w:val="00204CC3"/>
    <w:rsid w:val="00204D7D"/>
    <w:rsid w:val="002052FD"/>
    <w:rsid w:val="0020566F"/>
    <w:rsid w:val="00206185"/>
    <w:rsid w:val="002063C0"/>
    <w:rsid w:val="00207122"/>
    <w:rsid w:val="00207A24"/>
    <w:rsid w:val="00207EEC"/>
    <w:rsid w:val="002100BD"/>
    <w:rsid w:val="00210384"/>
    <w:rsid w:val="00210D17"/>
    <w:rsid w:val="00211164"/>
    <w:rsid w:val="002115EF"/>
    <w:rsid w:val="00211FB1"/>
    <w:rsid w:val="0021240F"/>
    <w:rsid w:val="00212D0E"/>
    <w:rsid w:val="00213306"/>
    <w:rsid w:val="002135BF"/>
    <w:rsid w:val="00213612"/>
    <w:rsid w:val="00213645"/>
    <w:rsid w:val="002138D2"/>
    <w:rsid w:val="0021435A"/>
    <w:rsid w:val="002146A0"/>
    <w:rsid w:val="00214B9C"/>
    <w:rsid w:val="002153AC"/>
    <w:rsid w:val="0021566D"/>
    <w:rsid w:val="002167C4"/>
    <w:rsid w:val="0021713D"/>
    <w:rsid w:val="002175F8"/>
    <w:rsid w:val="00217601"/>
    <w:rsid w:val="002176B0"/>
    <w:rsid w:val="002200D4"/>
    <w:rsid w:val="00220305"/>
    <w:rsid w:val="0022035A"/>
    <w:rsid w:val="002205F2"/>
    <w:rsid w:val="00220623"/>
    <w:rsid w:val="00220F61"/>
    <w:rsid w:val="00221D36"/>
    <w:rsid w:val="00223383"/>
    <w:rsid w:val="00223C6C"/>
    <w:rsid w:val="00224707"/>
    <w:rsid w:val="0022535C"/>
    <w:rsid w:val="0022544A"/>
    <w:rsid w:val="00225BF0"/>
    <w:rsid w:val="00226B1A"/>
    <w:rsid w:val="00227195"/>
    <w:rsid w:val="002271E2"/>
    <w:rsid w:val="0022755B"/>
    <w:rsid w:val="0022786B"/>
    <w:rsid w:val="00227C6E"/>
    <w:rsid w:val="002300A6"/>
    <w:rsid w:val="00230300"/>
    <w:rsid w:val="002303AA"/>
    <w:rsid w:val="0023068A"/>
    <w:rsid w:val="002321AC"/>
    <w:rsid w:val="002328B3"/>
    <w:rsid w:val="002339B9"/>
    <w:rsid w:val="002342F0"/>
    <w:rsid w:val="002351E8"/>
    <w:rsid w:val="002355E2"/>
    <w:rsid w:val="0023633F"/>
    <w:rsid w:val="00236670"/>
    <w:rsid w:val="00237090"/>
    <w:rsid w:val="002377DD"/>
    <w:rsid w:val="00237C0E"/>
    <w:rsid w:val="00240163"/>
    <w:rsid w:val="002403B6"/>
    <w:rsid w:val="00240FEA"/>
    <w:rsid w:val="00241A53"/>
    <w:rsid w:val="00241D88"/>
    <w:rsid w:val="0024261C"/>
    <w:rsid w:val="00242B4C"/>
    <w:rsid w:val="00242ED0"/>
    <w:rsid w:val="00242F9B"/>
    <w:rsid w:val="0024338D"/>
    <w:rsid w:val="0024466D"/>
    <w:rsid w:val="00244C47"/>
    <w:rsid w:val="00244CF5"/>
    <w:rsid w:val="00244D6B"/>
    <w:rsid w:val="00244DF6"/>
    <w:rsid w:val="00244FAB"/>
    <w:rsid w:val="002452B8"/>
    <w:rsid w:val="00245495"/>
    <w:rsid w:val="00245943"/>
    <w:rsid w:val="00246FA3"/>
    <w:rsid w:val="0024755D"/>
    <w:rsid w:val="00247FEA"/>
    <w:rsid w:val="00250FB4"/>
    <w:rsid w:val="00251180"/>
    <w:rsid w:val="00251292"/>
    <w:rsid w:val="00251451"/>
    <w:rsid w:val="00251D92"/>
    <w:rsid w:val="002521CB"/>
    <w:rsid w:val="00252407"/>
    <w:rsid w:val="002527AE"/>
    <w:rsid w:val="002528AF"/>
    <w:rsid w:val="00253350"/>
    <w:rsid w:val="0025349A"/>
    <w:rsid w:val="00253FEF"/>
    <w:rsid w:val="002540E0"/>
    <w:rsid w:val="002543FA"/>
    <w:rsid w:val="0025515C"/>
    <w:rsid w:val="00255218"/>
    <w:rsid w:val="00255E00"/>
    <w:rsid w:val="00256400"/>
    <w:rsid w:val="00256ADE"/>
    <w:rsid w:val="00256B7A"/>
    <w:rsid w:val="002576C0"/>
    <w:rsid w:val="00257C08"/>
    <w:rsid w:val="0026038A"/>
    <w:rsid w:val="0026042F"/>
    <w:rsid w:val="00260487"/>
    <w:rsid w:val="00260729"/>
    <w:rsid w:val="002608A8"/>
    <w:rsid w:val="00260954"/>
    <w:rsid w:val="002629F1"/>
    <w:rsid w:val="00262ABF"/>
    <w:rsid w:val="00262CC9"/>
    <w:rsid w:val="00263476"/>
    <w:rsid w:val="00264605"/>
    <w:rsid w:val="00264BC0"/>
    <w:rsid w:val="00265DA1"/>
    <w:rsid w:val="00266895"/>
    <w:rsid w:val="00266BB7"/>
    <w:rsid w:val="002672A0"/>
    <w:rsid w:val="00267D0F"/>
    <w:rsid w:val="002701CA"/>
    <w:rsid w:val="0027075B"/>
    <w:rsid w:val="00270A1F"/>
    <w:rsid w:val="00270AA4"/>
    <w:rsid w:val="00271278"/>
    <w:rsid w:val="00273F08"/>
    <w:rsid w:val="00273FD6"/>
    <w:rsid w:val="0027426B"/>
    <w:rsid w:val="002744D8"/>
    <w:rsid w:val="00275387"/>
    <w:rsid w:val="0027668F"/>
    <w:rsid w:val="002766C2"/>
    <w:rsid w:val="00276BF8"/>
    <w:rsid w:val="00276E01"/>
    <w:rsid w:val="00277ADF"/>
    <w:rsid w:val="0028124B"/>
    <w:rsid w:val="00282397"/>
    <w:rsid w:val="00282565"/>
    <w:rsid w:val="00282DAF"/>
    <w:rsid w:val="0028303C"/>
    <w:rsid w:val="00283594"/>
    <w:rsid w:val="00283BD9"/>
    <w:rsid w:val="00283DFB"/>
    <w:rsid w:val="002850E2"/>
    <w:rsid w:val="00285527"/>
    <w:rsid w:val="00285B2E"/>
    <w:rsid w:val="00286386"/>
    <w:rsid w:val="002865B0"/>
    <w:rsid w:val="002868D1"/>
    <w:rsid w:val="002872F8"/>
    <w:rsid w:val="0029059B"/>
    <w:rsid w:val="00290648"/>
    <w:rsid w:val="00291516"/>
    <w:rsid w:val="002915D6"/>
    <w:rsid w:val="00292342"/>
    <w:rsid w:val="00292659"/>
    <w:rsid w:val="00292693"/>
    <w:rsid w:val="0029431A"/>
    <w:rsid w:val="0029563A"/>
    <w:rsid w:val="00295B17"/>
    <w:rsid w:val="002963E7"/>
    <w:rsid w:val="00296727"/>
    <w:rsid w:val="00296FA2"/>
    <w:rsid w:val="00297A3E"/>
    <w:rsid w:val="00297D96"/>
    <w:rsid w:val="002A01BC"/>
    <w:rsid w:val="002A0231"/>
    <w:rsid w:val="002A036A"/>
    <w:rsid w:val="002A0B16"/>
    <w:rsid w:val="002A1773"/>
    <w:rsid w:val="002A1E82"/>
    <w:rsid w:val="002A21D1"/>
    <w:rsid w:val="002A2F4F"/>
    <w:rsid w:val="002A30C6"/>
    <w:rsid w:val="002A361F"/>
    <w:rsid w:val="002A3AB5"/>
    <w:rsid w:val="002A4AB1"/>
    <w:rsid w:val="002A519C"/>
    <w:rsid w:val="002A5447"/>
    <w:rsid w:val="002A5710"/>
    <w:rsid w:val="002A5FA5"/>
    <w:rsid w:val="002A7053"/>
    <w:rsid w:val="002A742B"/>
    <w:rsid w:val="002A7775"/>
    <w:rsid w:val="002A7B65"/>
    <w:rsid w:val="002B1672"/>
    <w:rsid w:val="002B1680"/>
    <w:rsid w:val="002B1709"/>
    <w:rsid w:val="002B19DC"/>
    <w:rsid w:val="002B1D79"/>
    <w:rsid w:val="002B1F9F"/>
    <w:rsid w:val="002B2CCB"/>
    <w:rsid w:val="002B35ED"/>
    <w:rsid w:val="002B3D3A"/>
    <w:rsid w:val="002B3FB3"/>
    <w:rsid w:val="002B4119"/>
    <w:rsid w:val="002B4313"/>
    <w:rsid w:val="002B4C6A"/>
    <w:rsid w:val="002B5CF9"/>
    <w:rsid w:val="002B7637"/>
    <w:rsid w:val="002B7685"/>
    <w:rsid w:val="002B7F4A"/>
    <w:rsid w:val="002C01CD"/>
    <w:rsid w:val="002C05C7"/>
    <w:rsid w:val="002C0CC6"/>
    <w:rsid w:val="002C1891"/>
    <w:rsid w:val="002C1D2D"/>
    <w:rsid w:val="002C216E"/>
    <w:rsid w:val="002C2737"/>
    <w:rsid w:val="002C28DD"/>
    <w:rsid w:val="002C3325"/>
    <w:rsid w:val="002C3697"/>
    <w:rsid w:val="002C4DBB"/>
    <w:rsid w:val="002C517A"/>
    <w:rsid w:val="002C55B3"/>
    <w:rsid w:val="002C5972"/>
    <w:rsid w:val="002C5ACB"/>
    <w:rsid w:val="002C65C4"/>
    <w:rsid w:val="002C72FE"/>
    <w:rsid w:val="002D043A"/>
    <w:rsid w:val="002D05C5"/>
    <w:rsid w:val="002D069C"/>
    <w:rsid w:val="002D0821"/>
    <w:rsid w:val="002D0B0E"/>
    <w:rsid w:val="002D0E85"/>
    <w:rsid w:val="002D122C"/>
    <w:rsid w:val="002D237B"/>
    <w:rsid w:val="002D2669"/>
    <w:rsid w:val="002D312D"/>
    <w:rsid w:val="002D4C2F"/>
    <w:rsid w:val="002D4C6D"/>
    <w:rsid w:val="002D55F2"/>
    <w:rsid w:val="002D5CE2"/>
    <w:rsid w:val="002D6E16"/>
    <w:rsid w:val="002D7274"/>
    <w:rsid w:val="002D7682"/>
    <w:rsid w:val="002D7992"/>
    <w:rsid w:val="002D7E69"/>
    <w:rsid w:val="002E052A"/>
    <w:rsid w:val="002E1C39"/>
    <w:rsid w:val="002E1DC5"/>
    <w:rsid w:val="002E1F37"/>
    <w:rsid w:val="002E2AFA"/>
    <w:rsid w:val="002E3A5F"/>
    <w:rsid w:val="002E40B5"/>
    <w:rsid w:val="002E4CD7"/>
    <w:rsid w:val="002E50A8"/>
    <w:rsid w:val="002E5F7B"/>
    <w:rsid w:val="002E61C5"/>
    <w:rsid w:val="002E62E6"/>
    <w:rsid w:val="002E65FD"/>
    <w:rsid w:val="002E6701"/>
    <w:rsid w:val="002E7594"/>
    <w:rsid w:val="002E7880"/>
    <w:rsid w:val="002E7D09"/>
    <w:rsid w:val="002F0297"/>
    <w:rsid w:val="002F0EBC"/>
    <w:rsid w:val="002F203E"/>
    <w:rsid w:val="002F237A"/>
    <w:rsid w:val="002F2AE0"/>
    <w:rsid w:val="002F2E80"/>
    <w:rsid w:val="002F32BB"/>
    <w:rsid w:val="002F3506"/>
    <w:rsid w:val="002F514E"/>
    <w:rsid w:val="002F55A9"/>
    <w:rsid w:val="002F584D"/>
    <w:rsid w:val="002F638F"/>
    <w:rsid w:val="002F6B80"/>
    <w:rsid w:val="002F6E9C"/>
    <w:rsid w:val="002F7E7C"/>
    <w:rsid w:val="003001F0"/>
    <w:rsid w:val="00300C81"/>
    <w:rsid w:val="003015ED"/>
    <w:rsid w:val="00302317"/>
    <w:rsid w:val="00302663"/>
    <w:rsid w:val="00302992"/>
    <w:rsid w:val="00303494"/>
    <w:rsid w:val="003034BB"/>
    <w:rsid w:val="00303756"/>
    <w:rsid w:val="00303DDC"/>
    <w:rsid w:val="0030417B"/>
    <w:rsid w:val="003041D1"/>
    <w:rsid w:val="00305332"/>
    <w:rsid w:val="0030585A"/>
    <w:rsid w:val="00306382"/>
    <w:rsid w:val="003068BA"/>
    <w:rsid w:val="00306B80"/>
    <w:rsid w:val="00307E6D"/>
    <w:rsid w:val="00310695"/>
    <w:rsid w:val="003107D4"/>
    <w:rsid w:val="00310813"/>
    <w:rsid w:val="00310EEB"/>
    <w:rsid w:val="003114E2"/>
    <w:rsid w:val="00311E5C"/>
    <w:rsid w:val="00312838"/>
    <w:rsid w:val="0031285C"/>
    <w:rsid w:val="00312C4C"/>
    <w:rsid w:val="00312C6E"/>
    <w:rsid w:val="00312D5F"/>
    <w:rsid w:val="00312E3B"/>
    <w:rsid w:val="00312F03"/>
    <w:rsid w:val="003130C9"/>
    <w:rsid w:val="00314A74"/>
    <w:rsid w:val="00314DCD"/>
    <w:rsid w:val="00314ECD"/>
    <w:rsid w:val="00314F08"/>
    <w:rsid w:val="00317149"/>
    <w:rsid w:val="003172C8"/>
    <w:rsid w:val="003176A6"/>
    <w:rsid w:val="0031799F"/>
    <w:rsid w:val="00317A86"/>
    <w:rsid w:val="00320B13"/>
    <w:rsid w:val="00320F26"/>
    <w:rsid w:val="00321569"/>
    <w:rsid w:val="00321AE7"/>
    <w:rsid w:val="0032290D"/>
    <w:rsid w:val="0032297F"/>
    <w:rsid w:val="0032325D"/>
    <w:rsid w:val="00323407"/>
    <w:rsid w:val="00323CDE"/>
    <w:rsid w:val="00323EF4"/>
    <w:rsid w:val="003244DA"/>
    <w:rsid w:val="003246A5"/>
    <w:rsid w:val="00324C46"/>
    <w:rsid w:val="00324E52"/>
    <w:rsid w:val="0032506C"/>
    <w:rsid w:val="00325348"/>
    <w:rsid w:val="00325D40"/>
    <w:rsid w:val="00326CC2"/>
    <w:rsid w:val="0032748C"/>
    <w:rsid w:val="003276E4"/>
    <w:rsid w:val="00327C11"/>
    <w:rsid w:val="003300C9"/>
    <w:rsid w:val="00330462"/>
    <w:rsid w:val="003308DF"/>
    <w:rsid w:val="003312CF"/>
    <w:rsid w:val="00331C87"/>
    <w:rsid w:val="00331E6D"/>
    <w:rsid w:val="0033258C"/>
    <w:rsid w:val="00332909"/>
    <w:rsid w:val="00332D3E"/>
    <w:rsid w:val="003335EA"/>
    <w:rsid w:val="00333D11"/>
    <w:rsid w:val="003348F9"/>
    <w:rsid w:val="003349CB"/>
    <w:rsid w:val="0033530F"/>
    <w:rsid w:val="003356B5"/>
    <w:rsid w:val="003359D6"/>
    <w:rsid w:val="00337470"/>
    <w:rsid w:val="00337A89"/>
    <w:rsid w:val="00340029"/>
    <w:rsid w:val="00340977"/>
    <w:rsid w:val="0034159F"/>
    <w:rsid w:val="003415FF"/>
    <w:rsid w:val="00342A26"/>
    <w:rsid w:val="0034356F"/>
    <w:rsid w:val="00343612"/>
    <w:rsid w:val="003439B7"/>
    <w:rsid w:val="00343C33"/>
    <w:rsid w:val="00344DF7"/>
    <w:rsid w:val="0034592D"/>
    <w:rsid w:val="00345B31"/>
    <w:rsid w:val="00345DA3"/>
    <w:rsid w:val="00347BB1"/>
    <w:rsid w:val="00347E85"/>
    <w:rsid w:val="00350468"/>
    <w:rsid w:val="00350662"/>
    <w:rsid w:val="00350D51"/>
    <w:rsid w:val="003510E7"/>
    <w:rsid w:val="003515FE"/>
    <w:rsid w:val="003517A6"/>
    <w:rsid w:val="00351F4E"/>
    <w:rsid w:val="003525E9"/>
    <w:rsid w:val="00352970"/>
    <w:rsid w:val="00352971"/>
    <w:rsid w:val="00352F43"/>
    <w:rsid w:val="0035358B"/>
    <w:rsid w:val="00355230"/>
    <w:rsid w:val="00355A83"/>
    <w:rsid w:val="003563C5"/>
    <w:rsid w:val="003569BE"/>
    <w:rsid w:val="00356AE0"/>
    <w:rsid w:val="003573DC"/>
    <w:rsid w:val="003575AE"/>
    <w:rsid w:val="003575BD"/>
    <w:rsid w:val="003616AD"/>
    <w:rsid w:val="00361E3A"/>
    <w:rsid w:val="00362607"/>
    <w:rsid w:val="00362D39"/>
    <w:rsid w:val="00362DFC"/>
    <w:rsid w:val="00363B5F"/>
    <w:rsid w:val="00363C68"/>
    <w:rsid w:val="0036440F"/>
    <w:rsid w:val="00364532"/>
    <w:rsid w:val="0036495E"/>
    <w:rsid w:val="00364F67"/>
    <w:rsid w:val="0036624D"/>
    <w:rsid w:val="003662AD"/>
    <w:rsid w:val="003669B7"/>
    <w:rsid w:val="003676A0"/>
    <w:rsid w:val="0037055C"/>
    <w:rsid w:val="00370DC1"/>
    <w:rsid w:val="00371786"/>
    <w:rsid w:val="00371FB8"/>
    <w:rsid w:val="00372BEA"/>
    <w:rsid w:val="00372D50"/>
    <w:rsid w:val="00372E5E"/>
    <w:rsid w:val="00372FFE"/>
    <w:rsid w:val="00373860"/>
    <w:rsid w:val="0037477A"/>
    <w:rsid w:val="00374BF0"/>
    <w:rsid w:val="0037546F"/>
    <w:rsid w:val="00375AC8"/>
    <w:rsid w:val="00375DFD"/>
    <w:rsid w:val="003768B8"/>
    <w:rsid w:val="00376993"/>
    <w:rsid w:val="00377031"/>
    <w:rsid w:val="00377556"/>
    <w:rsid w:val="00377CE1"/>
    <w:rsid w:val="00377E8C"/>
    <w:rsid w:val="003800B5"/>
    <w:rsid w:val="003802F3"/>
    <w:rsid w:val="00380B83"/>
    <w:rsid w:val="0038156C"/>
    <w:rsid w:val="00382BFC"/>
    <w:rsid w:val="00384ECD"/>
    <w:rsid w:val="00385042"/>
    <w:rsid w:val="003851AE"/>
    <w:rsid w:val="0038547A"/>
    <w:rsid w:val="00386097"/>
    <w:rsid w:val="00386C43"/>
    <w:rsid w:val="0038760C"/>
    <w:rsid w:val="00387EB4"/>
    <w:rsid w:val="00390158"/>
    <w:rsid w:val="00390B69"/>
    <w:rsid w:val="003910FE"/>
    <w:rsid w:val="003917EE"/>
    <w:rsid w:val="00392046"/>
    <w:rsid w:val="00392148"/>
    <w:rsid w:val="003936B8"/>
    <w:rsid w:val="003939C7"/>
    <w:rsid w:val="003943BF"/>
    <w:rsid w:val="00394481"/>
    <w:rsid w:val="00394960"/>
    <w:rsid w:val="00394A39"/>
    <w:rsid w:val="00394AEE"/>
    <w:rsid w:val="0039508B"/>
    <w:rsid w:val="00395D4D"/>
    <w:rsid w:val="0039695E"/>
    <w:rsid w:val="00396AC1"/>
    <w:rsid w:val="00397346"/>
    <w:rsid w:val="003973DC"/>
    <w:rsid w:val="00397BC3"/>
    <w:rsid w:val="003A03C7"/>
    <w:rsid w:val="003A04C3"/>
    <w:rsid w:val="003A04F9"/>
    <w:rsid w:val="003A120F"/>
    <w:rsid w:val="003A165A"/>
    <w:rsid w:val="003A1E81"/>
    <w:rsid w:val="003A1F0C"/>
    <w:rsid w:val="003A2344"/>
    <w:rsid w:val="003A293D"/>
    <w:rsid w:val="003A3187"/>
    <w:rsid w:val="003A3CCF"/>
    <w:rsid w:val="003A3E7A"/>
    <w:rsid w:val="003A4925"/>
    <w:rsid w:val="003A5A9C"/>
    <w:rsid w:val="003A5C50"/>
    <w:rsid w:val="003A5DBA"/>
    <w:rsid w:val="003A660E"/>
    <w:rsid w:val="003A6A3E"/>
    <w:rsid w:val="003A6D39"/>
    <w:rsid w:val="003A7B72"/>
    <w:rsid w:val="003B030C"/>
    <w:rsid w:val="003B04CD"/>
    <w:rsid w:val="003B0D4C"/>
    <w:rsid w:val="003B1724"/>
    <w:rsid w:val="003B1A86"/>
    <w:rsid w:val="003B245E"/>
    <w:rsid w:val="003B2632"/>
    <w:rsid w:val="003B3855"/>
    <w:rsid w:val="003B39BD"/>
    <w:rsid w:val="003B3A2F"/>
    <w:rsid w:val="003B4674"/>
    <w:rsid w:val="003B4B64"/>
    <w:rsid w:val="003B536A"/>
    <w:rsid w:val="003B541F"/>
    <w:rsid w:val="003B5823"/>
    <w:rsid w:val="003B688D"/>
    <w:rsid w:val="003B6CD0"/>
    <w:rsid w:val="003B6CF6"/>
    <w:rsid w:val="003B701C"/>
    <w:rsid w:val="003B71D1"/>
    <w:rsid w:val="003B79D1"/>
    <w:rsid w:val="003B7C32"/>
    <w:rsid w:val="003C08C2"/>
    <w:rsid w:val="003C0A0F"/>
    <w:rsid w:val="003C0C47"/>
    <w:rsid w:val="003C12DE"/>
    <w:rsid w:val="003C193E"/>
    <w:rsid w:val="003C2219"/>
    <w:rsid w:val="003C265D"/>
    <w:rsid w:val="003C27A5"/>
    <w:rsid w:val="003C357B"/>
    <w:rsid w:val="003C39D5"/>
    <w:rsid w:val="003C3CAD"/>
    <w:rsid w:val="003C47DB"/>
    <w:rsid w:val="003C4DE2"/>
    <w:rsid w:val="003C4E66"/>
    <w:rsid w:val="003C5229"/>
    <w:rsid w:val="003C56C4"/>
    <w:rsid w:val="003C6108"/>
    <w:rsid w:val="003C69A5"/>
    <w:rsid w:val="003C71E5"/>
    <w:rsid w:val="003C7261"/>
    <w:rsid w:val="003C77E0"/>
    <w:rsid w:val="003C7820"/>
    <w:rsid w:val="003C7A85"/>
    <w:rsid w:val="003C7F0B"/>
    <w:rsid w:val="003C7FBB"/>
    <w:rsid w:val="003D00C2"/>
    <w:rsid w:val="003D0292"/>
    <w:rsid w:val="003D0EDA"/>
    <w:rsid w:val="003D1511"/>
    <w:rsid w:val="003D17C7"/>
    <w:rsid w:val="003D2739"/>
    <w:rsid w:val="003D2971"/>
    <w:rsid w:val="003D2F63"/>
    <w:rsid w:val="003D3BB6"/>
    <w:rsid w:val="003D3ECC"/>
    <w:rsid w:val="003D4084"/>
    <w:rsid w:val="003D46D1"/>
    <w:rsid w:val="003D5551"/>
    <w:rsid w:val="003D65BD"/>
    <w:rsid w:val="003D69EE"/>
    <w:rsid w:val="003D6D74"/>
    <w:rsid w:val="003D72B5"/>
    <w:rsid w:val="003E0885"/>
    <w:rsid w:val="003E2478"/>
    <w:rsid w:val="003E343D"/>
    <w:rsid w:val="003E3CF2"/>
    <w:rsid w:val="003E47DE"/>
    <w:rsid w:val="003E4E66"/>
    <w:rsid w:val="003E4F7F"/>
    <w:rsid w:val="003E500F"/>
    <w:rsid w:val="003E5DFD"/>
    <w:rsid w:val="003E5F96"/>
    <w:rsid w:val="003E62BE"/>
    <w:rsid w:val="003E6A80"/>
    <w:rsid w:val="003E6B5C"/>
    <w:rsid w:val="003E6C98"/>
    <w:rsid w:val="003E6D4D"/>
    <w:rsid w:val="003E7848"/>
    <w:rsid w:val="003F0981"/>
    <w:rsid w:val="003F0D21"/>
    <w:rsid w:val="003F1002"/>
    <w:rsid w:val="003F1744"/>
    <w:rsid w:val="003F1C20"/>
    <w:rsid w:val="003F1F42"/>
    <w:rsid w:val="003F216E"/>
    <w:rsid w:val="003F251E"/>
    <w:rsid w:val="003F31C0"/>
    <w:rsid w:val="003F3DE7"/>
    <w:rsid w:val="003F4163"/>
    <w:rsid w:val="003F41A7"/>
    <w:rsid w:val="003F47F1"/>
    <w:rsid w:val="003F5410"/>
    <w:rsid w:val="003F60F7"/>
    <w:rsid w:val="003F6F56"/>
    <w:rsid w:val="004008E5"/>
    <w:rsid w:val="00400B7E"/>
    <w:rsid w:val="00401822"/>
    <w:rsid w:val="00402277"/>
    <w:rsid w:val="00402F6A"/>
    <w:rsid w:val="0040330D"/>
    <w:rsid w:val="0040398E"/>
    <w:rsid w:val="004043C5"/>
    <w:rsid w:val="0040477C"/>
    <w:rsid w:val="00404BDC"/>
    <w:rsid w:val="004062F2"/>
    <w:rsid w:val="004074B3"/>
    <w:rsid w:val="0040757F"/>
    <w:rsid w:val="004106CA"/>
    <w:rsid w:val="00410EF5"/>
    <w:rsid w:val="004113C0"/>
    <w:rsid w:val="00412391"/>
    <w:rsid w:val="0041321C"/>
    <w:rsid w:val="004139F2"/>
    <w:rsid w:val="00413A0C"/>
    <w:rsid w:val="004143B1"/>
    <w:rsid w:val="00414710"/>
    <w:rsid w:val="004150FA"/>
    <w:rsid w:val="00415290"/>
    <w:rsid w:val="00415572"/>
    <w:rsid w:val="00416983"/>
    <w:rsid w:val="00416F47"/>
    <w:rsid w:val="0041795F"/>
    <w:rsid w:val="00417CC2"/>
    <w:rsid w:val="0042122B"/>
    <w:rsid w:val="004218E5"/>
    <w:rsid w:val="00421F3F"/>
    <w:rsid w:val="00423D49"/>
    <w:rsid w:val="0042442A"/>
    <w:rsid w:val="00424A51"/>
    <w:rsid w:val="00424CE2"/>
    <w:rsid w:val="00425091"/>
    <w:rsid w:val="00425D15"/>
    <w:rsid w:val="004260DC"/>
    <w:rsid w:val="0042634C"/>
    <w:rsid w:val="004269D9"/>
    <w:rsid w:val="00427092"/>
    <w:rsid w:val="00427A59"/>
    <w:rsid w:val="00427F8B"/>
    <w:rsid w:val="00430574"/>
    <w:rsid w:val="00430865"/>
    <w:rsid w:val="00430A67"/>
    <w:rsid w:val="00431AE3"/>
    <w:rsid w:val="00431D7E"/>
    <w:rsid w:val="004323D1"/>
    <w:rsid w:val="004324DB"/>
    <w:rsid w:val="00433A31"/>
    <w:rsid w:val="00433E1B"/>
    <w:rsid w:val="00434004"/>
    <w:rsid w:val="00435190"/>
    <w:rsid w:val="0043543F"/>
    <w:rsid w:val="00435916"/>
    <w:rsid w:val="00435F04"/>
    <w:rsid w:val="00436178"/>
    <w:rsid w:val="004369FE"/>
    <w:rsid w:val="00436B50"/>
    <w:rsid w:val="00436DF1"/>
    <w:rsid w:val="00437285"/>
    <w:rsid w:val="00437E1F"/>
    <w:rsid w:val="00440AB3"/>
    <w:rsid w:val="00440EBB"/>
    <w:rsid w:val="00441752"/>
    <w:rsid w:val="00441D97"/>
    <w:rsid w:val="00441EA4"/>
    <w:rsid w:val="00443723"/>
    <w:rsid w:val="00443AC3"/>
    <w:rsid w:val="00443F71"/>
    <w:rsid w:val="004443E6"/>
    <w:rsid w:val="00444A2B"/>
    <w:rsid w:val="00444B7D"/>
    <w:rsid w:val="00444C79"/>
    <w:rsid w:val="004450B8"/>
    <w:rsid w:val="00446608"/>
    <w:rsid w:val="004466F9"/>
    <w:rsid w:val="004467ED"/>
    <w:rsid w:val="0044704A"/>
    <w:rsid w:val="0044738D"/>
    <w:rsid w:val="00450420"/>
    <w:rsid w:val="00451B74"/>
    <w:rsid w:val="0045310A"/>
    <w:rsid w:val="0045360D"/>
    <w:rsid w:val="0045373D"/>
    <w:rsid w:val="00453F6A"/>
    <w:rsid w:val="00454E29"/>
    <w:rsid w:val="00455522"/>
    <w:rsid w:val="00456035"/>
    <w:rsid w:val="004561F8"/>
    <w:rsid w:val="00456B90"/>
    <w:rsid w:val="00456D70"/>
    <w:rsid w:val="00457055"/>
    <w:rsid w:val="00457735"/>
    <w:rsid w:val="00457F44"/>
    <w:rsid w:val="00460D19"/>
    <w:rsid w:val="00460F7A"/>
    <w:rsid w:val="00461BFA"/>
    <w:rsid w:val="00461D4F"/>
    <w:rsid w:val="00462518"/>
    <w:rsid w:val="00462BDC"/>
    <w:rsid w:val="00463248"/>
    <w:rsid w:val="0046351D"/>
    <w:rsid w:val="0046367C"/>
    <w:rsid w:val="0046375E"/>
    <w:rsid w:val="00463A2A"/>
    <w:rsid w:val="00463DEE"/>
    <w:rsid w:val="004641BB"/>
    <w:rsid w:val="0046423E"/>
    <w:rsid w:val="0046430E"/>
    <w:rsid w:val="004645B3"/>
    <w:rsid w:val="00466022"/>
    <w:rsid w:val="00466D2B"/>
    <w:rsid w:val="00466E33"/>
    <w:rsid w:val="00466F7A"/>
    <w:rsid w:val="00466FCD"/>
    <w:rsid w:val="00467FE8"/>
    <w:rsid w:val="0047063A"/>
    <w:rsid w:val="0047078E"/>
    <w:rsid w:val="00470C17"/>
    <w:rsid w:val="0047104D"/>
    <w:rsid w:val="00471BC9"/>
    <w:rsid w:val="0047208C"/>
    <w:rsid w:val="004723F6"/>
    <w:rsid w:val="00472996"/>
    <w:rsid w:val="004730FD"/>
    <w:rsid w:val="00473525"/>
    <w:rsid w:val="0047544E"/>
    <w:rsid w:val="00475D89"/>
    <w:rsid w:val="00475FB4"/>
    <w:rsid w:val="004767BF"/>
    <w:rsid w:val="004770DC"/>
    <w:rsid w:val="0047747C"/>
    <w:rsid w:val="004804FB"/>
    <w:rsid w:val="0048093B"/>
    <w:rsid w:val="004809E8"/>
    <w:rsid w:val="00480ACA"/>
    <w:rsid w:val="00482366"/>
    <w:rsid w:val="00482C74"/>
    <w:rsid w:val="00482D56"/>
    <w:rsid w:val="00482E96"/>
    <w:rsid w:val="00483247"/>
    <w:rsid w:val="00483CBC"/>
    <w:rsid w:val="0048517E"/>
    <w:rsid w:val="004863F3"/>
    <w:rsid w:val="00486A72"/>
    <w:rsid w:val="00486CDD"/>
    <w:rsid w:val="00487F57"/>
    <w:rsid w:val="00490BE7"/>
    <w:rsid w:val="00490F1E"/>
    <w:rsid w:val="0049106A"/>
    <w:rsid w:val="00492565"/>
    <w:rsid w:val="00492880"/>
    <w:rsid w:val="004929CC"/>
    <w:rsid w:val="00492F79"/>
    <w:rsid w:val="00495782"/>
    <w:rsid w:val="00495ADB"/>
    <w:rsid w:val="00495CF0"/>
    <w:rsid w:val="00496D6E"/>
    <w:rsid w:val="0049703B"/>
    <w:rsid w:val="00497557"/>
    <w:rsid w:val="004A037D"/>
    <w:rsid w:val="004A067A"/>
    <w:rsid w:val="004A0DA7"/>
    <w:rsid w:val="004A0EB2"/>
    <w:rsid w:val="004A0FA8"/>
    <w:rsid w:val="004A10E4"/>
    <w:rsid w:val="004A21D6"/>
    <w:rsid w:val="004A2454"/>
    <w:rsid w:val="004A24FB"/>
    <w:rsid w:val="004A2B0A"/>
    <w:rsid w:val="004A2CD7"/>
    <w:rsid w:val="004A2E5B"/>
    <w:rsid w:val="004A2FB9"/>
    <w:rsid w:val="004A3157"/>
    <w:rsid w:val="004A437C"/>
    <w:rsid w:val="004A4620"/>
    <w:rsid w:val="004A5092"/>
    <w:rsid w:val="004A63E1"/>
    <w:rsid w:val="004A65FB"/>
    <w:rsid w:val="004A6856"/>
    <w:rsid w:val="004A7035"/>
    <w:rsid w:val="004A774C"/>
    <w:rsid w:val="004A7799"/>
    <w:rsid w:val="004A7A7C"/>
    <w:rsid w:val="004B0207"/>
    <w:rsid w:val="004B093F"/>
    <w:rsid w:val="004B0963"/>
    <w:rsid w:val="004B0A49"/>
    <w:rsid w:val="004B0B30"/>
    <w:rsid w:val="004B0B85"/>
    <w:rsid w:val="004B0DF1"/>
    <w:rsid w:val="004B1330"/>
    <w:rsid w:val="004B1675"/>
    <w:rsid w:val="004B1793"/>
    <w:rsid w:val="004B1B2B"/>
    <w:rsid w:val="004B1FDE"/>
    <w:rsid w:val="004B2260"/>
    <w:rsid w:val="004B2896"/>
    <w:rsid w:val="004B28F7"/>
    <w:rsid w:val="004B31DB"/>
    <w:rsid w:val="004B3B1C"/>
    <w:rsid w:val="004B3FF8"/>
    <w:rsid w:val="004B4DC8"/>
    <w:rsid w:val="004B4E10"/>
    <w:rsid w:val="004B51D8"/>
    <w:rsid w:val="004B71FD"/>
    <w:rsid w:val="004B748F"/>
    <w:rsid w:val="004C00FC"/>
    <w:rsid w:val="004C018D"/>
    <w:rsid w:val="004C035D"/>
    <w:rsid w:val="004C085A"/>
    <w:rsid w:val="004C1785"/>
    <w:rsid w:val="004C197E"/>
    <w:rsid w:val="004C1B1F"/>
    <w:rsid w:val="004C1E7E"/>
    <w:rsid w:val="004C2A11"/>
    <w:rsid w:val="004C2EB1"/>
    <w:rsid w:val="004C3990"/>
    <w:rsid w:val="004C3E8D"/>
    <w:rsid w:val="004C429E"/>
    <w:rsid w:val="004C4F4C"/>
    <w:rsid w:val="004C50AC"/>
    <w:rsid w:val="004C54E6"/>
    <w:rsid w:val="004C653D"/>
    <w:rsid w:val="004C685D"/>
    <w:rsid w:val="004C68A0"/>
    <w:rsid w:val="004C6F19"/>
    <w:rsid w:val="004C7575"/>
    <w:rsid w:val="004C76AA"/>
    <w:rsid w:val="004C7C3C"/>
    <w:rsid w:val="004D051E"/>
    <w:rsid w:val="004D100C"/>
    <w:rsid w:val="004D12C4"/>
    <w:rsid w:val="004D2014"/>
    <w:rsid w:val="004D2BF5"/>
    <w:rsid w:val="004D4677"/>
    <w:rsid w:val="004D5481"/>
    <w:rsid w:val="004D5C72"/>
    <w:rsid w:val="004D627B"/>
    <w:rsid w:val="004D6A7A"/>
    <w:rsid w:val="004D6B0C"/>
    <w:rsid w:val="004D6B7F"/>
    <w:rsid w:val="004D6C9A"/>
    <w:rsid w:val="004D6DA0"/>
    <w:rsid w:val="004D6F7F"/>
    <w:rsid w:val="004D6F9C"/>
    <w:rsid w:val="004D7DD2"/>
    <w:rsid w:val="004E10BF"/>
    <w:rsid w:val="004E2592"/>
    <w:rsid w:val="004E2869"/>
    <w:rsid w:val="004E2BE3"/>
    <w:rsid w:val="004E45F3"/>
    <w:rsid w:val="004E5CED"/>
    <w:rsid w:val="004E5E4C"/>
    <w:rsid w:val="004E631B"/>
    <w:rsid w:val="004E634C"/>
    <w:rsid w:val="004E6825"/>
    <w:rsid w:val="004E70FE"/>
    <w:rsid w:val="004E7421"/>
    <w:rsid w:val="004E7FAD"/>
    <w:rsid w:val="004F0B9D"/>
    <w:rsid w:val="004F1804"/>
    <w:rsid w:val="004F209B"/>
    <w:rsid w:val="004F2CA5"/>
    <w:rsid w:val="004F31B0"/>
    <w:rsid w:val="004F38AB"/>
    <w:rsid w:val="004F390A"/>
    <w:rsid w:val="004F3D23"/>
    <w:rsid w:val="004F423C"/>
    <w:rsid w:val="004F4F81"/>
    <w:rsid w:val="004F579C"/>
    <w:rsid w:val="004F5824"/>
    <w:rsid w:val="004F58E1"/>
    <w:rsid w:val="004F6DAB"/>
    <w:rsid w:val="004F7FC3"/>
    <w:rsid w:val="005004F7"/>
    <w:rsid w:val="005004FA"/>
    <w:rsid w:val="00500BDB"/>
    <w:rsid w:val="00500DC8"/>
    <w:rsid w:val="005016E9"/>
    <w:rsid w:val="00502A0B"/>
    <w:rsid w:val="00502A4F"/>
    <w:rsid w:val="00503C37"/>
    <w:rsid w:val="00503ECF"/>
    <w:rsid w:val="00503F2D"/>
    <w:rsid w:val="0050426C"/>
    <w:rsid w:val="005046A7"/>
    <w:rsid w:val="00504E95"/>
    <w:rsid w:val="00504F6E"/>
    <w:rsid w:val="005055C8"/>
    <w:rsid w:val="005056CA"/>
    <w:rsid w:val="00505B69"/>
    <w:rsid w:val="005062D3"/>
    <w:rsid w:val="005066AB"/>
    <w:rsid w:val="005079B3"/>
    <w:rsid w:val="00507A27"/>
    <w:rsid w:val="00510375"/>
    <w:rsid w:val="00510763"/>
    <w:rsid w:val="00511BC0"/>
    <w:rsid w:val="005143CB"/>
    <w:rsid w:val="00514A23"/>
    <w:rsid w:val="00514B8A"/>
    <w:rsid w:val="00514DBB"/>
    <w:rsid w:val="0051585A"/>
    <w:rsid w:val="00515F0E"/>
    <w:rsid w:val="005164F3"/>
    <w:rsid w:val="00516D58"/>
    <w:rsid w:val="00516E83"/>
    <w:rsid w:val="00516FE2"/>
    <w:rsid w:val="00517799"/>
    <w:rsid w:val="005179E0"/>
    <w:rsid w:val="00517E1C"/>
    <w:rsid w:val="0052071B"/>
    <w:rsid w:val="00520CEC"/>
    <w:rsid w:val="00521EA1"/>
    <w:rsid w:val="00522A32"/>
    <w:rsid w:val="00522D86"/>
    <w:rsid w:val="0052326C"/>
    <w:rsid w:val="00523750"/>
    <w:rsid w:val="0052378D"/>
    <w:rsid w:val="00523A69"/>
    <w:rsid w:val="00523B63"/>
    <w:rsid w:val="00523D8D"/>
    <w:rsid w:val="00524267"/>
    <w:rsid w:val="00524C4A"/>
    <w:rsid w:val="005251D2"/>
    <w:rsid w:val="00525257"/>
    <w:rsid w:val="005253E1"/>
    <w:rsid w:val="005271FD"/>
    <w:rsid w:val="0053085A"/>
    <w:rsid w:val="00530EF6"/>
    <w:rsid w:val="0053143D"/>
    <w:rsid w:val="005326A4"/>
    <w:rsid w:val="005331C5"/>
    <w:rsid w:val="00533DAE"/>
    <w:rsid w:val="005344F6"/>
    <w:rsid w:val="0053467F"/>
    <w:rsid w:val="005353CD"/>
    <w:rsid w:val="005366FD"/>
    <w:rsid w:val="00536C53"/>
    <w:rsid w:val="005371A2"/>
    <w:rsid w:val="00537C69"/>
    <w:rsid w:val="005423D3"/>
    <w:rsid w:val="00542AEB"/>
    <w:rsid w:val="0054415E"/>
    <w:rsid w:val="005442BD"/>
    <w:rsid w:val="005443EA"/>
    <w:rsid w:val="00545327"/>
    <w:rsid w:val="00545673"/>
    <w:rsid w:val="005461F0"/>
    <w:rsid w:val="005462CA"/>
    <w:rsid w:val="00546616"/>
    <w:rsid w:val="0054772B"/>
    <w:rsid w:val="0055053E"/>
    <w:rsid w:val="00550CC9"/>
    <w:rsid w:val="00550E4C"/>
    <w:rsid w:val="0055104E"/>
    <w:rsid w:val="005512B7"/>
    <w:rsid w:val="005519D9"/>
    <w:rsid w:val="005522D1"/>
    <w:rsid w:val="005528DC"/>
    <w:rsid w:val="00552C01"/>
    <w:rsid w:val="0055300B"/>
    <w:rsid w:val="00553D93"/>
    <w:rsid w:val="00554067"/>
    <w:rsid w:val="0055406E"/>
    <w:rsid w:val="00554BBD"/>
    <w:rsid w:val="00554BFB"/>
    <w:rsid w:val="00554C4C"/>
    <w:rsid w:val="0055570E"/>
    <w:rsid w:val="00555C25"/>
    <w:rsid w:val="00556C8B"/>
    <w:rsid w:val="00556FEA"/>
    <w:rsid w:val="0055750E"/>
    <w:rsid w:val="00557F80"/>
    <w:rsid w:val="00560220"/>
    <w:rsid w:val="005603CE"/>
    <w:rsid w:val="00560494"/>
    <w:rsid w:val="005606A7"/>
    <w:rsid w:val="005619C0"/>
    <w:rsid w:val="00561AC6"/>
    <w:rsid w:val="00562B63"/>
    <w:rsid w:val="005643CE"/>
    <w:rsid w:val="0056471F"/>
    <w:rsid w:val="00564C1C"/>
    <w:rsid w:val="00564DD8"/>
    <w:rsid w:val="00564ED8"/>
    <w:rsid w:val="00565014"/>
    <w:rsid w:val="005651E3"/>
    <w:rsid w:val="00565636"/>
    <w:rsid w:val="00565884"/>
    <w:rsid w:val="00565A5F"/>
    <w:rsid w:val="005666F3"/>
    <w:rsid w:val="00566D29"/>
    <w:rsid w:val="00566FA1"/>
    <w:rsid w:val="0056738D"/>
    <w:rsid w:val="005679FB"/>
    <w:rsid w:val="005712E2"/>
    <w:rsid w:val="005719D9"/>
    <w:rsid w:val="00572A43"/>
    <w:rsid w:val="0057427E"/>
    <w:rsid w:val="00574E6C"/>
    <w:rsid w:val="005750AF"/>
    <w:rsid w:val="0057643F"/>
    <w:rsid w:val="00576D0F"/>
    <w:rsid w:val="00577488"/>
    <w:rsid w:val="00577B6F"/>
    <w:rsid w:val="00577E01"/>
    <w:rsid w:val="005800D0"/>
    <w:rsid w:val="00580561"/>
    <w:rsid w:val="0058155F"/>
    <w:rsid w:val="0058160D"/>
    <w:rsid w:val="005832A0"/>
    <w:rsid w:val="005844D9"/>
    <w:rsid w:val="0058465D"/>
    <w:rsid w:val="005847AC"/>
    <w:rsid w:val="00585381"/>
    <w:rsid w:val="005855D3"/>
    <w:rsid w:val="005858E1"/>
    <w:rsid w:val="005859DE"/>
    <w:rsid w:val="00586671"/>
    <w:rsid w:val="00587943"/>
    <w:rsid w:val="005879A8"/>
    <w:rsid w:val="00587FAF"/>
    <w:rsid w:val="00590D9E"/>
    <w:rsid w:val="00590FC1"/>
    <w:rsid w:val="00591152"/>
    <w:rsid w:val="005917D1"/>
    <w:rsid w:val="00592381"/>
    <w:rsid w:val="005923F6"/>
    <w:rsid w:val="0059330F"/>
    <w:rsid w:val="00593B87"/>
    <w:rsid w:val="00593EC2"/>
    <w:rsid w:val="00594196"/>
    <w:rsid w:val="005943D0"/>
    <w:rsid w:val="005944CC"/>
    <w:rsid w:val="005947C8"/>
    <w:rsid w:val="00594A5D"/>
    <w:rsid w:val="0059561D"/>
    <w:rsid w:val="005958EB"/>
    <w:rsid w:val="005962A4"/>
    <w:rsid w:val="00596392"/>
    <w:rsid w:val="00597272"/>
    <w:rsid w:val="0059744A"/>
    <w:rsid w:val="005979AC"/>
    <w:rsid w:val="005A0760"/>
    <w:rsid w:val="005A0B64"/>
    <w:rsid w:val="005A0BBA"/>
    <w:rsid w:val="005A0C71"/>
    <w:rsid w:val="005A1A21"/>
    <w:rsid w:val="005A2096"/>
    <w:rsid w:val="005A2172"/>
    <w:rsid w:val="005A2409"/>
    <w:rsid w:val="005A2802"/>
    <w:rsid w:val="005A3038"/>
    <w:rsid w:val="005A3879"/>
    <w:rsid w:val="005A3EEF"/>
    <w:rsid w:val="005A3FC1"/>
    <w:rsid w:val="005A4087"/>
    <w:rsid w:val="005A4C64"/>
    <w:rsid w:val="005A4CDE"/>
    <w:rsid w:val="005A4EA3"/>
    <w:rsid w:val="005A4FB1"/>
    <w:rsid w:val="005A5282"/>
    <w:rsid w:val="005A60EE"/>
    <w:rsid w:val="005A6AA0"/>
    <w:rsid w:val="005A75BE"/>
    <w:rsid w:val="005A7AA3"/>
    <w:rsid w:val="005A7EED"/>
    <w:rsid w:val="005B1478"/>
    <w:rsid w:val="005B14C0"/>
    <w:rsid w:val="005B18EA"/>
    <w:rsid w:val="005B1A52"/>
    <w:rsid w:val="005B1C79"/>
    <w:rsid w:val="005B4812"/>
    <w:rsid w:val="005B5319"/>
    <w:rsid w:val="005B5489"/>
    <w:rsid w:val="005B58DD"/>
    <w:rsid w:val="005B674F"/>
    <w:rsid w:val="005B678F"/>
    <w:rsid w:val="005B7121"/>
    <w:rsid w:val="005B74C3"/>
    <w:rsid w:val="005B795C"/>
    <w:rsid w:val="005B7D8E"/>
    <w:rsid w:val="005C057C"/>
    <w:rsid w:val="005C09BD"/>
    <w:rsid w:val="005C0AB7"/>
    <w:rsid w:val="005C1238"/>
    <w:rsid w:val="005C1A14"/>
    <w:rsid w:val="005C1A52"/>
    <w:rsid w:val="005C1BFF"/>
    <w:rsid w:val="005C1F96"/>
    <w:rsid w:val="005C24FF"/>
    <w:rsid w:val="005C3224"/>
    <w:rsid w:val="005C458A"/>
    <w:rsid w:val="005C46EA"/>
    <w:rsid w:val="005C4A15"/>
    <w:rsid w:val="005C51DA"/>
    <w:rsid w:val="005C551C"/>
    <w:rsid w:val="005C5599"/>
    <w:rsid w:val="005C5E20"/>
    <w:rsid w:val="005C7966"/>
    <w:rsid w:val="005D0029"/>
    <w:rsid w:val="005D08A0"/>
    <w:rsid w:val="005D09CE"/>
    <w:rsid w:val="005D167D"/>
    <w:rsid w:val="005D18B3"/>
    <w:rsid w:val="005D2E73"/>
    <w:rsid w:val="005D31EC"/>
    <w:rsid w:val="005D33BF"/>
    <w:rsid w:val="005D3900"/>
    <w:rsid w:val="005D3DD9"/>
    <w:rsid w:val="005D4623"/>
    <w:rsid w:val="005D5213"/>
    <w:rsid w:val="005D5516"/>
    <w:rsid w:val="005D5B48"/>
    <w:rsid w:val="005D5F04"/>
    <w:rsid w:val="005D61DE"/>
    <w:rsid w:val="005D628D"/>
    <w:rsid w:val="005D6389"/>
    <w:rsid w:val="005D6689"/>
    <w:rsid w:val="005D78DA"/>
    <w:rsid w:val="005E007D"/>
    <w:rsid w:val="005E04DB"/>
    <w:rsid w:val="005E089F"/>
    <w:rsid w:val="005E0D9E"/>
    <w:rsid w:val="005E256F"/>
    <w:rsid w:val="005E29EC"/>
    <w:rsid w:val="005E2BD1"/>
    <w:rsid w:val="005E30DB"/>
    <w:rsid w:val="005E3DD9"/>
    <w:rsid w:val="005E40D4"/>
    <w:rsid w:val="005E4936"/>
    <w:rsid w:val="005E4D88"/>
    <w:rsid w:val="005E4E87"/>
    <w:rsid w:val="005E701C"/>
    <w:rsid w:val="005F0023"/>
    <w:rsid w:val="005F00B8"/>
    <w:rsid w:val="005F01B3"/>
    <w:rsid w:val="005F0629"/>
    <w:rsid w:val="005F0A89"/>
    <w:rsid w:val="005F0BCB"/>
    <w:rsid w:val="005F211D"/>
    <w:rsid w:val="005F2331"/>
    <w:rsid w:val="005F24A8"/>
    <w:rsid w:val="005F3035"/>
    <w:rsid w:val="005F4103"/>
    <w:rsid w:val="005F43A1"/>
    <w:rsid w:val="005F4503"/>
    <w:rsid w:val="005F4E84"/>
    <w:rsid w:val="005F527C"/>
    <w:rsid w:val="005F5E8E"/>
    <w:rsid w:val="005F5FC8"/>
    <w:rsid w:val="005F6C74"/>
    <w:rsid w:val="005F6F7A"/>
    <w:rsid w:val="005F70A7"/>
    <w:rsid w:val="005F735E"/>
    <w:rsid w:val="005F748F"/>
    <w:rsid w:val="005F7773"/>
    <w:rsid w:val="0060037F"/>
    <w:rsid w:val="006010F6"/>
    <w:rsid w:val="006019C0"/>
    <w:rsid w:val="00602539"/>
    <w:rsid w:val="00602C94"/>
    <w:rsid w:val="00602CF7"/>
    <w:rsid w:val="0060305C"/>
    <w:rsid w:val="00603358"/>
    <w:rsid w:val="006038E1"/>
    <w:rsid w:val="00603DEF"/>
    <w:rsid w:val="00604456"/>
    <w:rsid w:val="00604466"/>
    <w:rsid w:val="006046D2"/>
    <w:rsid w:val="0060525B"/>
    <w:rsid w:val="0060562B"/>
    <w:rsid w:val="00605A12"/>
    <w:rsid w:val="00605E08"/>
    <w:rsid w:val="0060643A"/>
    <w:rsid w:val="006066FD"/>
    <w:rsid w:val="00606ED6"/>
    <w:rsid w:val="00607071"/>
    <w:rsid w:val="006078DE"/>
    <w:rsid w:val="006104A0"/>
    <w:rsid w:val="0061050F"/>
    <w:rsid w:val="00610D10"/>
    <w:rsid w:val="00611330"/>
    <w:rsid w:val="006114B9"/>
    <w:rsid w:val="00612148"/>
    <w:rsid w:val="006129B7"/>
    <w:rsid w:val="00612F53"/>
    <w:rsid w:val="00613447"/>
    <w:rsid w:val="006135B9"/>
    <w:rsid w:val="00613674"/>
    <w:rsid w:val="006139FF"/>
    <w:rsid w:val="0061418E"/>
    <w:rsid w:val="006158CD"/>
    <w:rsid w:val="00615C74"/>
    <w:rsid w:val="006166F3"/>
    <w:rsid w:val="00616EF6"/>
    <w:rsid w:val="0061790E"/>
    <w:rsid w:val="0062008A"/>
    <w:rsid w:val="00620210"/>
    <w:rsid w:val="00621031"/>
    <w:rsid w:val="006223CD"/>
    <w:rsid w:val="00622B09"/>
    <w:rsid w:val="00623085"/>
    <w:rsid w:val="00623C19"/>
    <w:rsid w:val="00623DAF"/>
    <w:rsid w:val="006249F4"/>
    <w:rsid w:val="00625037"/>
    <w:rsid w:val="00625773"/>
    <w:rsid w:val="006264C2"/>
    <w:rsid w:val="00626ACB"/>
    <w:rsid w:val="00626EEA"/>
    <w:rsid w:val="006278D6"/>
    <w:rsid w:val="0062794A"/>
    <w:rsid w:val="00627C6C"/>
    <w:rsid w:val="00627F82"/>
    <w:rsid w:val="006305CA"/>
    <w:rsid w:val="0063079C"/>
    <w:rsid w:val="00630FD8"/>
    <w:rsid w:val="00631441"/>
    <w:rsid w:val="00632680"/>
    <w:rsid w:val="00632AB3"/>
    <w:rsid w:val="00633028"/>
    <w:rsid w:val="00633B9B"/>
    <w:rsid w:val="00634906"/>
    <w:rsid w:val="00634D32"/>
    <w:rsid w:val="00635911"/>
    <w:rsid w:val="00635D94"/>
    <w:rsid w:val="00636B8F"/>
    <w:rsid w:val="006378CB"/>
    <w:rsid w:val="00637B3C"/>
    <w:rsid w:val="00640874"/>
    <w:rsid w:val="006412CC"/>
    <w:rsid w:val="00642AFF"/>
    <w:rsid w:val="00642C91"/>
    <w:rsid w:val="006430A9"/>
    <w:rsid w:val="00643D14"/>
    <w:rsid w:val="00644179"/>
    <w:rsid w:val="006447E3"/>
    <w:rsid w:val="0064732D"/>
    <w:rsid w:val="006505D8"/>
    <w:rsid w:val="0065135F"/>
    <w:rsid w:val="0065168C"/>
    <w:rsid w:val="00651AB2"/>
    <w:rsid w:val="00651AEA"/>
    <w:rsid w:val="00652067"/>
    <w:rsid w:val="00652288"/>
    <w:rsid w:val="00653C5D"/>
    <w:rsid w:val="00654B47"/>
    <w:rsid w:val="00654D27"/>
    <w:rsid w:val="00654FAD"/>
    <w:rsid w:val="006552A6"/>
    <w:rsid w:val="00655730"/>
    <w:rsid w:val="0065753E"/>
    <w:rsid w:val="00657583"/>
    <w:rsid w:val="00660153"/>
    <w:rsid w:val="0066079A"/>
    <w:rsid w:val="006608F9"/>
    <w:rsid w:val="00663428"/>
    <w:rsid w:val="00663A3B"/>
    <w:rsid w:val="00663F40"/>
    <w:rsid w:val="00664613"/>
    <w:rsid w:val="0066511F"/>
    <w:rsid w:val="00665413"/>
    <w:rsid w:val="00665839"/>
    <w:rsid w:val="00665DBA"/>
    <w:rsid w:val="00666884"/>
    <w:rsid w:val="00667C2C"/>
    <w:rsid w:val="006704A4"/>
    <w:rsid w:val="00670D87"/>
    <w:rsid w:val="006714ED"/>
    <w:rsid w:val="0067200D"/>
    <w:rsid w:val="006723A6"/>
    <w:rsid w:val="0067271F"/>
    <w:rsid w:val="00672967"/>
    <w:rsid w:val="00672AF1"/>
    <w:rsid w:val="00674E2B"/>
    <w:rsid w:val="00675043"/>
    <w:rsid w:val="00675B84"/>
    <w:rsid w:val="00676820"/>
    <w:rsid w:val="00676D45"/>
    <w:rsid w:val="00676EE5"/>
    <w:rsid w:val="006778A8"/>
    <w:rsid w:val="00681413"/>
    <w:rsid w:val="00681E2B"/>
    <w:rsid w:val="00681F07"/>
    <w:rsid w:val="006820C3"/>
    <w:rsid w:val="0068252C"/>
    <w:rsid w:val="006826CE"/>
    <w:rsid w:val="00682A7D"/>
    <w:rsid w:val="00682F57"/>
    <w:rsid w:val="0068325D"/>
    <w:rsid w:val="00683C40"/>
    <w:rsid w:val="00683F28"/>
    <w:rsid w:val="0068434B"/>
    <w:rsid w:val="00684589"/>
    <w:rsid w:val="00685081"/>
    <w:rsid w:val="006857EB"/>
    <w:rsid w:val="00686007"/>
    <w:rsid w:val="00686B28"/>
    <w:rsid w:val="00687439"/>
    <w:rsid w:val="00690A57"/>
    <w:rsid w:val="006916E6"/>
    <w:rsid w:val="00691ADC"/>
    <w:rsid w:val="00692499"/>
    <w:rsid w:val="006925D6"/>
    <w:rsid w:val="00692623"/>
    <w:rsid w:val="00692704"/>
    <w:rsid w:val="006937F3"/>
    <w:rsid w:val="0069385C"/>
    <w:rsid w:val="00694A13"/>
    <w:rsid w:val="006951A7"/>
    <w:rsid w:val="00695790"/>
    <w:rsid w:val="00695E22"/>
    <w:rsid w:val="006965C7"/>
    <w:rsid w:val="00696E9E"/>
    <w:rsid w:val="00697B2C"/>
    <w:rsid w:val="006A07DC"/>
    <w:rsid w:val="006A177E"/>
    <w:rsid w:val="006A1DD3"/>
    <w:rsid w:val="006A2439"/>
    <w:rsid w:val="006A2EDB"/>
    <w:rsid w:val="006A3E51"/>
    <w:rsid w:val="006A428F"/>
    <w:rsid w:val="006A539F"/>
    <w:rsid w:val="006A5CA9"/>
    <w:rsid w:val="006A61DF"/>
    <w:rsid w:val="006A627C"/>
    <w:rsid w:val="006A6A1C"/>
    <w:rsid w:val="006A725D"/>
    <w:rsid w:val="006B067D"/>
    <w:rsid w:val="006B083C"/>
    <w:rsid w:val="006B089D"/>
    <w:rsid w:val="006B1BC2"/>
    <w:rsid w:val="006B2683"/>
    <w:rsid w:val="006B27D8"/>
    <w:rsid w:val="006B27FC"/>
    <w:rsid w:val="006B297A"/>
    <w:rsid w:val="006B3488"/>
    <w:rsid w:val="006B3A9C"/>
    <w:rsid w:val="006B4166"/>
    <w:rsid w:val="006B448F"/>
    <w:rsid w:val="006B470E"/>
    <w:rsid w:val="006B5564"/>
    <w:rsid w:val="006B5CE1"/>
    <w:rsid w:val="006B5EF7"/>
    <w:rsid w:val="006B65E0"/>
    <w:rsid w:val="006B68A5"/>
    <w:rsid w:val="006B6F64"/>
    <w:rsid w:val="006B731E"/>
    <w:rsid w:val="006B7E5C"/>
    <w:rsid w:val="006C065E"/>
    <w:rsid w:val="006C2993"/>
    <w:rsid w:val="006C29CF"/>
    <w:rsid w:val="006C3288"/>
    <w:rsid w:val="006C36C8"/>
    <w:rsid w:val="006C4141"/>
    <w:rsid w:val="006C4271"/>
    <w:rsid w:val="006C581E"/>
    <w:rsid w:val="006C63BE"/>
    <w:rsid w:val="006C63E1"/>
    <w:rsid w:val="006C65D6"/>
    <w:rsid w:val="006C6C61"/>
    <w:rsid w:val="006C765D"/>
    <w:rsid w:val="006C79F3"/>
    <w:rsid w:val="006C7CEA"/>
    <w:rsid w:val="006C7D87"/>
    <w:rsid w:val="006C7EB2"/>
    <w:rsid w:val="006D0410"/>
    <w:rsid w:val="006D04F8"/>
    <w:rsid w:val="006D0748"/>
    <w:rsid w:val="006D09A9"/>
    <w:rsid w:val="006D1427"/>
    <w:rsid w:val="006D1A39"/>
    <w:rsid w:val="006D2067"/>
    <w:rsid w:val="006D25FF"/>
    <w:rsid w:val="006D2605"/>
    <w:rsid w:val="006D29CA"/>
    <w:rsid w:val="006D30F8"/>
    <w:rsid w:val="006D3334"/>
    <w:rsid w:val="006D354D"/>
    <w:rsid w:val="006D3760"/>
    <w:rsid w:val="006D43B1"/>
    <w:rsid w:val="006D48EC"/>
    <w:rsid w:val="006D4A15"/>
    <w:rsid w:val="006D4AA0"/>
    <w:rsid w:val="006D5735"/>
    <w:rsid w:val="006D5E08"/>
    <w:rsid w:val="006D660E"/>
    <w:rsid w:val="006D66F6"/>
    <w:rsid w:val="006E04A5"/>
    <w:rsid w:val="006E15BC"/>
    <w:rsid w:val="006E172B"/>
    <w:rsid w:val="006E2443"/>
    <w:rsid w:val="006E2D1D"/>
    <w:rsid w:val="006E2E48"/>
    <w:rsid w:val="006E32E8"/>
    <w:rsid w:val="006E399D"/>
    <w:rsid w:val="006E3B75"/>
    <w:rsid w:val="006E3CF2"/>
    <w:rsid w:val="006E3D6E"/>
    <w:rsid w:val="006E49B9"/>
    <w:rsid w:val="006E534D"/>
    <w:rsid w:val="006E56CF"/>
    <w:rsid w:val="006E784B"/>
    <w:rsid w:val="006F0D6B"/>
    <w:rsid w:val="006F1552"/>
    <w:rsid w:val="006F1C0B"/>
    <w:rsid w:val="006F1F49"/>
    <w:rsid w:val="006F244F"/>
    <w:rsid w:val="006F2A65"/>
    <w:rsid w:val="006F2F89"/>
    <w:rsid w:val="006F2FA0"/>
    <w:rsid w:val="006F3A9F"/>
    <w:rsid w:val="006F4D4F"/>
    <w:rsid w:val="006F65C6"/>
    <w:rsid w:val="006F6B01"/>
    <w:rsid w:val="006F7BE6"/>
    <w:rsid w:val="006F7C16"/>
    <w:rsid w:val="006F7D99"/>
    <w:rsid w:val="0070005F"/>
    <w:rsid w:val="00700304"/>
    <w:rsid w:val="00701114"/>
    <w:rsid w:val="00701169"/>
    <w:rsid w:val="00701203"/>
    <w:rsid w:val="00701299"/>
    <w:rsid w:val="00701495"/>
    <w:rsid w:val="00701544"/>
    <w:rsid w:val="00702531"/>
    <w:rsid w:val="00702BCB"/>
    <w:rsid w:val="00702BCC"/>
    <w:rsid w:val="00703C56"/>
    <w:rsid w:val="0070480E"/>
    <w:rsid w:val="00704D24"/>
    <w:rsid w:val="00705BA3"/>
    <w:rsid w:val="00706318"/>
    <w:rsid w:val="00706E27"/>
    <w:rsid w:val="00707613"/>
    <w:rsid w:val="0071077E"/>
    <w:rsid w:val="00710D38"/>
    <w:rsid w:val="00710F7B"/>
    <w:rsid w:val="00711C6C"/>
    <w:rsid w:val="00711FC1"/>
    <w:rsid w:val="007133C1"/>
    <w:rsid w:val="00713DD8"/>
    <w:rsid w:val="00714034"/>
    <w:rsid w:val="00714F73"/>
    <w:rsid w:val="00715248"/>
    <w:rsid w:val="0071598E"/>
    <w:rsid w:val="007160D2"/>
    <w:rsid w:val="007161B2"/>
    <w:rsid w:val="00716674"/>
    <w:rsid w:val="0071676C"/>
    <w:rsid w:val="00716FF9"/>
    <w:rsid w:val="0071799A"/>
    <w:rsid w:val="00717EF2"/>
    <w:rsid w:val="00717FA9"/>
    <w:rsid w:val="00720650"/>
    <w:rsid w:val="00720CC8"/>
    <w:rsid w:val="00720E6B"/>
    <w:rsid w:val="00720F74"/>
    <w:rsid w:val="00722274"/>
    <w:rsid w:val="007230D6"/>
    <w:rsid w:val="00723291"/>
    <w:rsid w:val="0072341A"/>
    <w:rsid w:val="0072387E"/>
    <w:rsid w:val="007254F5"/>
    <w:rsid w:val="007255A9"/>
    <w:rsid w:val="007256D7"/>
    <w:rsid w:val="007263E2"/>
    <w:rsid w:val="00726F24"/>
    <w:rsid w:val="007272AB"/>
    <w:rsid w:val="00727A75"/>
    <w:rsid w:val="00730728"/>
    <w:rsid w:val="007312C9"/>
    <w:rsid w:val="00731A3F"/>
    <w:rsid w:val="00731EA2"/>
    <w:rsid w:val="00732411"/>
    <w:rsid w:val="007327BA"/>
    <w:rsid w:val="007329B1"/>
    <w:rsid w:val="00734086"/>
    <w:rsid w:val="00734D31"/>
    <w:rsid w:val="00734D3E"/>
    <w:rsid w:val="00734D41"/>
    <w:rsid w:val="007352EB"/>
    <w:rsid w:val="00736371"/>
    <w:rsid w:val="00736630"/>
    <w:rsid w:val="00736B19"/>
    <w:rsid w:val="007377A9"/>
    <w:rsid w:val="007378DC"/>
    <w:rsid w:val="00737CEF"/>
    <w:rsid w:val="00737DFD"/>
    <w:rsid w:val="007401A4"/>
    <w:rsid w:val="0074098F"/>
    <w:rsid w:val="00740ECA"/>
    <w:rsid w:val="00740FC7"/>
    <w:rsid w:val="00741D2D"/>
    <w:rsid w:val="0074209F"/>
    <w:rsid w:val="007425DB"/>
    <w:rsid w:val="00743046"/>
    <w:rsid w:val="00743261"/>
    <w:rsid w:val="007438F7"/>
    <w:rsid w:val="00743B2D"/>
    <w:rsid w:val="00743EDE"/>
    <w:rsid w:val="0074470E"/>
    <w:rsid w:val="00744C62"/>
    <w:rsid w:val="00746F9B"/>
    <w:rsid w:val="007474E7"/>
    <w:rsid w:val="00747E7E"/>
    <w:rsid w:val="007501AA"/>
    <w:rsid w:val="00750202"/>
    <w:rsid w:val="00750C46"/>
    <w:rsid w:val="00750E20"/>
    <w:rsid w:val="0075106F"/>
    <w:rsid w:val="0075116D"/>
    <w:rsid w:val="007511B1"/>
    <w:rsid w:val="0075141F"/>
    <w:rsid w:val="007519A2"/>
    <w:rsid w:val="00751FF9"/>
    <w:rsid w:val="00752256"/>
    <w:rsid w:val="0075226E"/>
    <w:rsid w:val="00752706"/>
    <w:rsid w:val="00752BAE"/>
    <w:rsid w:val="00752F64"/>
    <w:rsid w:val="00753E85"/>
    <w:rsid w:val="00754479"/>
    <w:rsid w:val="0075477D"/>
    <w:rsid w:val="00754F9A"/>
    <w:rsid w:val="007552FA"/>
    <w:rsid w:val="007560BD"/>
    <w:rsid w:val="007565B5"/>
    <w:rsid w:val="00757366"/>
    <w:rsid w:val="00757758"/>
    <w:rsid w:val="007577B3"/>
    <w:rsid w:val="007578C1"/>
    <w:rsid w:val="00757C74"/>
    <w:rsid w:val="007604C6"/>
    <w:rsid w:val="0076174A"/>
    <w:rsid w:val="00762754"/>
    <w:rsid w:val="007639CB"/>
    <w:rsid w:val="007646A7"/>
    <w:rsid w:val="0076495D"/>
    <w:rsid w:val="00764DEB"/>
    <w:rsid w:val="007654CF"/>
    <w:rsid w:val="00766165"/>
    <w:rsid w:val="007662CA"/>
    <w:rsid w:val="00766E77"/>
    <w:rsid w:val="0076754F"/>
    <w:rsid w:val="007675C0"/>
    <w:rsid w:val="007678DF"/>
    <w:rsid w:val="0077080D"/>
    <w:rsid w:val="0077322B"/>
    <w:rsid w:val="0077327A"/>
    <w:rsid w:val="00773A77"/>
    <w:rsid w:val="00773C8D"/>
    <w:rsid w:val="00773E18"/>
    <w:rsid w:val="00774433"/>
    <w:rsid w:val="00774780"/>
    <w:rsid w:val="007747A2"/>
    <w:rsid w:val="00776079"/>
    <w:rsid w:val="00776BFE"/>
    <w:rsid w:val="007773E3"/>
    <w:rsid w:val="0077758D"/>
    <w:rsid w:val="00777B4B"/>
    <w:rsid w:val="00777F8A"/>
    <w:rsid w:val="00777FAE"/>
    <w:rsid w:val="00780F97"/>
    <w:rsid w:val="00781474"/>
    <w:rsid w:val="00781B55"/>
    <w:rsid w:val="007820B2"/>
    <w:rsid w:val="007824E5"/>
    <w:rsid w:val="00782538"/>
    <w:rsid w:val="00784342"/>
    <w:rsid w:val="00784523"/>
    <w:rsid w:val="0078470F"/>
    <w:rsid w:val="0078570A"/>
    <w:rsid w:val="00785A1E"/>
    <w:rsid w:val="00786FB2"/>
    <w:rsid w:val="007879F9"/>
    <w:rsid w:val="007905CB"/>
    <w:rsid w:val="00791387"/>
    <w:rsid w:val="007925C1"/>
    <w:rsid w:val="00792CAE"/>
    <w:rsid w:val="00792E3A"/>
    <w:rsid w:val="007939AD"/>
    <w:rsid w:val="00793B3B"/>
    <w:rsid w:val="00794D43"/>
    <w:rsid w:val="00796BF0"/>
    <w:rsid w:val="00796C2D"/>
    <w:rsid w:val="00796D64"/>
    <w:rsid w:val="00797A50"/>
    <w:rsid w:val="007A0EE0"/>
    <w:rsid w:val="007A0FFF"/>
    <w:rsid w:val="007A17CA"/>
    <w:rsid w:val="007A1B52"/>
    <w:rsid w:val="007A2094"/>
    <w:rsid w:val="007A2178"/>
    <w:rsid w:val="007A21DB"/>
    <w:rsid w:val="007A291E"/>
    <w:rsid w:val="007A32E9"/>
    <w:rsid w:val="007A3910"/>
    <w:rsid w:val="007A3EBF"/>
    <w:rsid w:val="007A4A8A"/>
    <w:rsid w:val="007A5BC2"/>
    <w:rsid w:val="007A6438"/>
    <w:rsid w:val="007B042E"/>
    <w:rsid w:val="007B062C"/>
    <w:rsid w:val="007B0C80"/>
    <w:rsid w:val="007B1225"/>
    <w:rsid w:val="007B23F8"/>
    <w:rsid w:val="007B266E"/>
    <w:rsid w:val="007B2A14"/>
    <w:rsid w:val="007B2D6A"/>
    <w:rsid w:val="007B3531"/>
    <w:rsid w:val="007B3E7E"/>
    <w:rsid w:val="007B4A4A"/>
    <w:rsid w:val="007B4F6F"/>
    <w:rsid w:val="007B5038"/>
    <w:rsid w:val="007B52FC"/>
    <w:rsid w:val="007B5318"/>
    <w:rsid w:val="007B5D96"/>
    <w:rsid w:val="007B6523"/>
    <w:rsid w:val="007B6784"/>
    <w:rsid w:val="007B69B9"/>
    <w:rsid w:val="007B6B9F"/>
    <w:rsid w:val="007B6C13"/>
    <w:rsid w:val="007B719C"/>
    <w:rsid w:val="007B723E"/>
    <w:rsid w:val="007B7777"/>
    <w:rsid w:val="007C0018"/>
    <w:rsid w:val="007C0097"/>
    <w:rsid w:val="007C0213"/>
    <w:rsid w:val="007C0ACB"/>
    <w:rsid w:val="007C0C2A"/>
    <w:rsid w:val="007C13DA"/>
    <w:rsid w:val="007C2388"/>
    <w:rsid w:val="007C24B8"/>
    <w:rsid w:val="007C294F"/>
    <w:rsid w:val="007C38C0"/>
    <w:rsid w:val="007C3C14"/>
    <w:rsid w:val="007C3D5A"/>
    <w:rsid w:val="007C3D66"/>
    <w:rsid w:val="007C40F7"/>
    <w:rsid w:val="007C4F45"/>
    <w:rsid w:val="007C4F57"/>
    <w:rsid w:val="007C5BF6"/>
    <w:rsid w:val="007C5E2A"/>
    <w:rsid w:val="007C6415"/>
    <w:rsid w:val="007C6451"/>
    <w:rsid w:val="007C66BF"/>
    <w:rsid w:val="007C71F2"/>
    <w:rsid w:val="007D043E"/>
    <w:rsid w:val="007D0910"/>
    <w:rsid w:val="007D0A8E"/>
    <w:rsid w:val="007D0B5C"/>
    <w:rsid w:val="007D0FE9"/>
    <w:rsid w:val="007D1238"/>
    <w:rsid w:val="007D1355"/>
    <w:rsid w:val="007D2021"/>
    <w:rsid w:val="007D22BD"/>
    <w:rsid w:val="007D28BF"/>
    <w:rsid w:val="007D2E2E"/>
    <w:rsid w:val="007D359E"/>
    <w:rsid w:val="007D3FD7"/>
    <w:rsid w:val="007D4884"/>
    <w:rsid w:val="007D57A4"/>
    <w:rsid w:val="007D5EA5"/>
    <w:rsid w:val="007D66BD"/>
    <w:rsid w:val="007D70EF"/>
    <w:rsid w:val="007E0596"/>
    <w:rsid w:val="007E06B2"/>
    <w:rsid w:val="007E0800"/>
    <w:rsid w:val="007E0942"/>
    <w:rsid w:val="007E11FA"/>
    <w:rsid w:val="007E160D"/>
    <w:rsid w:val="007E1A2E"/>
    <w:rsid w:val="007E21CD"/>
    <w:rsid w:val="007E2262"/>
    <w:rsid w:val="007E22DB"/>
    <w:rsid w:val="007E2EC4"/>
    <w:rsid w:val="007E3277"/>
    <w:rsid w:val="007E3E71"/>
    <w:rsid w:val="007E4104"/>
    <w:rsid w:val="007E4458"/>
    <w:rsid w:val="007E5268"/>
    <w:rsid w:val="007E54C0"/>
    <w:rsid w:val="007E5600"/>
    <w:rsid w:val="007E6C80"/>
    <w:rsid w:val="007E71E0"/>
    <w:rsid w:val="007E720E"/>
    <w:rsid w:val="007E775F"/>
    <w:rsid w:val="007E781D"/>
    <w:rsid w:val="007E78C4"/>
    <w:rsid w:val="007E7EC0"/>
    <w:rsid w:val="007F09D0"/>
    <w:rsid w:val="007F0AA1"/>
    <w:rsid w:val="007F0FB1"/>
    <w:rsid w:val="007F13C5"/>
    <w:rsid w:val="007F183B"/>
    <w:rsid w:val="007F2116"/>
    <w:rsid w:val="007F2E29"/>
    <w:rsid w:val="007F394F"/>
    <w:rsid w:val="007F4802"/>
    <w:rsid w:val="007F4CD0"/>
    <w:rsid w:val="007F5302"/>
    <w:rsid w:val="007F5F10"/>
    <w:rsid w:val="007F6B58"/>
    <w:rsid w:val="007F7561"/>
    <w:rsid w:val="007F7839"/>
    <w:rsid w:val="007F7B80"/>
    <w:rsid w:val="00800D78"/>
    <w:rsid w:val="0080104D"/>
    <w:rsid w:val="00801EC1"/>
    <w:rsid w:val="00802049"/>
    <w:rsid w:val="00802424"/>
    <w:rsid w:val="00802781"/>
    <w:rsid w:val="00802B52"/>
    <w:rsid w:val="00802B9A"/>
    <w:rsid w:val="00802F3F"/>
    <w:rsid w:val="008046CD"/>
    <w:rsid w:val="00804847"/>
    <w:rsid w:val="008051DD"/>
    <w:rsid w:val="00805353"/>
    <w:rsid w:val="00805371"/>
    <w:rsid w:val="00805BBA"/>
    <w:rsid w:val="00805F8B"/>
    <w:rsid w:val="00805FC1"/>
    <w:rsid w:val="00806147"/>
    <w:rsid w:val="0080659F"/>
    <w:rsid w:val="008066D8"/>
    <w:rsid w:val="008068B2"/>
    <w:rsid w:val="00806DC0"/>
    <w:rsid w:val="00807B39"/>
    <w:rsid w:val="00810BD6"/>
    <w:rsid w:val="00810C22"/>
    <w:rsid w:val="00810F65"/>
    <w:rsid w:val="00811130"/>
    <w:rsid w:val="00811E01"/>
    <w:rsid w:val="0081226F"/>
    <w:rsid w:val="00812CAA"/>
    <w:rsid w:val="00812F98"/>
    <w:rsid w:val="008132DE"/>
    <w:rsid w:val="00814C2A"/>
    <w:rsid w:val="00815401"/>
    <w:rsid w:val="008154FC"/>
    <w:rsid w:val="0081577C"/>
    <w:rsid w:val="008164B6"/>
    <w:rsid w:val="00816A5C"/>
    <w:rsid w:val="0082152C"/>
    <w:rsid w:val="0082288D"/>
    <w:rsid w:val="0082431F"/>
    <w:rsid w:val="008244F8"/>
    <w:rsid w:val="0082473F"/>
    <w:rsid w:val="00824A57"/>
    <w:rsid w:val="00824B9E"/>
    <w:rsid w:val="00825381"/>
    <w:rsid w:val="0082571D"/>
    <w:rsid w:val="00825935"/>
    <w:rsid w:val="008259A6"/>
    <w:rsid w:val="008268C6"/>
    <w:rsid w:val="00826E11"/>
    <w:rsid w:val="00827258"/>
    <w:rsid w:val="00830003"/>
    <w:rsid w:val="00830060"/>
    <w:rsid w:val="00831353"/>
    <w:rsid w:val="00831FE9"/>
    <w:rsid w:val="00832178"/>
    <w:rsid w:val="0083282D"/>
    <w:rsid w:val="0083418F"/>
    <w:rsid w:val="00835DE4"/>
    <w:rsid w:val="00836BF5"/>
    <w:rsid w:val="00836F72"/>
    <w:rsid w:val="0083749F"/>
    <w:rsid w:val="0083755C"/>
    <w:rsid w:val="00840700"/>
    <w:rsid w:val="00840E9D"/>
    <w:rsid w:val="0084125B"/>
    <w:rsid w:val="00842437"/>
    <w:rsid w:val="0084268B"/>
    <w:rsid w:val="00842A4F"/>
    <w:rsid w:val="00843C93"/>
    <w:rsid w:val="00843E8B"/>
    <w:rsid w:val="008442A4"/>
    <w:rsid w:val="00844681"/>
    <w:rsid w:val="008446F0"/>
    <w:rsid w:val="0084491C"/>
    <w:rsid w:val="0084590D"/>
    <w:rsid w:val="00845B28"/>
    <w:rsid w:val="008460B1"/>
    <w:rsid w:val="00846967"/>
    <w:rsid w:val="00846B10"/>
    <w:rsid w:val="008507A6"/>
    <w:rsid w:val="00850950"/>
    <w:rsid w:val="00850EBF"/>
    <w:rsid w:val="00851B1D"/>
    <w:rsid w:val="00852929"/>
    <w:rsid w:val="00852AAA"/>
    <w:rsid w:val="00853A94"/>
    <w:rsid w:val="00853F5A"/>
    <w:rsid w:val="00854CE5"/>
    <w:rsid w:val="00854E8D"/>
    <w:rsid w:val="0085506C"/>
    <w:rsid w:val="008551A5"/>
    <w:rsid w:val="008551F0"/>
    <w:rsid w:val="00855746"/>
    <w:rsid w:val="00855C75"/>
    <w:rsid w:val="00856616"/>
    <w:rsid w:val="00856B90"/>
    <w:rsid w:val="00856FE1"/>
    <w:rsid w:val="00857203"/>
    <w:rsid w:val="00860575"/>
    <w:rsid w:val="008608C1"/>
    <w:rsid w:val="00860B49"/>
    <w:rsid w:val="00860EAE"/>
    <w:rsid w:val="00861BBF"/>
    <w:rsid w:val="00863638"/>
    <w:rsid w:val="008636B7"/>
    <w:rsid w:val="0086373B"/>
    <w:rsid w:val="00863D0E"/>
    <w:rsid w:val="00864213"/>
    <w:rsid w:val="0086472A"/>
    <w:rsid w:val="008649E1"/>
    <w:rsid w:val="00864B06"/>
    <w:rsid w:val="008656AF"/>
    <w:rsid w:val="00866400"/>
    <w:rsid w:val="00866FEE"/>
    <w:rsid w:val="00867958"/>
    <w:rsid w:val="00870046"/>
    <w:rsid w:val="00870431"/>
    <w:rsid w:val="00871608"/>
    <w:rsid w:val="00871A92"/>
    <w:rsid w:val="00871BE5"/>
    <w:rsid w:val="0087291E"/>
    <w:rsid w:val="00872AEA"/>
    <w:rsid w:val="00874E9B"/>
    <w:rsid w:val="008755C2"/>
    <w:rsid w:val="00876117"/>
    <w:rsid w:val="00876949"/>
    <w:rsid w:val="00876C70"/>
    <w:rsid w:val="00876D21"/>
    <w:rsid w:val="00877411"/>
    <w:rsid w:val="008779F6"/>
    <w:rsid w:val="0088007A"/>
    <w:rsid w:val="008814BB"/>
    <w:rsid w:val="008824A2"/>
    <w:rsid w:val="00882563"/>
    <w:rsid w:val="00882B82"/>
    <w:rsid w:val="00883088"/>
    <w:rsid w:val="00884A52"/>
    <w:rsid w:val="0088536B"/>
    <w:rsid w:val="00885FDE"/>
    <w:rsid w:val="00886412"/>
    <w:rsid w:val="00886A72"/>
    <w:rsid w:val="00887424"/>
    <w:rsid w:val="008913C9"/>
    <w:rsid w:val="00891F50"/>
    <w:rsid w:val="0089227E"/>
    <w:rsid w:val="00892A2A"/>
    <w:rsid w:val="00892CC6"/>
    <w:rsid w:val="0089307E"/>
    <w:rsid w:val="008931B1"/>
    <w:rsid w:val="00893276"/>
    <w:rsid w:val="0089359C"/>
    <w:rsid w:val="008935D7"/>
    <w:rsid w:val="008940DE"/>
    <w:rsid w:val="008942D5"/>
    <w:rsid w:val="00894313"/>
    <w:rsid w:val="0089457C"/>
    <w:rsid w:val="0089540C"/>
    <w:rsid w:val="00895E63"/>
    <w:rsid w:val="00896816"/>
    <w:rsid w:val="008A028E"/>
    <w:rsid w:val="008A0A6B"/>
    <w:rsid w:val="008A1480"/>
    <w:rsid w:val="008A15BC"/>
    <w:rsid w:val="008A247E"/>
    <w:rsid w:val="008A2B7F"/>
    <w:rsid w:val="008A30BB"/>
    <w:rsid w:val="008A3454"/>
    <w:rsid w:val="008A3F36"/>
    <w:rsid w:val="008A44D3"/>
    <w:rsid w:val="008A6891"/>
    <w:rsid w:val="008A6C37"/>
    <w:rsid w:val="008A741E"/>
    <w:rsid w:val="008A7649"/>
    <w:rsid w:val="008B02EC"/>
    <w:rsid w:val="008B0453"/>
    <w:rsid w:val="008B05CD"/>
    <w:rsid w:val="008B1766"/>
    <w:rsid w:val="008B1AC3"/>
    <w:rsid w:val="008B1C23"/>
    <w:rsid w:val="008B212A"/>
    <w:rsid w:val="008B2776"/>
    <w:rsid w:val="008B2902"/>
    <w:rsid w:val="008B2B1D"/>
    <w:rsid w:val="008B3522"/>
    <w:rsid w:val="008B3C3F"/>
    <w:rsid w:val="008B3DC8"/>
    <w:rsid w:val="008B4495"/>
    <w:rsid w:val="008B506B"/>
    <w:rsid w:val="008B56AC"/>
    <w:rsid w:val="008B5B31"/>
    <w:rsid w:val="008B5EE4"/>
    <w:rsid w:val="008B699B"/>
    <w:rsid w:val="008B6DCE"/>
    <w:rsid w:val="008B71A5"/>
    <w:rsid w:val="008B73E7"/>
    <w:rsid w:val="008B75E9"/>
    <w:rsid w:val="008B7A17"/>
    <w:rsid w:val="008C0522"/>
    <w:rsid w:val="008C08A0"/>
    <w:rsid w:val="008C0AFD"/>
    <w:rsid w:val="008C0D25"/>
    <w:rsid w:val="008C0EC3"/>
    <w:rsid w:val="008C1023"/>
    <w:rsid w:val="008C1F82"/>
    <w:rsid w:val="008C2A91"/>
    <w:rsid w:val="008C310A"/>
    <w:rsid w:val="008C4066"/>
    <w:rsid w:val="008C44CA"/>
    <w:rsid w:val="008C4CAE"/>
    <w:rsid w:val="008C4EB3"/>
    <w:rsid w:val="008C57C5"/>
    <w:rsid w:val="008C5A6F"/>
    <w:rsid w:val="008C716A"/>
    <w:rsid w:val="008C74B8"/>
    <w:rsid w:val="008C7B7E"/>
    <w:rsid w:val="008C7FB2"/>
    <w:rsid w:val="008D0A15"/>
    <w:rsid w:val="008D0B3F"/>
    <w:rsid w:val="008D0DA5"/>
    <w:rsid w:val="008D195E"/>
    <w:rsid w:val="008D20E5"/>
    <w:rsid w:val="008D29D5"/>
    <w:rsid w:val="008D404E"/>
    <w:rsid w:val="008D42C2"/>
    <w:rsid w:val="008D433E"/>
    <w:rsid w:val="008D4D5D"/>
    <w:rsid w:val="008D4F6A"/>
    <w:rsid w:val="008D5486"/>
    <w:rsid w:val="008D58CA"/>
    <w:rsid w:val="008D5C2E"/>
    <w:rsid w:val="008D5EB2"/>
    <w:rsid w:val="008D5F27"/>
    <w:rsid w:val="008D6230"/>
    <w:rsid w:val="008D6775"/>
    <w:rsid w:val="008D6AA8"/>
    <w:rsid w:val="008D6D84"/>
    <w:rsid w:val="008D6EF0"/>
    <w:rsid w:val="008D7C36"/>
    <w:rsid w:val="008E0B46"/>
    <w:rsid w:val="008E100B"/>
    <w:rsid w:val="008E1274"/>
    <w:rsid w:val="008E2998"/>
    <w:rsid w:val="008E2E7D"/>
    <w:rsid w:val="008E3178"/>
    <w:rsid w:val="008E34E3"/>
    <w:rsid w:val="008E3FDE"/>
    <w:rsid w:val="008E49F8"/>
    <w:rsid w:val="008E4CE2"/>
    <w:rsid w:val="008E4FE7"/>
    <w:rsid w:val="008E5BA6"/>
    <w:rsid w:val="008E6083"/>
    <w:rsid w:val="008E6198"/>
    <w:rsid w:val="008E66E0"/>
    <w:rsid w:val="008E675D"/>
    <w:rsid w:val="008E6810"/>
    <w:rsid w:val="008E6AC9"/>
    <w:rsid w:val="008E6E10"/>
    <w:rsid w:val="008E70BB"/>
    <w:rsid w:val="008E73C4"/>
    <w:rsid w:val="008F0DBF"/>
    <w:rsid w:val="008F14A0"/>
    <w:rsid w:val="008F2031"/>
    <w:rsid w:val="008F3A9B"/>
    <w:rsid w:val="008F3C40"/>
    <w:rsid w:val="008F3E92"/>
    <w:rsid w:val="008F419E"/>
    <w:rsid w:val="008F555A"/>
    <w:rsid w:val="008F59C3"/>
    <w:rsid w:val="008F6D3C"/>
    <w:rsid w:val="008F71A8"/>
    <w:rsid w:val="008F76F3"/>
    <w:rsid w:val="008F7D3E"/>
    <w:rsid w:val="008F7EBD"/>
    <w:rsid w:val="009009F9"/>
    <w:rsid w:val="0090144B"/>
    <w:rsid w:val="00901B5F"/>
    <w:rsid w:val="009036A5"/>
    <w:rsid w:val="00903CC6"/>
    <w:rsid w:val="00904731"/>
    <w:rsid w:val="00904B2F"/>
    <w:rsid w:val="0090546E"/>
    <w:rsid w:val="00906072"/>
    <w:rsid w:val="0090652A"/>
    <w:rsid w:val="009073F3"/>
    <w:rsid w:val="009077A7"/>
    <w:rsid w:val="009077C4"/>
    <w:rsid w:val="0090783D"/>
    <w:rsid w:val="00907BA2"/>
    <w:rsid w:val="00910816"/>
    <w:rsid w:val="0091123B"/>
    <w:rsid w:val="00911414"/>
    <w:rsid w:val="00911B2D"/>
    <w:rsid w:val="00912129"/>
    <w:rsid w:val="00912819"/>
    <w:rsid w:val="00912C95"/>
    <w:rsid w:val="00912CFE"/>
    <w:rsid w:val="00912EA5"/>
    <w:rsid w:val="00912F60"/>
    <w:rsid w:val="009137E4"/>
    <w:rsid w:val="00913983"/>
    <w:rsid w:val="009140F4"/>
    <w:rsid w:val="0091446A"/>
    <w:rsid w:val="00914BDF"/>
    <w:rsid w:val="00914D39"/>
    <w:rsid w:val="00915185"/>
    <w:rsid w:val="00915568"/>
    <w:rsid w:val="00915CF4"/>
    <w:rsid w:val="0091638A"/>
    <w:rsid w:val="00916F5F"/>
    <w:rsid w:val="00917B9F"/>
    <w:rsid w:val="00917BA2"/>
    <w:rsid w:val="0092045A"/>
    <w:rsid w:val="009209F1"/>
    <w:rsid w:val="00920E3B"/>
    <w:rsid w:val="00921192"/>
    <w:rsid w:val="009216AE"/>
    <w:rsid w:val="00921D81"/>
    <w:rsid w:val="009221A7"/>
    <w:rsid w:val="00922350"/>
    <w:rsid w:val="00922550"/>
    <w:rsid w:val="00923FA2"/>
    <w:rsid w:val="00924BAE"/>
    <w:rsid w:val="00924CFC"/>
    <w:rsid w:val="00926369"/>
    <w:rsid w:val="009265EB"/>
    <w:rsid w:val="0092671D"/>
    <w:rsid w:val="00926CDE"/>
    <w:rsid w:val="0092764C"/>
    <w:rsid w:val="00927D29"/>
    <w:rsid w:val="0093022F"/>
    <w:rsid w:val="00930957"/>
    <w:rsid w:val="00931055"/>
    <w:rsid w:val="00931E25"/>
    <w:rsid w:val="00932964"/>
    <w:rsid w:val="00932A30"/>
    <w:rsid w:val="00932D1B"/>
    <w:rsid w:val="00932F51"/>
    <w:rsid w:val="00933223"/>
    <w:rsid w:val="00934005"/>
    <w:rsid w:val="0093479E"/>
    <w:rsid w:val="00934A9F"/>
    <w:rsid w:val="00934B23"/>
    <w:rsid w:val="00934DEA"/>
    <w:rsid w:val="00935BFF"/>
    <w:rsid w:val="009367D6"/>
    <w:rsid w:val="00936AF4"/>
    <w:rsid w:val="00936F1B"/>
    <w:rsid w:val="00937F6C"/>
    <w:rsid w:val="00940104"/>
    <w:rsid w:val="00940A10"/>
    <w:rsid w:val="00940EDE"/>
    <w:rsid w:val="00941AFA"/>
    <w:rsid w:val="0094216E"/>
    <w:rsid w:val="0094218F"/>
    <w:rsid w:val="00942F4C"/>
    <w:rsid w:val="009431C7"/>
    <w:rsid w:val="00943428"/>
    <w:rsid w:val="00943EC1"/>
    <w:rsid w:val="00944EA3"/>
    <w:rsid w:val="00945CE5"/>
    <w:rsid w:val="009476D7"/>
    <w:rsid w:val="00947C8C"/>
    <w:rsid w:val="00950D94"/>
    <w:rsid w:val="00950FEE"/>
    <w:rsid w:val="00951950"/>
    <w:rsid w:val="0095198C"/>
    <w:rsid w:val="00951BFE"/>
    <w:rsid w:val="00952188"/>
    <w:rsid w:val="00952417"/>
    <w:rsid w:val="00952D27"/>
    <w:rsid w:val="00953044"/>
    <w:rsid w:val="009530D9"/>
    <w:rsid w:val="00954DCF"/>
    <w:rsid w:val="00954F58"/>
    <w:rsid w:val="009559A8"/>
    <w:rsid w:val="00955E93"/>
    <w:rsid w:val="009561E3"/>
    <w:rsid w:val="0095663F"/>
    <w:rsid w:val="00957A73"/>
    <w:rsid w:val="0096017F"/>
    <w:rsid w:val="0096060F"/>
    <w:rsid w:val="009607AE"/>
    <w:rsid w:val="00960969"/>
    <w:rsid w:val="00960FE1"/>
    <w:rsid w:val="009610E4"/>
    <w:rsid w:val="00961516"/>
    <w:rsid w:val="009616D1"/>
    <w:rsid w:val="0096215D"/>
    <w:rsid w:val="0096388B"/>
    <w:rsid w:val="0096397F"/>
    <w:rsid w:val="00964CC7"/>
    <w:rsid w:val="00964E07"/>
    <w:rsid w:val="0096541D"/>
    <w:rsid w:val="00965958"/>
    <w:rsid w:val="00965AE0"/>
    <w:rsid w:val="009667C6"/>
    <w:rsid w:val="00970D4D"/>
    <w:rsid w:val="00971180"/>
    <w:rsid w:val="00971657"/>
    <w:rsid w:val="009720E4"/>
    <w:rsid w:val="00972108"/>
    <w:rsid w:val="0097217B"/>
    <w:rsid w:val="00973769"/>
    <w:rsid w:val="00973A9D"/>
    <w:rsid w:val="00973AC0"/>
    <w:rsid w:val="00973ED1"/>
    <w:rsid w:val="00975116"/>
    <w:rsid w:val="0097519C"/>
    <w:rsid w:val="009759FD"/>
    <w:rsid w:val="00975B50"/>
    <w:rsid w:val="00976139"/>
    <w:rsid w:val="00976857"/>
    <w:rsid w:val="0097773E"/>
    <w:rsid w:val="00977A38"/>
    <w:rsid w:val="00977AB8"/>
    <w:rsid w:val="00977ECB"/>
    <w:rsid w:val="0098097D"/>
    <w:rsid w:val="00980A88"/>
    <w:rsid w:val="00981E57"/>
    <w:rsid w:val="00982460"/>
    <w:rsid w:val="00982902"/>
    <w:rsid w:val="00983002"/>
    <w:rsid w:val="00983003"/>
    <w:rsid w:val="009833F3"/>
    <w:rsid w:val="00983ECD"/>
    <w:rsid w:val="00983F8F"/>
    <w:rsid w:val="00984484"/>
    <w:rsid w:val="00984F4D"/>
    <w:rsid w:val="00984FB6"/>
    <w:rsid w:val="00985F70"/>
    <w:rsid w:val="0098632F"/>
    <w:rsid w:val="0098642E"/>
    <w:rsid w:val="00986C90"/>
    <w:rsid w:val="00986E7B"/>
    <w:rsid w:val="0098722F"/>
    <w:rsid w:val="009872B8"/>
    <w:rsid w:val="00987669"/>
    <w:rsid w:val="00990DF2"/>
    <w:rsid w:val="00991BC6"/>
    <w:rsid w:val="00991D03"/>
    <w:rsid w:val="0099214E"/>
    <w:rsid w:val="0099282E"/>
    <w:rsid w:val="0099331A"/>
    <w:rsid w:val="009935FC"/>
    <w:rsid w:val="0099476F"/>
    <w:rsid w:val="0099579D"/>
    <w:rsid w:val="00995984"/>
    <w:rsid w:val="00995BA8"/>
    <w:rsid w:val="00995D4C"/>
    <w:rsid w:val="00995D8A"/>
    <w:rsid w:val="009965F3"/>
    <w:rsid w:val="0099716B"/>
    <w:rsid w:val="00997E66"/>
    <w:rsid w:val="009A0382"/>
    <w:rsid w:val="009A07B8"/>
    <w:rsid w:val="009A1124"/>
    <w:rsid w:val="009A1F51"/>
    <w:rsid w:val="009A23DB"/>
    <w:rsid w:val="009A2B1A"/>
    <w:rsid w:val="009A2D96"/>
    <w:rsid w:val="009A2E00"/>
    <w:rsid w:val="009A304D"/>
    <w:rsid w:val="009A3880"/>
    <w:rsid w:val="009A466B"/>
    <w:rsid w:val="009A4934"/>
    <w:rsid w:val="009A49B0"/>
    <w:rsid w:val="009A4E9B"/>
    <w:rsid w:val="009A4ED9"/>
    <w:rsid w:val="009A510C"/>
    <w:rsid w:val="009A5726"/>
    <w:rsid w:val="009A5A1D"/>
    <w:rsid w:val="009A5BE8"/>
    <w:rsid w:val="009A5C93"/>
    <w:rsid w:val="009A688F"/>
    <w:rsid w:val="009A706B"/>
    <w:rsid w:val="009A7138"/>
    <w:rsid w:val="009A715D"/>
    <w:rsid w:val="009A7408"/>
    <w:rsid w:val="009A7646"/>
    <w:rsid w:val="009A7DF2"/>
    <w:rsid w:val="009B10AF"/>
    <w:rsid w:val="009B15BB"/>
    <w:rsid w:val="009B1AD9"/>
    <w:rsid w:val="009B1F9B"/>
    <w:rsid w:val="009B2746"/>
    <w:rsid w:val="009B2E47"/>
    <w:rsid w:val="009B38BD"/>
    <w:rsid w:val="009B3C99"/>
    <w:rsid w:val="009B3DBC"/>
    <w:rsid w:val="009B3EA0"/>
    <w:rsid w:val="009B45E4"/>
    <w:rsid w:val="009B4F13"/>
    <w:rsid w:val="009B5831"/>
    <w:rsid w:val="009B5AB1"/>
    <w:rsid w:val="009B651B"/>
    <w:rsid w:val="009B6787"/>
    <w:rsid w:val="009B6AAE"/>
    <w:rsid w:val="009B6D5D"/>
    <w:rsid w:val="009C00B2"/>
    <w:rsid w:val="009C066F"/>
    <w:rsid w:val="009C17EB"/>
    <w:rsid w:val="009C27EE"/>
    <w:rsid w:val="009C35C1"/>
    <w:rsid w:val="009C3DB0"/>
    <w:rsid w:val="009C4D3A"/>
    <w:rsid w:val="009C5051"/>
    <w:rsid w:val="009C560F"/>
    <w:rsid w:val="009C5942"/>
    <w:rsid w:val="009C6ED8"/>
    <w:rsid w:val="009C7FE8"/>
    <w:rsid w:val="009D0A78"/>
    <w:rsid w:val="009D1409"/>
    <w:rsid w:val="009D16D8"/>
    <w:rsid w:val="009D21BD"/>
    <w:rsid w:val="009D225B"/>
    <w:rsid w:val="009D2E3E"/>
    <w:rsid w:val="009D3A05"/>
    <w:rsid w:val="009D3C5F"/>
    <w:rsid w:val="009D4DBD"/>
    <w:rsid w:val="009D4F48"/>
    <w:rsid w:val="009D51C6"/>
    <w:rsid w:val="009D5BF7"/>
    <w:rsid w:val="009D5C72"/>
    <w:rsid w:val="009D679C"/>
    <w:rsid w:val="009D691A"/>
    <w:rsid w:val="009D6D17"/>
    <w:rsid w:val="009D775C"/>
    <w:rsid w:val="009D775F"/>
    <w:rsid w:val="009D78C5"/>
    <w:rsid w:val="009E052C"/>
    <w:rsid w:val="009E066F"/>
    <w:rsid w:val="009E069D"/>
    <w:rsid w:val="009E0FEA"/>
    <w:rsid w:val="009E2E04"/>
    <w:rsid w:val="009E2FF6"/>
    <w:rsid w:val="009E3981"/>
    <w:rsid w:val="009E39DA"/>
    <w:rsid w:val="009E4267"/>
    <w:rsid w:val="009E4346"/>
    <w:rsid w:val="009E4B22"/>
    <w:rsid w:val="009E540E"/>
    <w:rsid w:val="009E6055"/>
    <w:rsid w:val="009E6AAB"/>
    <w:rsid w:val="009E6CE4"/>
    <w:rsid w:val="009E71B6"/>
    <w:rsid w:val="009F0C92"/>
    <w:rsid w:val="009F11CA"/>
    <w:rsid w:val="009F2914"/>
    <w:rsid w:val="009F2C7E"/>
    <w:rsid w:val="009F2FBE"/>
    <w:rsid w:val="009F389B"/>
    <w:rsid w:val="009F47F3"/>
    <w:rsid w:val="009F4C53"/>
    <w:rsid w:val="009F552A"/>
    <w:rsid w:val="009F7425"/>
    <w:rsid w:val="009F7D4D"/>
    <w:rsid w:val="009F7D6C"/>
    <w:rsid w:val="00A0032B"/>
    <w:rsid w:val="00A00EEB"/>
    <w:rsid w:val="00A010BC"/>
    <w:rsid w:val="00A01634"/>
    <w:rsid w:val="00A01A79"/>
    <w:rsid w:val="00A0245A"/>
    <w:rsid w:val="00A03D43"/>
    <w:rsid w:val="00A041A4"/>
    <w:rsid w:val="00A05981"/>
    <w:rsid w:val="00A05FB9"/>
    <w:rsid w:val="00A061B6"/>
    <w:rsid w:val="00A06A43"/>
    <w:rsid w:val="00A06A62"/>
    <w:rsid w:val="00A0700D"/>
    <w:rsid w:val="00A07569"/>
    <w:rsid w:val="00A07D23"/>
    <w:rsid w:val="00A10DC6"/>
    <w:rsid w:val="00A11A50"/>
    <w:rsid w:val="00A11C8C"/>
    <w:rsid w:val="00A123AE"/>
    <w:rsid w:val="00A12B03"/>
    <w:rsid w:val="00A12C66"/>
    <w:rsid w:val="00A12EEC"/>
    <w:rsid w:val="00A12FAD"/>
    <w:rsid w:val="00A13469"/>
    <w:rsid w:val="00A13F69"/>
    <w:rsid w:val="00A1423E"/>
    <w:rsid w:val="00A14BD0"/>
    <w:rsid w:val="00A14CBC"/>
    <w:rsid w:val="00A14DA7"/>
    <w:rsid w:val="00A159E3"/>
    <w:rsid w:val="00A160A3"/>
    <w:rsid w:val="00A1612E"/>
    <w:rsid w:val="00A16235"/>
    <w:rsid w:val="00A163C0"/>
    <w:rsid w:val="00A174AD"/>
    <w:rsid w:val="00A1796E"/>
    <w:rsid w:val="00A20018"/>
    <w:rsid w:val="00A208E0"/>
    <w:rsid w:val="00A22123"/>
    <w:rsid w:val="00A22518"/>
    <w:rsid w:val="00A22DC9"/>
    <w:rsid w:val="00A23A0D"/>
    <w:rsid w:val="00A23BAA"/>
    <w:rsid w:val="00A23C4D"/>
    <w:rsid w:val="00A24C75"/>
    <w:rsid w:val="00A25F55"/>
    <w:rsid w:val="00A25FA7"/>
    <w:rsid w:val="00A260BC"/>
    <w:rsid w:val="00A26A37"/>
    <w:rsid w:val="00A27AF7"/>
    <w:rsid w:val="00A27E73"/>
    <w:rsid w:val="00A30804"/>
    <w:rsid w:val="00A30D1F"/>
    <w:rsid w:val="00A31DC6"/>
    <w:rsid w:val="00A31F2C"/>
    <w:rsid w:val="00A3249C"/>
    <w:rsid w:val="00A3338E"/>
    <w:rsid w:val="00A334EF"/>
    <w:rsid w:val="00A33AF3"/>
    <w:rsid w:val="00A340D6"/>
    <w:rsid w:val="00A341D9"/>
    <w:rsid w:val="00A34CDE"/>
    <w:rsid w:val="00A35182"/>
    <w:rsid w:val="00A35B47"/>
    <w:rsid w:val="00A35F06"/>
    <w:rsid w:val="00A35FFA"/>
    <w:rsid w:val="00A36406"/>
    <w:rsid w:val="00A376CC"/>
    <w:rsid w:val="00A37F84"/>
    <w:rsid w:val="00A403CD"/>
    <w:rsid w:val="00A40E66"/>
    <w:rsid w:val="00A41B3B"/>
    <w:rsid w:val="00A43B3A"/>
    <w:rsid w:val="00A44019"/>
    <w:rsid w:val="00A449F0"/>
    <w:rsid w:val="00A44A1D"/>
    <w:rsid w:val="00A44AA7"/>
    <w:rsid w:val="00A45783"/>
    <w:rsid w:val="00A461A0"/>
    <w:rsid w:val="00A46383"/>
    <w:rsid w:val="00A476E5"/>
    <w:rsid w:val="00A479AA"/>
    <w:rsid w:val="00A479E5"/>
    <w:rsid w:val="00A5000A"/>
    <w:rsid w:val="00A50480"/>
    <w:rsid w:val="00A507C1"/>
    <w:rsid w:val="00A50B8B"/>
    <w:rsid w:val="00A50C66"/>
    <w:rsid w:val="00A50DDD"/>
    <w:rsid w:val="00A51325"/>
    <w:rsid w:val="00A51994"/>
    <w:rsid w:val="00A51DA0"/>
    <w:rsid w:val="00A5306C"/>
    <w:rsid w:val="00A5328E"/>
    <w:rsid w:val="00A564C9"/>
    <w:rsid w:val="00A56F36"/>
    <w:rsid w:val="00A56F4D"/>
    <w:rsid w:val="00A577B7"/>
    <w:rsid w:val="00A57ACD"/>
    <w:rsid w:val="00A606F0"/>
    <w:rsid w:val="00A60E73"/>
    <w:rsid w:val="00A622B4"/>
    <w:rsid w:val="00A6260E"/>
    <w:rsid w:val="00A6277F"/>
    <w:rsid w:val="00A62C5B"/>
    <w:rsid w:val="00A63437"/>
    <w:rsid w:val="00A63E72"/>
    <w:rsid w:val="00A64748"/>
    <w:rsid w:val="00A65347"/>
    <w:rsid w:val="00A66621"/>
    <w:rsid w:val="00A6761E"/>
    <w:rsid w:val="00A6799F"/>
    <w:rsid w:val="00A67FCC"/>
    <w:rsid w:val="00A7025A"/>
    <w:rsid w:val="00A703F4"/>
    <w:rsid w:val="00A70AB9"/>
    <w:rsid w:val="00A719C0"/>
    <w:rsid w:val="00A723C3"/>
    <w:rsid w:val="00A7240A"/>
    <w:rsid w:val="00A72599"/>
    <w:rsid w:val="00A728CB"/>
    <w:rsid w:val="00A728F5"/>
    <w:rsid w:val="00A73E96"/>
    <w:rsid w:val="00A7453E"/>
    <w:rsid w:val="00A7494D"/>
    <w:rsid w:val="00A755CF"/>
    <w:rsid w:val="00A75D45"/>
    <w:rsid w:val="00A75D54"/>
    <w:rsid w:val="00A76412"/>
    <w:rsid w:val="00A77586"/>
    <w:rsid w:val="00A776A2"/>
    <w:rsid w:val="00A807B5"/>
    <w:rsid w:val="00A81D5E"/>
    <w:rsid w:val="00A81DF4"/>
    <w:rsid w:val="00A81F0E"/>
    <w:rsid w:val="00A82F19"/>
    <w:rsid w:val="00A8404E"/>
    <w:rsid w:val="00A84152"/>
    <w:rsid w:val="00A84192"/>
    <w:rsid w:val="00A856EC"/>
    <w:rsid w:val="00A86E65"/>
    <w:rsid w:val="00A874CA"/>
    <w:rsid w:val="00A87E95"/>
    <w:rsid w:val="00A90107"/>
    <w:rsid w:val="00A90482"/>
    <w:rsid w:val="00A908B2"/>
    <w:rsid w:val="00A912EC"/>
    <w:rsid w:val="00A920F4"/>
    <w:rsid w:val="00A926D4"/>
    <w:rsid w:val="00A929D0"/>
    <w:rsid w:val="00A92EEC"/>
    <w:rsid w:val="00A93012"/>
    <w:rsid w:val="00A9368E"/>
    <w:rsid w:val="00A93C68"/>
    <w:rsid w:val="00A93CA2"/>
    <w:rsid w:val="00A9450E"/>
    <w:rsid w:val="00A94E4A"/>
    <w:rsid w:val="00A96276"/>
    <w:rsid w:val="00A96BB6"/>
    <w:rsid w:val="00A97678"/>
    <w:rsid w:val="00A97B71"/>
    <w:rsid w:val="00A97C15"/>
    <w:rsid w:val="00AA0BA1"/>
    <w:rsid w:val="00AA111D"/>
    <w:rsid w:val="00AA125E"/>
    <w:rsid w:val="00AA14E0"/>
    <w:rsid w:val="00AA16D7"/>
    <w:rsid w:val="00AA1924"/>
    <w:rsid w:val="00AA2093"/>
    <w:rsid w:val="00AA22ED"/>
    <w:rsid w:val="00AA2412"/>
    <w:rsid w:val="00AA2CF4"/>
    <w:rsid w:val="00AA3BB8"/>
    <w:rsid w:val="00AA4091"/>
    <w:rsid w:val="00AA4B79"/>
    <w:rsid w:val="00AA4C39"/>
    <w:rsid w:val="00AA50AB"/>
    <w:rsid w:val="00AA611E"/>
    <w:rsid w:val="00AA72E8"/>
    <w:rsid w:val="00AB00DE"/>
    <w:rsid w:val="00AB0957"/>
    <w:rsid w:val="00AB18BB"/>
    <w:rsid w:val="00AB2093"/>
    <w:rsid w:val="00AB2A04"/>
    <w:rsid w:val="00AB2E26"/>
    <w:rsid w:val="00AB2E66"/>
    <w:rsid w:val="00AB2F3E"/>
    <w:rsid w:val="00AB4699"/>
    <w:rsid w:val="00AB4EDD"/>
    <w:rsid w:val="00AB5B60"/>
    <w:rsid w:val="00AB5BDD"/>
    <w:rsid w:val="00AB6CAF"/>
    <w:rsid w:val="00AB75FA"/>
    <w:rsid w:val="00AC153B"/>
    <w:rsid w:val="00AC1826"/>
    <w:rsid w:val="00AC20EA"/>
    <w:rsid w:val="00AC2556"/>
    <w:rsid w:val="00AC2692"/>
    <w:rsid w:val="00AC2AB5"/>
    <w:rsid w:val="00AC38A6"/>
    <w:rsid w:val="00AC4B05"/>
    <w:rsid w:val="00AC5471"/>
    <w:rsid w:val="00AC6966"/>
    <w:rsid w:val="00AD0AB9"/>
    <w:rsid w:val="00AD1136"/>
    <w:rsid w:val="00AD16C4"/>
    <w:rsid w:val="00AD1B3B"/>
    <w:rsid w:val="00AD2B9E"/>
    <w:rsid w:val="00AD2E25"/>
    <w:rsid w:val="00AD373C"/>
    <w:rsid w:val="00AD45F6"/>
    <w:rsid w:val="00AD4C9B"/>
    <w:rsid w:val="00AD4FFD"/>
    <w:rsid w:val="00AD5783"/>
    <w:rsid w:val="00AD6142"/>
    <w:rsid w:val="00AD72FB"/>
    <w:rsid w:val="00AD7614"/>
    <w:rsid w:val="00AE13CF"/>
    <w:rsid w:val="00AE1BFE"/>
    <w:rsid w:val="00AE2C48"/>
    <w:rsid w:val="00AE340C"/>
    <w:rsid w:val="00AE3946"/>
    <w:rsid w:val="00AE3C91"/>
    <w:rsid w:val="00AE46FF"/>
    <w:rsid w:val="00AE48F9"/>
    <w:rsid w:val="00AE4CA8"/>
    <w:rsid w:val="00AE4D76"/>
    <w:rsid w:val="00AE4E70"/>
    <w:rsid w:val="00AE599D"/>
    <w:rsid w:val="00AE6065"/>
    <w:rsid w:val="00AE6A29"/>
    <w:rsid w:val="00AE6AEA"/>
    <w:rsid w:val="00AE7258"/>
    <w:rsid w:val="00AF0F88"/>
    <w:rsid w:val="00AF134B"/>
    <w:rsid w:val="00AF1A74"/>
    <w:rsid w:val="00AF2107"/>
    <w:rsid w:val="00AF215B"/>
    <w:rsid w:val="00AF2A1C"/>
    <w:rsid w:val="00AF4C6D"/>
    <w:rsid w:val="00AF55C6"/>
    <w:rsid w:val="00AF5ADF"/>
    <w:rsid w:val="00AF5C06"/>
    <w:rsid w:val="00AF6607"/>
    <w:rsid w:val="00AF6721"/>
    <w:rsid w:val="00AF6AB7"/>
    <w:rsid w:val="00AF6AE3"/>
    <w:rsid w:val="00AF6D97"/>
    <w:rsid w:val="00AF7E75"/>
    <w:rsid w:val="00B002F2"/>
    <w:rsid w:val="00B00CDE"/>
    <w:rsid w:val="00B01272"/>
    <w:rsid w:val="00B01DF0"/>
    <w:rsid w:val="00B02743"/>
    <w:rsid w:val="00B02AAC"/>
    <w:rsid w:val="00B02DF8"/>
    <w:rsid w:val="00B030AD"/>
    <w:rsid w:val="00B033D7"/>
    <w:rsid w:val="00B03457"/>
    <w:rsid w:val="00B03E05"/>
    <w:rsid w:val="00B04CB4"/>
    <w:rsid w:val="00B0562B"/>
    <w:rsid w:val="00B05927"/>
    <w:rsid w:val="00B06DAF"/>
    <w:rsid w:val="00B0747E"/>
    <w:rsid w:val="00B10B20"/>
    <w:rsid w:val="00B113BC"/>
    <w:rsid w:val="00B12741"/>
    <w:rsid w:val="00B12B6F"/>
    <w:rsid w:val="00B12BFD"/>
    <w:rsid w:val="00B13836"/>
    <w:rsid w:val="00B139D1"/>
    <w:rsid w:val="00B13D56"/>
    <w:rsid w:val="00B13DCF"/>
    <w:rsid w:val="00B153F5"/>
    <w:rsid w:val="00B15819"/>
    <w:rsid w:val="00B15BCA"/>
    <w:rsid w:val="00B15D15"/>
    <w:rsid w:val="00B15DD1"/>
    <w:rsid w:val="00B160F5"/>
    <w:rsid w:val="00B1614D"/>
    <w:rsid w:val="00B1634A"/>
    <w:rsid w:val="00B168DC"/>
    <w:rsid w:val="00B20228"/>
    <w:rsid w:val="00B20D2D"/>
    <w:rsid w:val="00B20FDE"/>
    <w:rsid w:val="00B21000"/>
    <w:rsid w:val="00B2189B"/>
    <w:rsid w:val="00B21AD9"/>
    <w:rsid w:val="00B21E13"/>
    <w:rsid w:val="00B22497"/>
    <w:rsid w:val="00B2336C"/>
    <w:rsid w:val="00B23B42"/>
    <w:rsid w:val="00B23E03"/>
    <w:rsid w:val="00B24726"/>
    <w:rsid w:val="00B27023"/>
    <w:rsid w:val="00B27492"/>
    <w:rsid w:val="00B278D9"/>
    <w:rsid w:val="00B27A1A"/>
    <w:rsid w:val="00B302BD"/>
    <w:rsid w:val="00B311F7"/>
    <w:rsid w:val="00B317F0"/>
    <w:rsid w:val="00B3250B"/>
    <w:rsid w:val="00B3324C"/>
    <w:rsid w:val="00B33668"/>
    <w:rsid w:val="00B33D88"/>
    <w:rsid w:val="00B33F1E"/>
    <w:rsid w:val="00B34BC1"/>
    <w:rsid w:val="00B34D6E"/>
    <w:rsid w:val="00B35B44"/>
    <w:rsid w:val="00B35D8E"/>
    <w:rsid w:val="00B3639F"/>
    <w:rsid w:val="00B36D10"/>
    <w:rsid w:val="00B37EEA"/>
    <w:rsid w:val="00B40248"/>
    <w:rsid w:val="00B40AC1"/>
    <w:rsid w:val="00B40C39"/>
    <w:rsid w:val="00B40C54"/>
    <w:rsid w:val="00B40E26"/>
    <w:rsid w:val="00B415FA"/>
    <w:rsid w:val="00B41A77"/>
    <w:rsid w:val="00B41FFC"/>
    <w:rsid w:val="00B4226E"/>
    <w:rsid w:val="00B43659"/>
    <w:rsid w:val="00B444B8"/>
    <w:rsid w:val="00B44B4A"/>
    <w:rsid w:val="00B44BC5"/>
    <w:rsid w:val="00B44C95"/>
    <w:rsid w:val="00B44E9A"/>
    <w:rsid w:val="00B455DA"/>
    <w:rsid w:val="00B4582C"/>
    <w:rsid w:val="00B45C8B"/>
    <w:rsid w:val="00B46A31"/>
    <w:rsid w:val="00B46E1F"/>
    <w:rsid w:val="00B470F1"/>
    <w:rsid w:val="00B473B0"/>
    <w:rsid w:val="00B47418"/>
    <w:rsid w:val="00B4770D"/>
    <w:rsid w:val="00B47E8C"/>
    <w:rsid w:val="00B47F41"/>
    <w:rsid w:val="00B509BC"/>
    <w:rsid w:val="00B50BE4"/>
    <w:rsid w:val="00B5131C"/>
    <w:rsid w:val="00B515F0"/>
    <w:rsid w:val="00B51F27"/>
    <w:rsid w:val="00B51FFD"/>
    <w:rsid w:val="00B5232E"/>
    <w:rsid w:val="00B526B6"/>
    <w:rsid w:val="00B52948"/>
    <w:rsid w:val="00B5296A"/>
    <w:rsid w:val="00B53356"/>
    <w:rsid w:val="00B53863"/>
    <w:rsid w:val="00B53B79"/>
    <w:rsid w:val="00B5498B"/>
    <w:rsid w:val="00B557CD"/>
    <w:rsid w:val="00B56304"/>
    <w:rsid w:val="00B5644B"/>
    <w:rsid w:val="00B567F1"/>
    <w:rsid w:val="00B56E33"/>
    <w:rsid w:val="00B57382"/>
    <w:rsid w:val="00B5784B"/>
    <w:rsid w:val="00B61DF6"/>
    <w:rsid w:val="00B6250C"/>
    <w:rsid w:val="00B62D62"/>
    <w:rsid w:val="00B63067"/>
    <w:rsid w:val="00B63C3D"/>
    <w:rsid w:val="00B645AA"/>
    <w:rsid w:val="00B668E2"/>
    <w:rsid w:val="00B70068"/>
    <w:rsid w:val="00B70892"/>
    <w:rsid w:val="00B709A2"/>
    <w:rsid w:val="00B714D0"/>
    <w:rsid w:val="00B714FE"/>
    <w:rsid w:val="00B72C8A"/>
    <w:rsid w:val="00B72D74"/>
    <w:rsid w:val="00B72E24"/>
    <w:rsid w:val="00B72F8F"/>
    <w:rsid w:val="00B7317C"/>
    <w:rsid w:val="00B73292"/>
    <w:rsid w:val="00B734E0"/>
    <w:rsid w:val="00B737D3"/>
    <w:rsid w:val="00B73F08"/>
    <w:rsid w:val="00B74186"/>
    <w:rsid w:val="00B74308"/>
    <w:rsid w:val="00B74491"/>
    <w:rsid w:val="00B74D48"/>
    <w:rsid w:val="00B7611E"/>
    <w:rsid w:val="00B7621C"/>
    <w:rsid w:val="00B764C9"/>
    <w:rsid w:val="00B7651B"/>
    <w:rsid w:val="00B765BA"/>
    <w:rsid w:val="00B772FA"/>
    <w:rsid w:val="00B775CA"/>
    <w:rsid w:val="00B802AC"/>
    <w:rsid w:val="00B81A75"/>
    <w:rsid w:val="00B81C11"/>
    <w:rsid w:val="00B83640"/>
    <w:rsid w:val="00B83A84"/>
    <w:rsid w:val="00B83C8A"/>
    <w:rsid w:val="00B84248"/>
    <w:rsid w:val="00B84A89"/>
    <w:rsid w:val="00B84EE2"/>
    <w:rsid w:val="00B8569F"/>
    <w:rsid w:val="00B85847"/>
    <w:rsid w:val="00B85BCA"/>
    <w:rsid w:val="00B85C35"/>
    <w:rsid w:val="00B86292"/>
    <w:rsid w:val="00B87B51"/>
    <w:rsid w:val="00B90964"/>
    <w:rsid w:val="00B91F04"/>
    <w:rsid w:val="00B928B8"/>
    <w:rsid w:val="00B94AE7"/>
    <w:rsid w:val="00B9687F"/>
    <w:rsid w:val="00B97754"/>
    <w:rsid w:val="00B97802"/>
    <w:rsid w:val="00B97F7C"/>
    <w:rsid w:val="00BA0F54"/>
    <w:rsid w:val="00BA122B"/>
    <w:rsid w:val="00BA139C"/>
    <w:rsid w:val="00BA1B24"/>
    <w:rsid w:val="00BA1C19"/>
    <w:rsid w:val="00BA1F88"/>
    <w:rsid w:val="00BA23A9"/>
    <w:rsid w:val="00BA2970"/>
    <w:rsid w:val="00BA2C53"/>
    <w:rsid w:val="00BA33BE"/>
    <w:rsid w:val="00BA3B10"/>
    <w:rsid w:val="00BA4056"/>
    <w:rsid w:val="00BA4D5E"/>
    <w:rsid w:val="00BA4E85"/>
    <w:rsid w:val="00BA4F0E"/>
    <w:rsid w:val="00BA556A"/>
    <w:rsid w:val="00BA7038"/>
    <w:rsid w:val="00BA79C3"/>
    <w:rsid w:val="00BA7E83"/>
    <w:rsid w:val="00BB036B"/>
    <w:rsid w:val="00BB04D8"/>
    <w:rsid w:val="00BB0938"/>
    <w:rsid w:val="00BB0FA1"/>
    <w:rsid w:val="00BB18AD"/>
    <w:rsid w:val="00BB1F0A"/>
    <w:rsid w:val="00BB204D"/>
    <w:rsid w:val="00BB222A"/>
    <w:rsid w:val="00BB2A3B"/>
    <w:rsid w:val="00BB2A4E"/>
    <w:rsid w:val="00BB3DD4"/>
    <w:rsid w:val="00BB43DF"/>
    <w:rsid w:val="00BB47BC"/>
    <w:rsid w:val="00BB54AB"/>
    <w:rsid w:val="00BB54BF"/>
    <w:rsid w:val="00BB55E8"/>
    <w:rsid w:val="00BB5804"/>
    <w:rsid w:val="00BB5E30"/>
    <w:rsid w:val="00BB6187"/>
    <w:rsid w:val="00BB7515"/>
    <w:rsid w:val="00BB7D4E"/>
    <w:rsid w:val="00BB7D52"/>
    <w:rsid w:val="00BC0256"/>
    <w:rsid w:val="00BC095B"/>
    <w:rsid w:val="00BC143B"/>
    <w:rsid w:val="00BC16D5"/>
    <w:rsid w:val="00BC1DD4"/>
    <w:rsid w:val="00BC2773"/>
    <w:rsid w:val="00BC34F2"/>
    <w:rsid w:val="00BC397D"/>
    <w:rsid w:val="00BC3C66"/>
    <w:rsid w:val="00BC42A3"/>
    <w:rsid w:val="00BC45A9"/>
    <w:rsid w:val="00BC4621"/>
    <w:rsid w:val="00BC55D1"/>
    <w:rsid w:val="00BC5641"/>
    <w:rsid w:val="00BC5B70"/>
    <w:rsid w:val="00BC5DBA"/>
    <w:rsid w:val="00BC6D9A"/>
    <w:rsid w:val="00BC714C"/>
    <w:rsid w:val="00BC7481"/>
    <w:rsid w:val="00BC74F7"/>
    <w:rsid w:val="00BD025C"/>
    <w:rsid w:val="00BD029A"/>
    <w:rsid w:val="00BD02D2"/>
    <w:rsid w:val="00BD0FE4"/>
    <w:rsid w:val="00BD140D"/>
    <w:rsid w:val="00BD22FD"/>
    <w:rsid w:val="00BD2B19"/>
    <w:rsid w:val="00BD2C29"/>
    <w:rsid w:val="00BD3855"/>
    <w:rsid w:val="00BD3E38"/>
    <w:rsid w:val="00BD3FC9"/>
    <w:rsid w:val="00BD4369"/>
    <w:rsid w:val="00BD4549"/>
    <w:rsid w:val="00BD45FF"/>
    <w:rsid w:val="00BD489B"/>
    <w:rsid w:val="00BD4D3F"/>
    <w:rsid w:val="00BD5611"/>
    <w:rsid w:val="00BD5DC2"/>
    <w:rsid w:val="00BD77D9"/>
    <w:rsid w:val="00BD7FD2"/>
    <w:rsid w:val="00BE03D1"/>
    <w:rsid w:val="00BE065F"/>
    <w:rsid w:val="00BE07E2"/>
    <w:rsid w:val="00BE089A"/>
    <w:rsid w:val="00BE09EA"/>
    <w:rsid w:val="00BE1ADF"/>
    <w:rsid w:val="00BE1F92"/>
    <w:rsid w:val="00BE1FAE"/>
    <w:rsid w:val="00BE20B5"/>
    <w:rsid w:val="00BE26F5"/>
    <w:rsid w:val="00BE38F3"/>
    <w:rsid w:val="00BE43B0"/>
    <w:rsid w:val="00BE48FF"/>
    <w:rsid w:val="00BE55A2"/>
    <w:rsid w:val="00BE5725"/>
    <w:rsid w:val="00BE57EF"/>
    <w:rsid w:val="00BE6BE5"/>
    <w:rsid w:val="00BE6DD5"/>
    <w:rsid w:val="00BE771E"/>
    <w:rsid w:val="00BF02C8"/>
    <w:rsid w:val="00BF04E5"/>
    <w:rsid w:val="00BF0555"/>
    <w:rsid w:val="00BF0875"/>
    <w:rsid w:val="00BF14E3"/>
    <w:rsid w:val="00BF1A30"/>
    <w:rsid w:val="00BF1C58"/>
    <w:rsid w:val="00BF1E01"/>
    <w:rsid w:val="00BF1E10"/>
    <w:rsid w:val="00BF1EC3"/>
    <w:rsid w:val="00BF2B48"/>
    <w:rsid w:val="00BF2FFE"/>
    <w:rsid w:val="00BF3357"/>
    <w:rsid w:val="00BF50BB"/>
    <w:rsid w:val="00BF6F5A"/>
    <w:rsid w:val="00BF7ACF"/>
    <w:rsid w:val="00BF7F46"/>
    <w:rsid w:val="00C0036F"/>
    <w:rsid w:val="00C0258F"/>
    <w:rsid w:val="00C02AFC"/>
    <w:rsid w:val="00C02F59"/>
    <w:rsid w:val="00C033CE"/>
    <w:rsid w:val="00C03BA5"/>
    <w:rsid w:val="00C042D1"/>
    <w:rsid w:val="00C04398"/>
    <w:rsid w:val="00C04960"/>
    <w:rsid w:val="00C04A77"/>
    <w:rsid w:val="00C04A8C"/>
    <w:rsid w:val="00C05220"/>
    <w:rsid w:val="00C05C8F"/>
    <w:rsid w:val="00C05F17"/>
    <w:rsid w:val="00C06DEB"/>
    <w:rsid w:val="00C0701F"/>
    <w:rsid w:val="00C10E78"/>
    <w:rsid w:val="00C116F2"/>
    <w:rsid w:val="00C12203"/>
    <w:rsid w:val="00C13583"/>
    <w:rsid w:val="00C13955"/>
    <w:rsid w:val="00C13A72"/>
    <w:rsid w:val="00C13B42"/>
    <w:rsid w:val="00C13FF2"/>
    <w:rsid w:val="00C1495B"/>
    <w:rsid w:val="00C15466"/>
    <w:rsid w:val="00C164C8"/>
    <w:rsid w:val="00C1681F"/>
    <w:rsid w:val="00C169F1"/>
    <w:rsid w:val="00C16F49"/>
    <w:rsid w:val="00C1745B"/>
    <w:rsid w:val="00C1752F"/>
    <w:rsid w:val="00C2055D"/>
    <w:rsid w:val="00C2061A"/>
    <w:rsid w:val="00C21974"/>
    <w:rsid w:val="00C21F73"/>
    <w:rsid w:val="00C2207D"/>
    <w:rsid w:val="00C228FA"/>
    <w:rsid w:val="00C22C59"/>
    <w:rsid w:val="00C22D5A"/>
    <w:rsid w:val="00C234D7"/>
    <w:rsid w:val="00C255B8"/>
    <w:rsid w:val="00C2581C"/>
    <w:rsid w:val="00C2591A"/>
    <w:rsid w:val="00C25BCE"/>
    <w:rsid w:val="00C26F80"/>
    <w:rsid w:val="00C305B7"/>
    <w:rsid w:val="00C31AF6"/>
    <w:rsid w:val="00C32092"/>
    <w:rsid w:val="00C3260A"/>
    <w:rsid w:val="00C3299F"/>
    <w:rsid w:val="00C331EC"/>
    <w:rsid w:val="00C34142"/>
    <w:rsid w:val="00C341C2"/>
    <w:rsid w:val="00C34411"/>
    <w:rsid w:val="00C347A7"/>
    <w:rsid w:val="00C34C84"/>
    <w:rsid w:val="00C35D32"/>
    <w:rsid w:val="00C360DC"/>
    <w:rsid w:val="00C36213"/>
    <w:rsid w:val="00C36FA3"/>
    <w:rsid w:val="00C370AF"/>
    <w:rsid w:val="00C3740C"/>
    <w:rsid w:val="00C37EC0"/>
    <w:rsid w:val="00C413E9"/>
    <w:rsid w:val="00C4158A"/>
    <w:rsid w:val="00C419D9"/>
    <w:rsid w:val="00C424FA"/>
    <w:rsid w:val="00C427DA"/>
    <w:rsid w:val="00C4295B"/>
    <w:rsid w:val="00C42993"/>
    <w:rsid w:val="00C431B3"/>
    <w:rsid w:val="00C43D0B"/>
    <w:rsid w:val="00C4430D"/>
    <w:rsid w:val="00C44C49"/>
    <w:rsid w:val="00C44F04"/>
    <w:rsid w:val="00C45013"/>
    <w:rsid w:val="00C45508"/>
    <w:rsid w:val="00C45D09"/>
    <w:rsid w:val="00C4664C"/>
    <w:rsid w:val="00C47511"/>
    <w:rsid w:val="00C5116B"/>
    <w:rsid w:val="00C515B7"/>
    <w:rsid w:val="00C51C62"/>
    <w:rsid w:val="00C52337"/>
    <w:rsid w:val="00C531FE"/>
    <w:rsid w:val="00C5370E"/>
    <w:rsid w:val="00C55148"/>
    <w:rsid w:val="00C55B67"/>
    <w:rsid w:val="00C55C82"/>
    <w:rsid w:val="00C56B65"/>
    <w:rsid w:val="00C56E50"/>
    <w:rsid w:val="00C56F80"/>
    <w:rsid w:val="00C57DC4"/>
    <w:rsid w:val="00C604A2"/>
    <w:rsid w:val="00C607B0"/>
    <w:rsid w:val="00C6162D"/>
    <w:rsid w:val="00C61B60"/>
    <w:rsid w:val="00C6300C"/>
    <w:rsid w:val="00C6360C"/>
    <w:rsid w:val="00C63F0A"/>
    <w:rsid w:val="00C649FC"/>
    <w:rsid w:val="00C64D84"/>
    <w:rsid w:val="00C66061"/>
    <w:rsid w:val="00C67802"/>
    <w:rsid w:val="00C678DF"/>
    <w:rsid w:val="00C67A60"/>
    <w:rsid w:val="00C71271"/>
    <w:rsid w:val="00C7195D"/>
    <w:rsid w:val="00C71BF0"/>
    <w:rsid w:val="00C7259F"/>
    <w:rsid w:val="00C72780"/>
    <w:rsid w:val="00C72F14"/>
    <w:rsid w:val="00C73808"/>
    <w:rsid w:val="00C743AF"/>
    <w:rsid w:val="00C74B43"/>
    <w:rsid w:val="00C74B77"/>
    <w:rsid w:val="00C750AB"/>
    <w:rsid w:val="00C75512"/>
    <w:rsid w:val="00C7551D"/>
    <w:rsid w:val="00C76177"/>
    <w:rsid w:val="00C763E1"/>
    <w:rsid w:val="00C7692C"/>
    <w:rsid w:val="00C76CEC"/>
    <w:rsid w:val="00C7711C"/>
    <w:rsid w:val="00C779F6"/>
    <w:rsid w:val="00C807BA"/>
    <w:rsid w:val="00C809F3"/>
    <w:rsid w:val="00C80A6B"/>
    <w:rsid w:val="00C80BF0"/>
    <w:rsid w:val="00C81004"/>
    <w:rsid w:val="00C81110"/>
    <w:rsid w:val="00C8165D"/>
    <w:rsid w:val="00C81BDD"/>
    <w:rsid w:val="00C81C16"/>
    <w:rsid w:val="00C82076"/>
    <w:rsid w:val="00C820CE"/>
    <w:rsid w:val="00C82483"/>
    <w:rsid w:val="00C826EA"/>
    <w:rsid w:val="00C82781"/>
    <w:rsid w:val="00C82C65"/>
    <w:rsid w:val="00C84393"/>
    <w:rsid w:val="00C84763"/>
    <w:rsid w:val="00C8477E"/>
    <w:rsid w:val="00C8507D"/>
    <w:rsid w:val="00C855DF"/>
    <w:rsid w:val="00C85613"/>
    <w:rsid w:val="00C86E51"/>
    <w:rsid w:val="00C8720D"/>
    <w:rsid w:val="00C87212"/>
    <w:rsid w:val="00C87D35"/>
    <w:rsid w:val="00C908F4"/>
    <w:rsid w:val="00C910C3"/>
    <w:rsid w:val="00C91258"/>
    <w:rsid w:val="00C9194F"/>
    <w:rsid w:val="00C91A61"/>
    <w:rsid w:val="00C91B41"/>
    <w:rsid w:val="00C9279B"/>
    <w:rsid w:val="00C92D71"/>
    <w:rsid w:val="00C92DAA"/>
    <w:rsid w:val="00C932A5"/>
    <w:rsid w:val="00C93499"/>
    <w:rsid w:val="00C95CBA"/>
    <w:rsid w:val="00C96543"/>
    <w:rsid w:val="00C968C9"/>
    <w:rsid w:val="00C96B75"/>
    <w:rsid w:val="00C96E11"/>
    <w:rsid w:val="00C97BA1"/>
    <w:rsid w:val="00C97C2D"/>
    <w:rsid w:val="00CA0109"/>
    <w:rsid w:val="00CA11A0"/>
    <w:rsid w:val="00CA15F0"/>
    <w:rsid w:val="00CA17B4"/>
    <w:rsid w:val="00CA1AEA"/>
    <w:rsid w:val="00CA2A03"/>
    <w:rsid w:val="00CA2D96"/>
    <w:rsid w:val="00CA3F9C"/>
    <w:rsid w:val="00CA433C"/>
    <w:rsid w:val="00CA4EB7"/>
    <w:rsid w:val="00CA542E"/>
    <w:rsid w:val="00CA54BE"/>
    <w:rsid w:val="00CA5BFC"/>
    <w:rsid w:val="00CA5D0E"/>
    <w:rsid w:val="00CA5FC8"/>
    <w:rsid w:val="00CA65E5"/>
    <w:rsid w:val="00CA76CF"/>
    <w:rsid w:val="00CA7BE7"/>
    <w:rsid w:val="00CB03F2"/>
    <w:rsid w:val="00CB219C"/>
    <w:rsid w:val="00CB26E9"/>
    <w:rsid w:val="00CB2BE3"/>
    <w:rsid w:val="00CB3E4E"/>
    <w:rsid w:val="00CB4A28"/>
    <w:rsid w:val="00CB551D"/>
    <w:rsid w:val="00CB620A"/>
    <w:rsid w:val="00CB779D"/>
    <w:rsid w:val="00CB79D4"/>
    <w:rsid w:val="00CC0E3E"/>
    <w:rsid w:val="00CC231B"/>
    <w:rsid w:val="00CC2B8D"/>
    <w:rsid w:val="00CC2BAC"/>
    <w:rsid w:val="00CC3230"/>
    <w:rsid w:val="00CC324D"/>
    <w:rsid w:val="00CC3C73"/>
    <w:rsid w:val="00CC3C84"/>
    <w:rsid w:val="00CC4044"/>
    <w:rsid w:val="00CC420A"/>
    <w:rsid w:val="00CC44E9"/>
    <w:rsid w:val="00CC5BFD"/>
    <w:rsid w:val="00CC6BAD"/>
    <w:rsid w:val="00CC7483"/>
    <w:rsid w:val="00CC7788"/>
    <w:rsid w:val="00CC781E"/>
    <w:rsid w:val="00CD01C2"/>
    <w:rsid w:val="00CD0666"/>
    <w:rsid w:val="00CD09AB"/>
    <w:rsid w:val="00CD09F1"/>
    <w:rsid w:val="00CD0E3A"/>
    <w:rsid w:val="00CD11BB"/>
    <w:rsid w:val="00CD1203"/>
    <w:rsid w:val="00CD1302"/>
    <w:rsid w:val="00CD2B0B"/>
    <w:rsid w:val="00CD3298"/>
    <w:rsid w:val="00CD3E15"/>
    <w:rsid w:val="00CD4996"/>
    <w:rsid w:val="00CD4B2E"/>
    <w:rsid w:val="00CD4D93"/>
    <w:rsid w:val="00CD51F3"/>
    <w:rsid w:val="00CD57F7"/>
    <w:rsid w:val="00CD5B92"/>
    <w:rsid w:val="00CD5F10"/>
    <w:rsid w:val="00CD6095"/>
    <w:rsid w:val="00CD611A"/>
    <w:rsid w:val="00CD6DE9"/>
    <w:rsid w:val="00CD7575"/>
    <w:rsid w:val="00CD76B0"/>
    <w:rsid w:val="00CE05F9"/>
    <w:rsid w:val="00CE0CBC"/>
    <w:rsid w:val="00CE1025"/>
    <w:rsid w:val="00CE16B3"/>
    <w:rsid w:val="00CE27EB"/>
    <w:rsid w:val="00CE400D"/>
    <w:rsid w:val="00CE46FA"/>
    <w:rsid w:val="00CE491A"/>
    <w:rsid w:val="00CE5060"/>
    <w:rsid w:val="00CE5868"/>
    <w:rsid w:val="00CE58DA"/>
    <w:rsid w:val="00CE5A77"/>
    <w:rsid w:val="00CE5F89"/>
    <w:rsid w:val="00CE68EB"/>
    <w:rsid w:val="00CE7294"/>
    <w:rsid w:val="00CE79A8"/>
    <w:rsid w:val="00CE7A0E"/>
    <w:rsid w:val="00CE7E79"/>
    <w:rsid w:val="00CE7EE6"/>
    <w:rsid w:val="00CF00C0"/>
    <w:rsid w:val="00CF0262"/>
    <w:rsid w:val="00CF0D50"/>
    <w:rsid w:val="00CF0D63"/>
    <w:rsid w:val="00CF1879"/>
    <w:rsid w:val="00CF2E1A"/>
    <w:rsid w:val="00CF3758"/>
    <w:rsid w:val="00CF3B6C"/>
    <w:rsid w:val="00CF46FF"/>
    <w:rsid w:val="00CF4A4D"/>
    <w:rsid w:val="00CF4BAE"/>
    <w:rsid w:val="00CF5417"/>
    <w:rsid w:val="00CF5439"/>
    <w:rsid w:val="00CF54FF"/>
    <w:rsid w:val="00CF55C7"/>
    <w:rsid w:val="00CF55D5"/>
    <w:rsid w:val="00CF5785"/>
    <w:rsid w:val="00CF62B4"/>
    <w:rsid w:val="00CF63D3"/>
    <w:rsid w:val="00CF6D31"/>
    <w:rsid w:val="00CF737D"/>
    <w:rsid w:val="00CF79D8"/>
    <w:rsid w:val="00CF7E08"/>
    <w:rsid w:val="00CF7EC6"/>
    <w:rsid w:val="00D010BD"/>
    <w:rsid w:val="00D01BC0"/>
    <w:rsid w:val="00D022BA"/>
    <w:rsid w:val="00D0247E"/>
    <w:rsid w:val="00D02753"/>
    <w:rsid w:val="00D02868"/>
    <w:rsid w:val="00D02BCA"/>
    <w:rsid w:val="00D02DC2"/>
    <w:rsid w:val="00D03638"/>
    <w:rsid w:val="00D036ED"/>
    <w:rsid w:val="00D040D1"/>
    <w:rsid w:val="00D052E0"/>
    <w:rsid w:val="00D05BDC"/>
    <w:rsid w:val="00D0739C"/>
    <w:rsid w:val="00D1141B"/>
    <w:rsid w:val="00D1168A"/>
    <w:rsid w:val="00D1183E"/>
    <w:rsid w:val="00D11DDA"/>
    <w:rsid w:val="00D1274E"/>
    <w:rsid w:val="00D130BA"/>
    <w:rsid w:val="00D144ED"/>
    <w:rsid w:val="00D149E2"/>
    <w:rsid w:val="00D16F60"/>
    <w:rsid w:val="00D17036"/>
    <w:rsid w:val="00D1776C"/>
    <w:rsid w:val="00D201B3"/>
    <w:rsid w:val="00D20AA1"/>
    <w:rsid w:val="00D20AF5"/>
    <w:rsid w:val="00D20F43"/>
    <w:rsid w:val="00D22041"/>
    <w:rsid w:val="00D22AF8"/>
    <w:rsid w:val="00D23837"/>
    <w:rsid w:val="00D23847"/>
    <w:rsid w:val="00D239E0"/>
    <w:rsid w:val="00D23AAC"/>
    <w:rsid w:val="00D244BF"/>
    <w:rsid w:val="00D2451A"/>
    <w:rsid w:val="00D24CDC"/>
    <w:rsid w:val="00D24F92"/>
    <w:rsid w:val="00D250BF"/>
    <w:rsid w:val="00D266D6"/>
    <w:rsid w:val="00D26814"/>
    <w:rsid w:val="00D26B2F"/>
    <w:rsid w:val="00D275C0"/>
    <w:rsid w:val="00D27833"/>
    <w:rsid w:val="00D30973"/>
    <w:rsid w:val="00D30B87"/>
    <w:rsid w:val="00D31D77"/>
    <w:rsid w:val="00D32D1A"/>
    <w:rsid w:val="00D33D5D"/>
    <w:rsid w:val="00D33DB7"/>
    <w:rsid w:val="00D34483"/>
    <w:rsid w:val="00D34510"/>
    <w:rsid w:val="00D34887"/>
    <w:rsid w:val="00D35527"/>
    <w:rsid w:val="00D35C0D"/>
    <w:rsid w:val="00D35DF7"/>
    <w:rsid w:val="00D360E2"/>
    <w:rsid w:val="00D379D8"/>
    <w:rsid w:val="00D37BAA"/>
    <w:rsid w:val="00D40E2C"/>
    <w:rsid w:val="00D410C8"/>
    <w:rsid w:val="00D4113B"/>
    <w:rsid w:val="00D411FC"/>
    <w:rsid w:val="00D41B4E"/>
    <w:rsid w:val="00D41E37"/>
    <w:rsid w:val="00D42623"/>
    <w:rsid w:val="00D42AE8"/>
    <w:rsid w:val="00D43677"/>
    <w:rsid w:val="00D44438"/>
    <w:rsid w:val="00D44619"/>
    <w:rsid w:val="00D4562A"/>
    <w:rsid w:val="00D456C2"/>
    <w:rsid w:val="00D45C44"/>
    <w:rsid w:val="00D46330"/>
    <w:rsid w:val="00D46359"/>
    <w:rsid w:val="00D467EE"/>
    <w:rsid w:val="00D469DD"/>
    <w:rsid w:val="00D47AAC"/>
    <w:rsid w:val="00D47AAF"/>
    <w:rsid w:val="00D47CEC"/>
    <w:rsid w:val="00D5014E"/>
    <w:rsid w:val="00D50F11"/>
    <w:rsid w:val="00D522D5"/>
    <w:rsid w:val="00D52476"/>
    <w:rsid w:val="00D537C4"/>
    <w:rsid w:val="00D53EF2"/>
    <w:rsid w:val="00D55462"/>
    <w:rsid w:val="00D5553E"/>
    <w:rsid w:val="00D55C5A"/>
    <w:rsid w:val="00D55E0D"/>
    <w:rsid w:val="00D561E0"/>
    <w:rsid w:val="00D5637B"/>
    <w:rsid w:val="00D56849"/>
    <w:rsid w:val="00D57398"/>
    <w:rsid w:val="00D5745F"/>
    <w:rsid w:val="00D57BD3"/>
    <w:rsid w:val="00D60647"/>
    <w:rsid w:val="00D61197"/>
    <w:rsid w:val="00D619E7"/>
    <w:rsid w:val="00D61D54"/>
    <w:rsid w:val="00D6244C"/>
    <w:rsid w:val="00D637A4"/>
    <w:rsid w:val="00D63837"/>
    <w:rsid w:val="00D63C91"/>
    <w:rsid w:val="00D63D49"/>
    <w:rsid w:val="00D65012"/>
    <w:rsid w:val="00D65D55"/>
    <w:rsid w:val="00D66632"/>
    <w:rsid w:val="00D6664E"/>
    <w:rsid w:val="00D66A69"/>
    <w:rsid w:val="00D70B7E"/>
    <w:rsid w:val="00D71232"/>
    <w:rsid w:val="00D717AE"/>
    <w:rsid w:val="00D719D8"/>
    <w:rsid w:val="00D71AA9"/>
    <w:rsid w:val="00D71C22"/>
    <w:rsid w:val="00D71F4C"/>
    <w:rsid w:val="00D72B4A"/>
    <w:rsid w:val="00D73783"/>
    <w:rsid w:val="00D73864"/>
    <w:rsid w:val="00D73BA1"/>
    <w:rsid w:val="00D73E2E"/>
    <w:rsid w:val="00D74DE6"/>
    <w:rsid w:val="00D750C0"/>
    <w:rsid w:val="00D75E41"/>
    <w:rsid w:val="00D76E65"/>
    <w:rsid w:val="00D76FD6"/>
    <w:rsid w:val="00D777EC"/>
    <w:rsid w:val="00D803E1"/>
    <w:rsid w:val="00D80A66"/>
    <w:rsid w:val="00D80A96"/>
    <w:rsid w:val="00D80C82"/>
    <w:rsid w:val="00D80D18"/>
    <w:rsid w:val="00D80E07"/>
    <w:rsid w:val="00D8112C"/>
    <w:rsid w:val="00D81420"/>
    <w:rsid w:val="00D814E8"/>
    <w:rsid w:val="00D81D15"/>
    <w:rsid w:val="00D823CE"/>
    <w:rsid w:val="00D827AD"/>
    <w:rsid w:val="00D84714"/>
    <w:rsid w:val="00D84B9A"/>
    <w:rsid w:val="00D8541F"/>
    <w:rsid w:val="00D854CB"/>
    <w:rsid w:val="00D85A0C"/>
    <w:rsid w:val="00D85BFE"/>
    <w:rsid w:val="00D85E54"/>
    <w:rsid w:val="00D86660"/>
    <w:rsid w:val="00D86AFE"/>
    <w:rsid w:val="00D86D5D"/>
    <w:rsid w:val="00D87035"/>
    <w:rsid w:val="00D87157"/>
    <w:rsid w:val="00D87173"/>
    <w:rsid w:val="00D871C2"/>
    <w:rsid w:val="00D878AA"/>
    <w:rsid w:val="00D8799D"/>
    <w:rsid w:val="00D87CA1"/>
    <w:rsid w:val="00D90BBD"/>
    <w:rsid w:val="00D91070"/>
    <w:rsid w:val="00D91DC2"/>
    <w:rsid w:val="00D922F2"/>
    <w:rsid w:val="00D92D0E"/>
    <w:rsid w:val="00D93297"/>
    <w:rsid w:val="00D935A8"/>
    <w:rsid w:val="00D946EF"/>
    <w:rsid w:val="00D948C0"/>
    <w:rsid w:val="00D94907"/>
    <w:rsid w:val="00D94A37"/>
    <w:rsid w:val="00D95820"/>
    <w:rsid w:val="00D95D6D"/>
    <w:rsid w:val="00D965E2"/>
    <w:rsid w:val="00DA05D6"/>
    <w:rsid w:val="00DA17F8"/>
    <w:rsid w:val="00DA1B2B"/>
    <w:rsid w:val="00DA276C"/>
    <w:rsid w:val="00DA2A06"/>
    <w:rsid w:val="00DA31FF"/>
    <w:rsid w:val="00DA3362"/>
    <w:rsid w:val="00DA3E7A"/>
    <w:rsid w:val="00DA44FE"/>
    <w:rsid w:val="00DA47D4"/>
    <w:rsid w:val="00DA5726"/>
    <w:rsid w:val="00DA5D04"/>
    <w:rsid w:val="00DA7D94"/>
    <w:rsid w:val="00DB121B"/>
    <w:rsid w:val="00DB1265"/>
    <w:rsid w:val="00DB166F"/>
    <w:rsid w:val="00DB1FC9"/>
    <w:rsid w:val="00DB37E3"/>
    <w:rsid w:val="00DB3D77"/>
    <w:rsid w:val="00DB3D7A"/>
    <w:rsid w:val="00DB3F62"/>
    <w:rsid w:val="00DB48D4"/>
    <w:rsid w:val="00DB4B97"/>
    <w:rsid w:val="00DB5329"/>
    <w:rsid w:val="00DB5716"/>
    <w:rsid w:val="00DB6BFF"/>
    <w:rsid w:val="00DB7368"/>
    <w:rsid w:val="00DB7FE6"/>
    <w:rsid w:val="00DC03D3"/>
    <w:rsid w:val="00DC07E4"/>
    <w:rsid w:val="00DC0BE9"/>
    <w:rsid w:val="00DC153E"/>
    <w:rsid w:val="00DC1561"/>
    <w:rsid w:val="00DC15F1"/>
    <w:rsid w:val="00DC1E31"/>
    <w:rsid w:val="00DC482A"/>
    <w:rsid w:val="00DC4CE1"/>
    <w:rsid w:val="00DC570F"/>
    <w:rsid w:val="00DC598A"/>
    <w:rsid w:val="00DC5C7B"/>
    <w:rsid w:val="00DC6086"/>
    <w:rsid w:val="00DC6EE8"/>
    <w:rsid w:val="00DC7370"/>
    <w:rsid w:val="00DC73DF"/>
    <w:rsid w:val="00DC748F"/>
    <w:rsid w:val="00DC753A"/>
    <w:rsid w:val="00DC7671"/>
    <w:rsid w:val="00DD0238"/>
    <w:rsid w:val="00DD06D6"/>
    <w:rsid w:val="00DD12D1"/>
    <w:rsid w:val="00DD17E5"/>
    <w:rsid w:val="00DD247A"/>
    <w:rsid w:val="00DD2799"/>
    <w:rsid w:val="00DD3A91"/>
    <w:rsid w:val="00DD3ACB"/>
    <w:rsid w:val="00DD3D1A"/>
    <w:rsid w:val="00DD3FDF"/>
    <w:rsid w:val="00DD4096"/>
    <w:rsid w:val="00DD51C0"/>
    <w:rsid w:val="00DD52AC"/>
    <w:rsid w:val="00DD5720"/>
    <w:rsid w:val="00DE0A61"/>
    <w:rsid w:val="00DE0B73"/>
    <w:rsid w:val="00DE0EC5"/>
    <w:rsid w:val="00DE11AE"/>
    <w:rsid w:val="00DE195B"/>
    <w:rsid w:val="00DE2040"/>
    <w:rsid w:val="00DE30EB"/>
    <w:rsid w:val="00DE3259"/>
    <w:rsid w:val="00DE3882"/>
    <w:rsid w:val="00DE3BE1"/>
    <w:rsid w:val="00DE3E31"/>
    <w:rsid w:val="00DE4095"/>
    <w:rsid w:val="00DE50F3"/>
    <w:rsid w:val="00DE7117"/>
    <w:rsid w:val="00DE7CE9"/>
    <w:rsid w:val="00DE7F16"/>
    <w:rsid w:val="00DF0D1B"/>
    <w:rsid w:val="00DF17F8"/>
    <w:rsid w:val="00DF299A"/>
    <w:rsid w:val="00DF2B67"/>
    <w:rsid w:val="00DF2EA0"/>
    <w:rsid w:val="00DF361C"/>
    <w:rsid w:val="00DF3946"/>
    <w:rsid w:val="00DF44AE"/>
    <w:rsid w:val="00DF44F2"/>
    <w:rsid w:val="00DF5788"/>
    <w:rsid w:val="00DF61FE"/>
    <w:rsid w:val="00DF63B3"/>
    <w:rsid w:val="00DF6418"/>
    <w:rsid w:val="00DF6D07"/>
    <w:rsid w:val="00DF7066"/>
    <w:rsid w:val="00DF72A7"/>
    <w:rsid w:val="00DF72E1"/>
    <w:rsid w:val="00DF744A"/>
    <w:rsid w:val="00DF7FC1"/>
    <w:rsid w:val="00E00BA3"/>
    <w:rsid w:val="00E00C6E"/>
    <w:rsid w:val="00E01BB7"/>
    <w:rsid w:val="00E0217E"/>
    <w:rsid w:val="00E0284B"/>
    <w:rsid w:val="00E02CED"/>
    <w:rsid w:val="00E03050"/>
    <w:rsid w:val="00E0322D"/>
    <w:rsid w:val="00E03429"/>
    <w:rsid w:val="00E0383C"/>
    <w:rsid w:val="00E04416"/>
    <w:rsid w:val="00E0558C"/>
    <w:rsid w:val="00E05FB8"/>
    <w:rsid w:val="00E0681D"/>
    <w:rsid w:val="00E06CB8"/>
    <w:rsid w:val="00E071B3"/>
    <w:rsid w:val="00E07648"/>
    <w:rsid w:val="00E077EB"/>
    <w:rsid w:val="00E10985"/>
    <w:rsid w:val="00E11562"/>
    <w:rsid w:val="00E11A38"/>
    <w:rsid w:val="00E11CA1"/>
    <w:rsid w:val="00E12C5A"/>
    <w:rsid w:val="00E12FF9"/>
    <w:rsid w:val="00E13518"/>
    <w:rsid w:val="00E13523"/>
    <w:rsid w:val="00E13F16"/>
    <w:rsid w:val="00E13F78"/>
    <w:rsid w:val="00E14468"/>
    <w:rsid w:val="00E14734"/>
    <w:rsid w:val="00E153EF"/>
    <w:rsid w:val="00E16050"/>
    <w:rsid w:val="00E17121"/>
    <w:rsid w:val="00E171D4"/>
    <w:rsid w:val="00E172E3"/>
    <w:rsid w:val="00E1777C"/>
    <w:rsid w:val="00E20CBB"/>
    <w:rsid w:val="00E20D28"/>
    <w:rsid w:val="00E20E0C"/>
    <w:rsid w:val="00E2110D"/>
    <w:rsid w:val="00E21148"/>
    <w:rsid w:val="00E225E5"/>
    <w:rsid w:val="00E2363B"/>
    <w:rsid w:val="00E2406C"/>
    <w:rsid w:val="00E25527"/>
    <w:rsid w:val="00E258E7"/>
    <w:rsid w:val="00E25BEC"/>
    <w:rsid w:val="00E25FEF"/>
    <w:rsid w:val="00E26ABB"/>
    <w:rsid w:val="00E26ABE"/>
    <w:rsid w:val="00E27BC2"/>
    <w:rsid w:val="00E27E55"/>
    <w:rsid w:val="00E30586"/>
    <w:rsid w:val="00E30843"/>
    <w:rsid w:val="00E30DF0"/>
    <w:rsid w:val="00E31619"/>
    <w:rsid w:val="00E317EA"/>
    <w:rsid w:val="00E322A4"/>
    <w:rsid w:val="00E3370C"/>
    <w:rsid w:val="00E337A7"/>
    <w:rsid w:val="00E33E0B"/>
    <w:rsid w:val="00E34C64"/>
    <w:rsid w:val="00E34F3A"/>
    <w:rsid w:val="00E35083"/>
    <w:rsid w:val="00E3590F"/>
    <w:rsid w:val="00E35DBE"/>
    <w:rsid w:val="00E37B0E"/>
    <w:rsid w:val="00E411AC"/>
    <w:rsid w:val="00E4198A"/>
    <w:rsid w:val="00E419A8"/>
    <w:rsid w:val="00E41C80"/>
    <w:rsid w:val="00E4224A"/>
    <w:rsid w:val="00E423E2"/>
    <w:rsid w:val="00E427B3"/>
    <w:rsid w:val="00E429EC"/>
    <w:rsid w:val="00E42B01"/>
    <w:rsid w:val="00E42C69"/>
    <w:rsid w:val="00E43B02"/>
    <w:rsid w:val="00E43B62"/>
    <w:rsid w:val="00E43CC9"/>
    <w:rsid w:val="00E44587"/>
    <w:rsid w:val="00E4478A"/>
    <w:rsid w:val="00E45020"/>
    <w:rsid w:val="00E45480"/>
    <w:rsid w:val="00E45EB9"/>
    <w:rsid w:val="00E463C0"/>
    <w:rsid w:val="00E4655B"/>
    <w:rsid w:val="00E46566"/>
    <w:rsid w:val="00E468E2"/>
    <w:rsid w:val="00E4697B"/>
    <w:rsid w:val="00E46B9D"/>
    <w:rsid w:val="00E470E6"/>
    <w:rsid w:val="00E472E1"/>
    <w:rsid w:val="00E47A53"/>
    <w:rsid w:val="00E47F4F"/>
    <w:rsid w:val="00E5097E"/>
    <w:rsid w:val="00E511E3"/>
    <w:rsid w:val="00E52BD4"/>
    <w:rsid w:val="00E52EF7"/>
    <w:rsid w:val="00E537C1"/>
    <w:rsid w:val="00E53BF1"/>
    <w:rsid w:val="00E53CB7"/>
    <w:rsid w:val="00E56233"/>
    <w:rsid w:val="00E562F4"/>
    <w:rsid w:val="00E609A1"/>
    <w:rsid w:val="00E60A14"/>
    <w:rsid w:val="00E60A2D"/>
    <w:rsid w:val="00E60CAC"/>
    <w:rsid w:val="00E60CE2"/>
    <w:rsid w:val="00E61191"/>
    <w:rsid w:val="00E6140E"/>
    <w:rsid w:val="00E61586"/>
    <w:rsid w:val="00E61833"/>
    <w:rsid w:val="00E61969"/>
    <w:rsid w:val="00E61A33"/>
    <w:rsid w:val="00E61B23"/>
    <w:rsid w:val="00E61D3A"/>
    <w:rsid w:val="00E62AC9"/>
    <w:rsid w:val="00E63821"/>
    <w:rsid w:val="00E63923"/>
    <w:rsid w:val="00E63BCD"/>
    <w:rsid w:val="00E63D2E"/>
    <w:rsid w:val="00E63F88"/>
    <w:rsid w:val="00E6435B"/>
    <w:rsid w:val="00E6549A"/>
    <w:rsid w:val="00E65A2B"/>
    <w:rsid w:val="00E6687F"/>
    <w:rsid w:val="00E673D4"/>
    <w:rsid w:val="00E67DDB"/>
    <w:rsid w:val="00E707D4"/>
    <w:rsid w:val="00E71168"/>
    <w:rsid w:val="00E71637"/>
    <w:rsid w:val="00E725AA"/>
    <w:rsid w:val="00E73134"/>
    <w:rsid w:val="00E74734"/>
    <w:rsid w:val="00E74E28"/>
    <w:rsid w:val="00E75848"/>
    <w:rsid w:val="00E765A2"/>
    <w:rsid w:val="00E76EC4"/>
    <w:rsid w:val="00E80D17"/>
    <w:rsid w:val="00E81165"/>
    <w:rsid w:val="00E81332"/>
    <w:rsid w:val="00E814DC"/>
    <w:rsid w:val="00E839A6"/>
    <w:rsid w:val="00E839F3"/>
    <w:rsid w:val="00E842EF"/>
    <w:rsid w:val="00E84936"/>
    <w:rsid w:val="00E853EA"/>
    <w:rsid w:val="00E855D3"/>
    <w:rsid w:val="00E8570F"/>
    <w:rsid w:val="00E865C6"/>
    <w:rsid w:val="00E86953"/>
    <w:rsid w:val="00E86A43"/>
    <w:rsid w:val="00E90401"/>
    <w:rsid w:val="00E90930"/>
    <w:rsid w:val="00E90AC3"/>
    <w:rsid w:val="00E90CBE"/>
    <w:rsid w:val="00E90FC4"/>
    <w:rsid w:val="00E91057"/>
    <w:rsid w:val="00E920A1"/>
    <w:rsid w:val="00E9222B"/>
    <w:rsid w:val="00E92957"/>
    <w:rsid w:val="00E92DEC"/>
    <w:rsid w:val="00E93293"/>
    <w:rsid w:val="00E941A6"/>
    <w:rsid w:val="00E94521"/>
    <w:rsid w:val="00E94E3C"/>
    <w:rsid w:val="00E9500D"/>
    <w:rsid w:val="00E9560D"/>
    <w:rsid w:val="00E95875"/>
    <w:rsid w:val="00E96067"/>
    <w:rsid w:val="00E963CE"/>
    <w:rsid w:val="00E967A9"/>
    <w:rsid w:val="00E97214"/>
    <w:rsid w:val="00E97867"/>
    <w:rsid w:val="00E97DF6"/>
    <w:rsid w:val="00E97E33"/>
    <w:rsid w:val="00EA1C40"/>
    <w:rsid w:val="00EA1D6A"/>
    <w:rsid w:val="00EA23DA"/>
    <w:rsid w:val="00EA2B31"/>
    <w:rsid w:val="00EA34D5"/>
    <w:rsid w:val="00EA35CD"/>
    <w:rsid w:val="00EA3AE1"/>
    <w:rsid w:val="00EA3FA8"/>
    <w:rsid w:val="00EA3FB8"/>
    <w:rsid w:val="00EA4113"/>
    <w:rsid w:val="00EA44A5"/>
    <w:rsid w:val="00EA5850"/>
    <w:rsid w:val="00EA6149"/>
    <w:rsid w:val="00EA61E5"/>
    <w:rsid w:val="00EA6ED7"/>
    <w:rsid w:val="00EA75D7"/>
    <w:rsid w:val="00EA7676"/>
    <w:rsid w:val="00EA7DD3"/>
    <w:rsid w:val="00EB1297"/>
    <w:rsid w:val="00EB136D"/>
    <w:rsid w:val="00EB19C7"/>
    <w:rsid w:val="00EB1A5C"/>
    <w:rsid w:val="00EB21D8"/>
    <w:rsid w:val="00EB2B73"/>
    <w:rsid w:val="00EB2CC9"/>
    <w:rsid w:val="00EB3EC9"/>
    <w:rsid w:val="00EB419D"/>
    <w:rsid w:val="00EB51A9"/>
    <w:rsid w:val="00EB5E2B"/>
    <w:rsid w:val="00EB766C"/>
    <w:rsid w:val="00EB789F"/>
    <w:rsid w:val="00EB7C1F"/>
    <w:rsid w:val="00EB7FE0"/>
    <w:rsid w:val="00EC08C4"/>
    <w:rsid w:val="00EC182A"/>
    <w:rsid w:val="00EC2766"/>
    <w:rsid w:val="00EC3352"/>
    <w:rsid w:val="00EC3E6C"/>
    <w:rsid w:val="00EC3F6C"/>
    <w:rsid w:val="00EC404F"/>
    <w:rsid w:val="00EC5E88"/>
    <w:rsid w:val="00EC677D"/>
    <w:rsid w:val="00EC6DD2"/>
    <w:rsid w:val="00ED045B"/>
    <w:rsid w:val="00ED08C7"/>
    <w:rsid w:val="00ED09C6"/>
    <w:rsid w:val="00ED2413"/>
    <w:rsid w:val="00ED2B75"/>
    <w:rsid w:val="00ED2C36"/>
    <w:rsid w:val="00ED3BCD"/>
    <w:rsid w:val="00ED3CA5"/>
    <w:rsid w:val="00ED3FDA"/>
    <w:rsid w:val="00ED4043"/>
    <w:rsid w:val="00ED43AD"/>
    <w:rsid w:val="00ED474B"/>
    <w:rsid w:val="00ED4E6B"/>
    <w:rsid w:val="00ED529F"/>
    <w:rsid w:val="00ED530B"/>
    <w:rsid w:val="00ED58E5"/>
    <w:rsid w:val="00ED68A1"/>
    <w:rsid w:val="00ED6C79"/>
    <w:rsid w:val="00ED6DA3"/>
    <w:rsid w:val="00ED711C"/>
    <w:rsid w:val="00ED7360"/>
    <w:rsid w:val="00ED7B1C"/>
    <w:rsid w:val="00EE00A4"/>
    <w:rsid w:val="00EE0268"/>
    <w:rsid w:val="00EE058B"/>
    <w:rsid w:val="00EE3795"/>
    <w:rsid w:val="00EE388C"/>
    <w:rsid w:val="00EE38A6"/>
    <w:rsid w:val="00EE3C3B"/>
    <w:rsid w:val="00EE43C7"/>
    <w:rsid w:val="00EE4679"/>
    <w:rsid w:val="00EE469F"/>
    <w:rsid w:val="00EE48F5"/>
    <w:rsid w:val="00EE4BA2"/>
    <w:rsid w:val="00EE4F4F"/>
    <w:rsid w:val="00EE5685"/>
    <w:rsid w:val="00EE5D4B"/>
    <w:rsid w:val="00EE6ED2"/>
    <w:rsid w:val="00EE73C0"/>
    <w:rsid w:val="00EE76F6"/>
    <w:rsid w:val="00EE7792"/>
    <w:rsid w:val="00EE7CA3"/>
    <w:rsid w:val="00EE7DEB"/>
    <w:rsid w:val="00EF0251"/>
    <w:rsid w:val="00EF0438"/>
    <w:rsid w:val="00EF076A"/>
    <w:rsid w:val="00EF10A2"/>
    <w:rsid w:val="00EF1201"/>
    <w:rsid w:val="00EF1641"/>
    <w:rsid w:val="00EF1F45"/>
    <w:rsid w:val="00EF1FB1"/>
    <w:rsid w:val="00EF21D0"/>
    <w:rsid w:val="00EF232F"/>
    <w:rsid w:val="00EF2459"/>
    <w:rsid w:val="00EF2882"/>
    <w:rsid w:val="00EF3326"/>
    <w:rsid w:val="00EF4A6E"/>
    <w:rsid w:val="00EF5553"/>
    <w:rsid w:val="00EF6467"/>
    <w:rsid w:val="00EF72B0"/>
    <w:rsid w:val="00EF7350"/>
    <w:rsid w:val="00EF748F"/>
    <w:rsid w:val="00F00229"/>
    <w:rsid w:val="00F00559"/>
    <w:rsid w:val="00F0079B"/>
    <w:rsid w:val="00F010F3"/>
    <w:rsid w:val="00F01E1F"/>
    <w:rsid w:val="00F02098"/>
    <w:rsid w:val="00F02349"/>
    <w:rsid w:val="00F025A6"/>
    <w:rsid w:val="00F028B4"/>
    <w:rsid w:val="00F02E80"/>
    <w:rsid w:val="00F039F0"/>
    <w:rsid w:val="00F04C65"/>
    <w:rsid w:val="00F04C69"/>
    <w:rsid w:val="00F04D63"/>
    <w:rsid w:val="00F052A5"/>
    <w:rsid w:val="00F05F29"/>
    <w:rsid w:val="00F05F4B"/>
    <w:rsid w:val="00F06220"/>
    <w:rsid w:val="00F06E3F"/>
    <w:rsid w:val="00F07654"/>
    <w:rsid w:val="00F07B96"/>
    <w:rsid w:val="00F07D16"/>
    <w:rsid w:val="00F10560"/>
    <w:rsid w:val="00F110BF"/>
    <w:rsid w:val="00F11237"/>
    <w:rsid w:val="00F11CF1"/>
    <w:rsid w:val="00F11E95"/>
    <w:rsid w:val="00F12265"/>
    <w:rsid w:val="00F12FBB"/>
    <w:rsid w:val="00F1407D"/>
    <w:rsid w:val="00F14735"/>
    <w:rsid w:val="00F160B8"/>
    <w:rsid w:val="00F163C1"/>
    <w:rsid w:val="00F171D0"/>
    <w:rsid w:val="00F17410"/>
    <w:rsid w:val="00F17886"/>
    <w:rsid w:val="00F17F77"/>
    <w:rsid w:val="00F20AA5"/>
    <w:rsid w:val="00F20BBD"/>
    <w:rsid w:val="00F21216"/>
    <w:rsid w:val="00F213A2"/>
    <w:rsid w:val="00F21C2D"/>
    <w:rsid w:val="00F234E1"/>
    <w:rsid w:val="00F236AF"/>
    <w:rsid w:val="00F23FCF"/>
    <w:rsid w:val="00F241A7"/>
    <w:rsid w:val="00F24297"/>
    <w:rsid w:val="00F24366"/>
    <w:rsid w:val="00F26C89"/>
    <w:rsid w:val="00F276A6"/>
    <w:rsid w:val="00F27A06"/>
    <w:rsid w:val="00F304F9"/>
    <w:rsid w:val="00F3056F"/>
    <w:rsid w:val="00F309B6"/>
    <w:rsid w:val="00F311EA"/>
    <w:rsid w:val="00F31888"/>
    <w:rsid w:val="00F3196B"/>
    <w:rsid w:val="00F31F8D"/>
    <w:rsid w:val="00F32027"/>
    <w:rsid w:val="00F33966"/>
    <w:rsid w:val="00F340D4"/>
    <w:rsid w:val="00F34C62"/>
    <w:rsid w:val="00F34D30"/>
    <w:rsid w:val="00F35B2C"/>
    <w:rsid w:val="00F3606D"/>
    <w:rsid w:val="00F36A46"/>
    <w:rsid w:val="00F37D57"/>
    <w:rsid w:val="00F40557"/>
    <w:rsid w:val="00F40A56"/>
    <w:rsid w:val="00F40CD2"/>
    <w:rsid w:val="00F41B40"/>
    <w:rsid w:val="00F421AD"/>
    <w:rsid w:val="00F42A74"/>
    <w:rsid w:val="00F42AAB"/>
    <w:rsid w:val="00F42CB2"/>
    <w:rsid w:val="00F43290"/>
    <w:rsid w:val="00F438AE"/>
    <w:rsid w:val="00F43A8F"/>
    <w:rsid w:val="00F444C5"/>
    <w:rsid w:val="00F44EF3"/>
    <w:rsid w:val="00F44F79"/>
    <w:rsid w:val="00F4626D"/>
    <w:rsid w:val="00F478F3"/>
    <w:rsid w:val="00F47C42"/>
    <w:rsid w:val="00F5041B"/>
    <w:rsid w:val="00F505ED"/>
    <w:rsid w:val="00F5062C"/>
    <w:rsid w:val="00F50B68"/>
    <w:rsid w:val="00F50E46"/>
    <w:rsid w:val="00F5173B"/>
    <w:rsid w:val="00F51928"/>
    <w:rsid w:val="00F519A0"/>
    <w:rsid w:val="00F51B38"/>
    <w:rsid w:val="00F51BC1"/>
    <w:rsid w:val="00F52931"/>
    <w:rsid w:val="00F52A52"/>
    <w:rsid w:val="00F52F46"/>
    <w:rsid w:val="00F53E01"/>
    <w:rsid w:val="00F5408C"/>
    <w:rsid w:val="00F5446A"/>
    <w:rsid w:val="00F5518B"/>
    <w:rsid w:val="00F600A3"/>
    <w:rsid w:val="00F605FF"/>
    <w:rsid w:val="00F6138E"/>
    <w:rsid w:val="00F615C2"/>
    <w:rsid w:val="00F62245"/>
    <w:rsid w:val="00F622DD"/>
    <w:rsid w:val="00F62470"/>
    <w:rsid w:val="00F627A7"/>
    <w:rsid w:val="00F62826"/>
    <w:rsid w:val="00F638C7"/>
    <w:rsid w:val="00F64160"/>
    <w:rsid w:val="00F652E9"/>
    <w:rsid w:val="00F6548B"/>
    <w:rsid w:val="00F667DB"/>
    <w:rsid w:val="00F66C29"/>
    <w:rsid w:val="00F66FB7"/>
    <w:rsid w:val="00F67A27"/>
    <w:rsid w:val="00F67B02"/>
    <w:rsid w:val="00F67B7F"/>
    <w:rsid w:val="00F7038C"/>
    <w:rsid w:val="00F70E58"/>
    <w:rsid w:val="00F71B7B"/>
    <w:rsid w:val="00F72C0D"/>
    <w:rsid w:val="00F736F9"/>
    <w:rsid w:val="00F74795"/>
    <w:rsid w:val="00F749FB"/>
    <w:rsid w:val="00F74FF5"/>
    <w:rsid w:val="00F75A2F"/>
    <w:rsid w:val="00F75B15"/>
    <w:rsid w:val="00F7654B"/>
    <w:rsid w:val="00F768B0"/>
    <w:rsid w:val="00F770C4"/>
    <w:rsid w:val="00F7746E"/>
    <w:rsid w:val="00F7772B"/>
    <w:rsid w:val="00F77D93"/>
    <w:rsid w:val="00F80FA6"/>
    <w:rsid w:val="00F81A35"/>
    <w:rsid w:val="00F81EF6"/>
    <w:rsid w:val="00F837B0"/>
    <w:rsid w:val="00F83AB8"/>
    <w:rsid w:val="00F83C9A"/>
    <w:rsid w:val="00F843E7"/>
    <w:rsid w:val="00F84EAC"/>
    <w:rsid w:val="00F8505C"/>
    <w:rsid w:val="00F857E7"/>
    <w:rsid w:val="00F86872"/>
    <w:rsid w:val="00F87E7B"/>
    <w:rsid w:val="00F87F60"/>
    <w:rsid w:val="00F904A8"/>
    <w:rsid w:val="00F90CEC"/>
    <w:rsid w:val="00F91979"/>
    <w:rsid w:val="00F91BBE"/>
    <w:rsid w:val="00F92780"/>
    <w:rsid w:val="00F929F6"/>
    <w:rsid w:val="00F92A35"/>
    <w:rsid w:val="00F92DF4"/>
    <w:rsid w:val="00F9309D"/>
    <w:rsid w:val="00F935EA"/>
    <w:rsid w:val="00F93FFD"/>
    <w:rsid w:val="00F9410F"/>
    <w:rsid w:val="00F9416D"/>
    <w:rsid w:val="00F94C37"/>
    <w:rsid w:val="00F9656B"/>
    <w:rsid w:val="00F96DBC"/>
    <w:rsid w:val="00F96F5F"/>
    <w:rsid w:val="00F97182"/>
    <w:rsid w:val="00F979C3"/>
    <w:rsid w:val="00F97DCA"/>
    <w:rsid w:val="00F97FCE"/>
    <w:rsid w:val="00FA0116"/>
    <w:rsid w:val="00FA0D15"/>
    <w:rsid w:val="00FA0E7A"/>
    <w:rsid w:val="00FA0FB8"/>
    <w:rsid w:val="00FA1A4F"/>
    <w:rsid w:val="00FA1F18"/>
    <w:rsid w:val="00FA2507"/>
    <w:rsid w:val="00FA2CFB"/>
    <w:rsid w:val="00FA3412"/>
    <w:rsid w:val="00FA3446"/>
    <w:rsid w:val="00FA3B42"/>
    <w:rsid w:val="00FA3DA9"/>
    <w:rsid w:val="00FA4073"/>
    <w:rsid w:val="00FA4D9C"/>
    <w:rsid w:val="00FA58A1"/>
    <w:rsid w:val="00FA5A34"/>
    <w:rsid w:val="00FA6277"/>
    <w:rsid w:val="00FA6442"/>
    <w:rsid w:val="00FA6A65"/>
    <w:rsid w:val="00FA7839"/>
    <w:rsid w:val="00FA79A2"/>
    <w:rsid w:val="00FA7AFE"/>
    <w:rsid w:val="00FB032D"/>
    <w:rsid w:val="00FB0723"/>
    <w:rsid w:val="00FB08BA"/>
    <w:rsid w:val="00FB08C6"/>
    <w:rsid w:val="00FB094F"/>
    <w:rsid w:val="00FB0FA8"/>
    <w:rsid w:val="00FB1349"/>
    <w:rsid w:val="00FB1E7C"/>
    <w:rsid w:val="00FB2372"/>
    <w:rsid w:val="00FB27A6"/>
    <w:rsid w:val="00FB3A28"/>
    <w:rsid w:val="00FB3AC6"/>
    <w:rsid w:val="00FB3D49"/>
    <w:rsid w:val="00FB4274"/>
    <w:rsid w:val="00FB43ED"/>
    <w:rsid w:val="00FB4983"/>
    <w:rsid w:val="00FB4CE9"/>
    <w:rsid w:val="00FB6B4F"/>
    <w:rsid w:val="00FB6FB3"/>
    <w:rsid w:val="00FB7D03"/>
    <w:rsid w:val="00FB7F85"/>
    <w:rsid w:val="00FC04AB"/>
    <w:rsid w:val="00FC0A75"/>
    <w:rsid w:val="00FC1F5D"/>
    <w:rsid w:val="00FC387B"/>
    <w:rsid w:val="00FC3CBD"/>
    <w:rsid w:val="00FC4B24"/>
    <w:rsid w:val="00FC4F5B"/>
    <w:rsid w:val="00FC51D3"/>
    <w:rsid w:val="00FC5670"/>
    <w:rsid w:val="00FC5CF4"/>
    <w:rsid w:val="00FC6895"/>
    <w:rsid w:val="00FC76C9"/>
    <w:rsid w:val="00FC7889"/>
    <w:rsid w:val="00FC7B33"/>
    <w:rsid w:val="00FD01B2"/>
    <w:rsid w:val="00FD05AB"/>
    <w:rsid w:val="00FD05C5"/>
    <w:rsid w:val="00FD0662"/>
    <w:rsid w:val="00FD0ECC"/>
    <w:rsid w:val="00FD132D"/>
    <w:rsid w:val="00FD1BE8"/>
    <w:rsid w:val="00FD21E3"/>
    <w:rsid w:val="00FD24D0"/>
    <w:rsid w:val="00FD32ED"/>
    <w:rsid w:val="00FD3949"/>
    <w:rsid w:val="00FD3DC7"/>
    <w:rsid w:val="00FD44EA"/>
    <w:rsid w:val="00FD4EC0"/>
    <w:rsid w:val="00FD5108"/>
    <w:rsid w:val="00FD5E3E"/>
    <w:rsid w:val="00FD63E0"/>
    <w:rsid w:val="00FD646A"/>
    <w:rsid w:val="00FD64CC"/>
    <w:rsid w:val="00FD6DDF"/>
    <w:rsid w:val="00FD7311"/>
    <w:rsid w:val="00FD787D"/>
    <w:rsid w:val="00FD7F19"/>
    <w:rsid w:val="00FE08C5"/>
    <w:rsid w:val="00FE0CD4"/>
    <w:rsid w:val="00FE2BE6"/>
    <w:rsid w:val="00FE2F0B"/>
    <w:rsid w:val="00FE4168"/>
    <w:rsid w:val="00FE5270"/>
    <w:rsid w:val="00FE566E"/>
    <w:rsid w:val="00FE589B"/>
    <w:rsid w:val="00FE5AD4"/>
    <w:rsid w:val="00FE640A"/>
    <w:rsid w:val="00FE6567"/>
    <w:rsid w:val="00FE69F0"/>
    <w:rsid w:val="00FE703A"/>
    <w:rsid w:val="00FE79D7"/>
    <w:rsid w:val="00FE7A72"/>
    <w:rsid w:val="00FE7C87"/>
    <w:rsid w:val="00FF0C17"/>
    <w:rsid w:val="00FF0FE1"/>
    <w:rsid w:val="00FF10C4"/>
    <w:rsid w:val="00FF187F"/>
    <w:rsid w:val="00FF1D30"/>
    <w:rsid w:val="00FF2302"/>
    <w:rsid w:val="00FF2409"/>
    <w:rsid w:val="00FF2554"/>
    <w:rsid w:val="00FF30B8"/>
    <w:rsid w:val="00FF3290"/>
    <w:rsid w:val="00FF3DD2"/>
    <w:rsid w:val="00FF420A"/>
    <w:rsid w:val="00FF46F4"/>
    <w:rsid w:val="00FF474F"/>
    <w:rsid w:val="00FF5C92"/>
    <w:rsid w:val="00FF68DC"/>
    <w:rsid w:val="00FF70AF"/>
    <w:rsid w:val="00FF799E"/>
    <w:rsid w:val="00FF7D5C"/>
    <w:rsid w:val="00FF7E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4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02"/>
    <w:rPr>
      <w:sz w:val="24"/>
      <w:szCs w:val="24"/>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46383"/>
    <w:pPr>
      <w:autoSpaceDE w:val="0"/>
      <w:autoSpaceDN w:val="0"/>
      <w:adjustRightInd w:val="0"/>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rsid w:val="004351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zh-CN"/>
    </w:rPr>
  </w:style>
  <w:style w:type="character" w:styleId="CommentReference">
    <w:name w:val="annotation reference"/>
    <w:basedOn w:val="DefaultParagraphFont"/>
    <w:uiPriority w:val="99"/>
    <w:semiHidden/>
    <w:rsid w:val="00250FB4"/>
    <w:rPr>
      <w:rFonts w:cs="Times New Roman"/>
      <w:sz w:val="16"/>
      <w:szCs w:val="16"/>
    </w:rPr>
  </w:style>
  <w:style w:type="paragraph" w:styleId="CommentText">
    <w:name w:val="annotation text"/>
    <w:basedOn w:val="Normal"/>
    <w:link w:val="CommentTextChar"/>
    <w:uiPriority w:val="99"/>
    <w:semiHidden/>
    <w:rsid w:val="00250FB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zh-CN"/>
    </w:rPr>
  </w:style>
  <w:style w:type="paragraph" w:styleId="CommentSubject">
    <w:name w:val="annotation subject"/>
    <w:basedOn w:val="CommentText"/>
    <w:next w:val="CommentText"/>
    <w:link w:val="CommentSubjectChar"/>
    <w:uiPriority w:val="99"/>
    <w:semiHidden/>
    <w:rsid w:val="00250FB4"/>
    <w:rPr>
      <w:b/>
      <w:bCs/>
    </w:rPr>
  </w:style>
  <w:style w:type="character" w:customStyle="1" w:styleId="CommentSubjectChar">
    <w:name w:val="Comment Subject Char"/>
    <w:basedOn w:val="CommentTextChar"/>
    <w:link w:val="CommentSubject"/>
    <w:uiPriority w:val="99"/>
    <w:semiHidden/>
    <w:locked/>
    <w:rPr>
      <w:b/>
      <w:bCs/>
    </w:rPr>
  </w:style>
  <w:style w:type="paragraph" w:styleId="Footer">
    <w:name w:val="footer"/>
    <w:basedOn w:val="Normal"/>
    <w:link w:val="FooterChar"/>
    <w:uiPriority w:val="99"/>
    <w:rsid w:val="00876C70"/>
    <w:pPr>
      <w:tabs>
        <w:tab w:val="center" w:pos="4320"/>
        <w:tab w:val="right" w:pos="8640"/>
      </w:tabs>
    </w:pPr>
  </w:style>
  <w:style w:type="character" w:customStyle="1" w:styleId="FooterChar">
    <w:name w:val="Footer Char"/>
    <w:basedOn w:val="DefaultParagraphFont"/>
    <w:link w:val="Footer"/>
    <w:uiPriority w:val="99"/>
    <w:semiHidden/>
    <w:rsid w:val="00D50C90"/>
    <w:rPr>
      <w:sz w:val="24"/>
      <w:szCs w:val="24"/>
      <w:lang w:val="en-GB" w:eastAsia="zh-CN"/>
    </w:rPr>
  </w:style>
  <w:style w:type="character" w:styleId="PageNumber">
    <w:name w:val="page number"/>
    <w:basedOn w:val="DefaultParagraphFont"/>
    <w:uiPriority w:val="99"/>
    <w:rsid w:val="00876C70"/>
    <w:rPr>
      <w:rFonts w:cs="Times New Roman"/>
    </w:rPr>
  </w:style>
</w:styles>
</file>

<file path=word/webSettings.xml><?xml version="1.0" encoding="utf-8"?>
<w:webSettings xmlns:r="http://schemas.openxmlformats.org/officeDocument/2006/relationships" xmlns:w="http://schemas.openxmlformats.org/wordprocessingml/2006/main">
  <w:divs>
    <w:div w:id="500001687">
      <w:marLeft w:val="0"/>
      <w:marRight w:val="0"/>
      <w:marTop w:val="0"/>
      <w:marBottom w:val="0"/>
      <w:divBdr>
        <w:top w:val="none" w:sz="0" w:space="0" w:color="auto"/>
        <w:left w:val="none" w:sz="0" w:space="0" w:color="auto"/>
        <w:bottom w:val="none" w:sz="0" w:space="0" w:color="auto"/>
        <w:right w:val="none" w:sz="0" w:space="0" w:color="auto"/>
      </w:divBdr>
      <w:divsChild>
        <w:div w:id="500001686">
          <w:marLeft w:val="0"/>
          <w:marRight w:val="0"/>
          <w:marTop w:val="0"/>
          <w:marBottom w:val="0"/>
          <w:divBdr>
            <w:top w:val="none" w:sz="0" w:space="0" w:color="auto"/>
            <w:left w:val="none" w:sz="0" w:space="0" w:color="auto"/>
            <w:bottom w:val="none" w:sz="0" w:space="0" w:color="auto"/>
            <w:right w:val="none" w:sz="0" w:space="0" w:color="auto"/>
          </w:divBdr>
          <w:divsChild>
            <w:div w:id="500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693">
      <w:marLeft w:val="0"/>
      <w:marRight w:val="0"/>
      <w:marTop w:val="0"/>
      <w:marBottom w:val="0"/>
      <w:divBdr>
        <w:top w:val="none" w:sz="0" w:space="0" w:color="auto"/>
        <w:left w:val="none" w:sz="0" w:space="0" w:color="auto"/>
        <w:bottom w:val="none" w:sz="0" w:space="0" w:color="auto"/>
        <w:right w:val="none" w:sz="0" w:space="0" w:color="auto"/>
      </w:divBdr>
      <w:divsChild>
        <w:div w:id="500001688">
          <w:marLeft w:val="0"/>
          <w:marRight w:val="0"/>
          <w:marTop w:val="0"/>
          <w:marBottom w:val="0"/>
          <w:divBdr>
            <w:top w:val="none" w:sz="0" w:space="0" w:color="auto"/>
            <w:left w:val="none" w:sz="0" w:space="0" w:color="auto"/>
            <w:bottom w:val="none" w:sz="0" w:space="0" w:color="auto"/>
            <w:right w:val="none" w:sz="0" w:space="0" w:color="auto"/>
          </w:divBdr>
          <w:divsChild>
            <w:div w:id="500001690">
              <w:marLeft w:val="0"/>
              <w:marRight w:val="0"/>
              <w:marTop w:val="0"/>
              <w:marBottom w:val="0"/>
              <w:divBdr>
                <w:top w:val="none" w:sz="0" w:space="0" w:color="auto"/>
                <w:left w:val="none" w:sz="0" w:space="0" w:color="auto"/>
                <w:bottom w:val="none" w:sz="0" w:space="0" w:color="auto"/>
                <w:right w:val="none" w:sz="0" w:space="0" w:color="auto"/>
              </w:divBdr>
              <w:divsChild>
                <w:div w:id="500001691">
                  <w:marLeft w:val="450"/>
                  <w:marRight w:val="450"/>
                  <w:marTop w:val="0"/>
                  <w:marBottom w:val="0"/>
                  <w:divBdr>
                    <w:top w:val="none" w:sz="0" w:space="0" w:color="auto"/>
                    <w:left w:val="none" w:sz="0" w:space="0" w:color="auto"/>
                    <w:bottom w:val="none" w:sz="0" w:space="0" w:color="auto"/>
                    <w:right w:val="none" w:sz="0" w:space="0" w:color="auto"/>
                  </w:divBdr>
                  <w:divsChild>
                    <w:div w:id="500001692">
                      <w:marLeft w:val="0"/>
                      <w:marRight w:val="75"/>
                      <w:marTop w:val="0"/>
                      <w:marBottom w:val="0"/>
                      <w:divBdr>
                        <w:top w:val="none" w:sz="0" w:space="0" w:color="auto"/>
                        <w:left w:val="none" w:sz="0" w:space="0" w:color="auto"/>
                        <w:bottom w:val="none" w:sz="0" w:space="0" w:color="auto"/>
                        <w:right w:val="none" w:sz="0" w:space="0" w:color="auto"/>
                      </w:divBdr>
                      <w:divsChild>
                        <w:div w:id="5000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5826</Words>
  <Characters>31116</Characters>
  <Application>Microsoft Office Outlook</Application>
  <DocSecurity>0</DocSecurity>
  <Lines>0</Lines>
  <Paragraphs>0</Paragraphs>
  <ScaleCrop>false</ScaleCrop>
  <Company>Nottingham Trent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Beyond Borders: Merchandise Management the solution to global expansion and  profit </dc:title>
  <dc:subject/>
  <dc:creator>Shorrocks, Jacqueline</dc:creator>
  <cp:keywords/>
  <dc:description/>
  <cp:lastModifiedBy>Jacqueline Shorrocks</cp:lastModifiedBy>
  <cp:revision>2</cp:revision>
  <cp:lastPrinted>2011-10-21T00:00:00Z</cp:lastPrinted>
  <dcterms:created xsi:type="dcterms:W3CDTF">2011-12-28T17:34:00Z</dcterms:created>
  <dcterms:modified xsi:type="dcterms:W3CDTF">2011-12-28T17:34:00Z</dcterms:modified>
</cp:coreProperties>
</file>